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10"/>
        <w:tblW w:w="1089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668"/>
        <w:gridCol w:w="1359"/>
        <w:gridCol w:w="3569"/>
        <w:gridCol w:w="188"/>
        <w:gridCol w:w="779"/>
        <w:gridCol w:w="1264"/>
        <w:gridCol w:w="326"/>
        <w:gridCol w:w="1742"/>
      </w:tblGrid>
      <w:tr w:rsidR="005E2B3C" w:rsidRPr="00D92720" w:rsidTr="009C5887">
        <w:trPr>
          <w:trHeight w:hRule="exact" w:val="1871"/>
        </w:trPr>
        <w:tc>
          <w:tcPr>
            <w:tcW w:w="10895" w:type="dxa"/>
            <w:gridSpan w:val="8"/>
            <w:shd w:val="clear" w:color="auto" w:fill="auto"/>
            <w:vAlign w:val="bottom"/>
          </w:tcPr>
          <w:tbl>
            <w:tblPr>
              <w:tblpPr w:leftFromText="180" w:rightFromText="180" w:horzAnchor="margin" w:tblpXSpec="right" w:tblpY="-210"/>
              <w:tblOverlap w:val="never"/>
              <w:tblW w:w="0" w:type="auto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1E0" w:firstRow="1" w:lastRow="1" w:firstColumn="1" w:lastColumn="1" w:noHBand="0" w:noVBand="0"/>
            </w:tblPr>
            <w:tblGrid>
              <w:gridCol w:w="2570"/>
            </w:tblGrid>
            <w:tr w:rsidR="005E2B3C" w:rsidRPr="0068599D" w:rsidTr="005E2B3C">
              <w:trPr>
                <w:trHeight w:val="320"/>
              </w:trPr>
              <w:tc>
                <w:tcPr>
                  <w:tcW w:w="257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29" w:type="dxa"/>
                  </w:tcMar>
                  <w:vAlign w:val="center"/>
                </w:tcPr>
                <w:p w:rsidR="005E2B3C" w:rsidRPr="0068599D" w:rsidRDefault="001D0D13" w:rsidP="00136BA1">
                  <w:pPr>
                    <w:pStyle w:val="Heading2"/>
                  </w:pPr>
                  <w:r>
                    <w:t xml:space="preserve"> </w:t>
                  </w:r>
                  <w:r w:rsidR="005E2B3C">
                    <w:t>INTERNAL USE ONLY</w:t>
                  </w:r>
                </w:p>
              </w:tc>
            </w:tr>
            <w:tr w:rsidR="005E2B3C" w:rsidRPr="00C3460E" w:rsidTr="005E2B3C">
              <w:trPr>
                <w:trHeight w:val="645"/>
              </w:trPr>
              <w:tc>
                <w:tcPr>
                  <w:tcW w:w="2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29" w:type="dxa"/>
                  </w:tcMar>
                  <w:vAlign w:val="center"/>
                </w:tcPr>
                <w:p w:rsidR="005E2B3C" w:rsidRDefault="005E2B3C" w:rsidP="00136BA1">
                  <w:pPr>
                    <w:pStyle w:val="Heading2"/>
                  </w:pPr>
                  <w:r>
                    <w:t>Date received</w:t>
                  </w:r>
                </w:p>
                <w:p w:rsidR="005E2B3C" w:rsidRPr="00C3460E" w:rsidRDefault="005E2B3C" w:rsidP="00136BA1"/>
              </w:tc>
            </w:tr>
          </w:tbl>
          <w:p w:rsidR="005E2B3C" w:rsidRDefault="005E2B3C" w:rsidP="00136BA1">
            <w:pPr>
              <w:pStyle w:val="Text"/>
            </w:pPr>
            <w:r w:rsidRPr="006B22EE">
              <w:t>All information to be completed on this form and is a mandatory requirement- please contact the Safeguarding Adults Team if you require assistance</w:t>
            </w:r>
            <w:r>
              <w:t xml:space="preserve"> </w:t>
            </w:r>
            <w:hyperlink r:id="rId7" w:history="1">
              <w:r w:rsidR="002C5232" w:rsidRPr="001E3265">
                <w:rPr>
                  <w:rStyle w:val="Hyperlink"/>
                </w:rPr>
                <w:t>protectadult@tameside.gov.uk</w:t>
              </w:r>
            </w:hyperlink>
          </w:p>
          <w:p w:rsidR="005E2B3C" w:rsidRPr="00D92720" w:rsidRDefault="005E2B3C" w:rsidP="00136BA1">
            <w:pPr>
              <w:pStyle w:val="Text"/>
            </w:pPr>
            <w:bookmarkStart w:id="0" w:name="_GoBack"/>
            <w:bookmarkEnd w:id="0"/>
          </w:p>
        </w:tc>
      </w:tr>
      <w:tr w:rsidR="005E2B3C" w:rsidRPr="00D92720" w:rsidTr="009C5887">
        <w:trPr>
          <w:trHeight w:hRule="exact" w:val="1871"/>
        </w:trPr>
        <w:tc>
          <w:tcPr>
            <w:tcW w:w="10895" w:type="dxa"/>
            <w:gridSpan w:val="8"/>
            <w:shd w:val="clear" w:color="auto" w:fill="auto"/>
            <w:vAlign w:val="bottom"/>
          </w:tcPr>
          <w:p w:rsidR="005E2B3C" w:rsidRDefault="005E2B3C" w:rsidP="009C5887">
            <w:pPr>
              <w:pStyle w:val="Heading1"/>
              <w:jc w:val="left"/>
            </w:pPr>
          </w:p>
          <w:p w:rsidR="005E2B3C" w:rsidRDefault="001D0D13" w:rsidP="009C5887">
            <w:pPr>
              <w:pStyle w:val="Heading1"/>
            </w:pPr>
            <w:r>
              <w:t>s</w:t>
            </w:r>
            <w:r w:rsidR="005E2B3C">
              <w:t>afeguarding adult concern form</w:t>
            </w:r>
          </w:p>
          <w:p w:rsidR="005E2B3C" w:rsidRDefault="005E2B3C" w:rsidP="009C5887"/>
          <w:p w:rsidR="005E2B3C" w:rsidRDefault="005E2B3C" w:rsidP="009C5887"/>
          <w:tbl>
            <w:tblPr>
              <w:tblpPr w:leftFromText="180" w:rightFromText="180" w:vertAnchor="text" w:horzAnchor="margin" w:tblpX="-147" w:tblpY="12"/>
              <w:tblW w:w="10856" w:type="dxa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1E0" w:firstRow="1" w:lastRow="1" w:firstColumn="1" w:lastColumn="1" w:noHBand="0" w:noVBand="0"/>
            </w:tblPr>
            <w:tblGrid>
              <w:gridCol w:w="4371"/>
              <w:gridCol w:w="3190"/>
              <w:gridCol w:w="3295"/>
            </w:tblGrid>
            <w:tr w:rsidR="005E2B3C" w:rsidTr="005C2017">
              <w:trPr>
                <w:trHeight w:val="314"/>
              </w:trPr>
              <w:tc>
                <w:tcPr>
                  <w:tcW w:w="437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3F3F3"/>
                  <w:vAlign w:val="center"/>
                </w:tcPr>
                <w:p w:rsidR="005E2B3C" w:rsidRDefault="005E2B3C" w:rsidP="009C5887">
                  <w:pPr>
                    <w:pStyle w:val="Heading2"/>
                  </w:pPr>
                  <w:r>
                    <w:t>HAS ADULT GIVEN CONSENT TO SHARE INFORMATION WITH TASPB</w:t>
                  </w:r>
                </w:p>
              </w:tc>
              <w:tc>
                <w:tcPr>
                  <w:tcW w:w="319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</w:tcBorders>
                  <w:shd w:val="clear" w:color="auto" w:fill="F3F3F3"/>
                  <w:tcMar>
                    <w:left w:w="14" w:type="dxa"/>
                    <w:right w:w="14" w:type="dxa"/>
                  </w:tcMar>
                  <w:vAlign w:val="center"/>
                </w:tcPr>
                <w:p w:rsidR="005E2B3C" w:rsidRDefault="005E2B3C" w:rsidP="009C5887">
                  <w:pPr>
                    <w:pStyle w:val="Text"/>
                    <w:jc w:val="center"/>
                  </w:pPr>
                  <w:r>
                    <w:t>YES</w:t>
                  </w:r>
                </w:p>
              </w:tc>
              <w:tc>
                <w:tcPr>
                  <w:tcW w:w="32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</w:tcBorders>
                  <w:shd w:val="clear" w:color="auto" w:fill="F3F3F3"/>
                  <w:vAlign w:val="center"/>
                </w:tcPr>
                <w:p w:rsidR="005E2B3C" w:rsidRDefault="005E2B3C" w:rsidP="009C5887">
                  <w:pPr>
                    <w:pStyle w:val="Text"/>
                    <w:jc w:val="center"/>
                  </w:pPr>
                  <w:r>
                    <w:t>NO</w:t>
                  </w:r>
                </w:p>
              </w:tc>
            </w:tr>
            <w:tr w:rsidR="005E2B3C" w:rsidTr="001D0D13">
              <w:trPr>
                <w:trHeight w:val="261"/>
              </w:trPr>
              <w:tc>
                <w:tcPr>
                  <w:tcW w:w="437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3F3F3"/>
                  <w:vAlign w:val="center"/>
                </w:tcPr>
                <w:p w:rsidR="005E2B3C" w:rsidRDefault="005E2B3C" w:rsidP="009C5887">
                  <w:pPr>
                    <w:pStyle w:val="Heading2"/>
                  </w:pPr>
                  <w:r>
                    <w:t>If NO PLEASE STATE REASONS FOR RAISING CONCERN:</w:t>
                  </w:r>
                </w:p>
              </w:tc>
              <w:tc>
                <w:tcPr>
                  <w:tcW w:w="6485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</w:tcBorders>
                  <w:shd w:val="clear" w:color="auto" w:fill="F3F3F3"/>
                  <w:tcMar>
                    <w:left w:w="14" w:type="dxa"/>
                    <w:right w:w="14" w:type="dxa"/>
                  </w:tcMar>
                  <w:vAlign w:val="center"/>
                </w:tcPr>
                <w:p w:rsidR="005E2B3C" w:rsidRDefault="005E2B3C" w:rsidP="009C5887">
                  <w:pPr>
                    <w:pStyle w:val="Text"/>
                    <w:jc w:val="center"/>
                  </w:pPr>
                </w:p>
              </w:tc>
            </w:tr>
          </w:tbl>
          <w:p w:rsidR="005E2B3C" w:rsidRDefault="005E2B3C" w:rsidP="009C5887"/>
          <w:p w:rsidR="005E2B3C" w:rsidRDefault="005E2B3C" w:rsidP="009C5887"/>
          <w:p w:rsidR="005E2B3C" w:rsidRDefault="005E2B3C" w:rsidP="009C5887"/>
          <w:p w:rsidR="005E2B3C" w:rsidRDefault="005E2B3C" w:rsidP="009C5887"/>
          <w:p w:rsidR="005E2B3C" w:rsidRDefault="005E2B3C" w:rsidP="009C5887"/>
          <w:p w:rsidR="005E2B3C" w:rsidRDefault="005E2B3C" w:rsidP="009C5887"/>
          <w:p w:rsidR="005E2B3C" w:rsidRDefault="005E2B3C" w:rsidP="009C5887"/>
          <w:p w:rsidR="005E2B3C" w:rsidRDefault="005E2B3C" w:rsidP="009C5887"/>
          <w:p w:rsidR="005E2B3C" w:rsidRDefault="005E2B3C" w:rsidP="009C5887"/>
          <w:p w:rsidR="005E2B3C" w:rsidRPr="00EE6FDD" w:rsidRDefault="005E2B3C" w:rsidP="009C5887"/>
          <w:p w:rsidR="005E2B3C" w:rsidRPr="007A140A" w:rsidRDefault="005E2B3C" w:rsidP="009C5887"/>
        </w:tc>
      </w:tr>
      <w:tr w:rsidR="005E2B3C" w:rsidRPr="00D92720" w:rsidTr="00B2116B">
        <w:trPr>
          <w:trHeight w:val="324"/>
        </w:trPr>
        <w:tc>
          <w:tcPr>
            <w:tcW w:w="16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5E2B3C" w:rsidRPr="00C5058C" w:rsidRDefault="005E2B3C" w:rsidP="009C5887">
            <w:pPr>
              <w:pStyle w:val="Text"/>
              <w:rPr>
                <w:rFonts w:ascii="Arial Black" w:hAnsi="Arial Black"/>
              </w:rPr>
            </w:pPr>
            <w:r>
              <w:rPr>
                <w:rStyle w:val="Heading2Char"/>
                <w:rFonts w:ascii="Arial Black" w:hAnsi="Arial Black"/>
              </w:rPr>
              <w:t>NAME</w:t>
            </w:r>
            <w:r>
              <w:rPr>
                <w:rFonts w:ascii="Arial Black" w:hAnsi="Arial Black"/>
              </w:rPr>
              <w:t>:</w:t>
            </w:r>
          </w:p>
        </w:tc>
        <w:tc>
          <w:tcPr>
            <w:tcW w:w="5116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5E2B3C" w:rsidRPr="00C5058C" w:rsidRDefault="005E2B3C" w:rsidP="009C5887">
            <w:pPr>
              <w:pStyle w:val="Text"/>
              <w:rPr>
                <w:rFonts w:ascii="Arial Black" w:hAnsi="Arial Black"/>
              </w:rPr>
            </w:pPr>
          </w:p>
        </w:tc>
        <w:tc>
          <w:tcPr>
            <w:tcW w:w="77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E2B3C" w:rsidRPr="00C5058C" w:rsidRDefault="005E2B3C" w:rsidP="009C5887">
            <w:pPr>
              <w:pStyle w:val="Text"/>
              <w:rPr>
                <w:rFonts w:ascii="Arial Black" w:hAnsi="Arial Black"/>
              </w:rPr>
            </w:pPr>
            <w:r w:rsidRPr="00C5058C">
              <w:rPr>
                <w:rFonts w:ascii="Arial Black" w:hAnsi="Arial Black"/>
              </w:rPr>
              <w:sym w:font="Wingdings" w:char="F0A8"/>
            </w:r>
            <w:r w:rsidRPr="00C5058C">
              <w:rPr>
                <w:rFonts w:ascii="Arial Black" w:hAnsi="Arial Black"/>
              </w:rPr>
              <w:t xml:space="preserve">  M    </w:t>
            </w:r>
            <w:r w:rsidRPr="00C5058C">
              <w:rPr>
                <w:rFonts w:ascii="Arial Black" w:hAnsi="Arial Black"/>
              </w:rPr>
              <w:sym w:font="Wingdings" w:char="F0A8"/>
            </w:r>
            <w:r w:rsidRPr="00C5058C">
              <w:rPr>
                <w:rFonts w:ascii="Arial Black" w:hAnsi="Arial Black"/>
              </w:rPr>
              <w:t xml:space="preserve">  F</w:t>
            </w:r>
          </w:p>
        </w:tc>
        <w:tc>
          <w:tcPr>
            <w:tcW w:w="1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5E2B3C" w:rsidRPr="00C5058C" w:rsidRDefault="005E2B3C" w:rsidP="009C5887">
            <w:pPr>
              <w:pStyle w:val="Heading2"/>
              <w:rPr>
                <w:rFonts w:ascii="Arial Black" w:hAnsi="Arial Black"/>
              </w:rPr>
            </w:pPr>
            <w:r w:rsidRPr="00C5058C">
              <w:rPr>
                <w:rFonts w:ascii="Arial Black" w:hAnsi="Arial Black"/>
              </w:rPr>
              <w:t>DOB:</w:t>
            </w:r>
          </w:p>
        </w:tc>
        <w:tc>
          <w:tcPr>
            <w:tcW w:w="2068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E2B3C" w:rsidRPr="00C5058C" w:rsidRDefault="005E2B3C" w:rsidP="009C5887">
            <w:pPr>
              <w:pStyle w:val="Text"/>
              <w:rPr>
                <w:rFonts w:ascii="Arial Black" w:hAnsi="Arial Black"/>
              </w:rPr>
            </w:pPr>
          </w:p>
        </w:tc>
      </w:tr>
      <w:tr w:rsidR="005E2B3C" w:rsidRPr="00D92720" w:rsidTr="0091126E">
        <w:trPr>
          <w:trHeight w:val="530"/>
        </w:trPr>
        <w:tc>
          <w:tcPr>
            <w:tcW w:w="30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5E2B3C" w:rsidRPr="00C5058C" w:rsidRDefault="005E2B3C" w:rsidP="009C5887">
            <w:pPr>
              <w:pStyle w:val="Heading2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ADDRESS:</w:t>
            </w:r>
          </w:p>
        </w:tc>
        <w:tc>
          <w:tcPr>
            <w:tcW w:w="35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E2B3C" w:rsidRDefault="005E2B3C" w:rsidP="009C5887">
            <w:pPr>
              <w:pStyle w:val="Text"/>
              <w:rPr>
                <w:rFonts w:ascii="Arial Black" w:hAnsi="Arial Black"/>
              </w:rPr>
            </w:pPr>
          </w:p>
          <w:p w:rsidR="005E2B3C" w:rsidRPr="00C5058C" w:rsidRDefault="005E2B3C" w:rsidP="009C5887">
            <w:pPr>
              <w:pStyle w:val="Text"/>
              <w:jc w:val="center"/>
              <w:rPr>
                <w:rFonts w:ascii="Arial Black" w:hAnsi="Arial Black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5E2B3C" w:rsidRPr="00C5058C" w:rsidRDefault="005E2B3C" w:rsidP="009C5887">
            <w:pPr>
              <w:pStyle w:val="Heading2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CONTACT DETAILS:</w:t>
            </w:r>
          </w:p>
        </w:tc>
        <w:tc>
          <w:tcPr>
            <w:tcW w:w="174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E2B3C" w:rsidRPr="00D92720" w:rsidRDefault="005E2B3C" w:rsidP="009C5887">
            <w:pPr>
              <w:pStyle w:val="Text"/>
            </w:pPr>
          </w:p>
        </w:tc>
      </w:tr>
      <w:tr w:rsidR="005E2B3C" w:rsidRPr="00D92720" w:rsidTr="001D0D13">
        <w:trPr>
          <w:trHeight w:hRule="exact" w:val="82"/>
        </w:trPr>
        <w:tc>
          <w:tcPr>
            <w:tcW w:w="10895" w:type="dxa"/>
            <w:gridSpan w:val="8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5E2B3C" w:rsidRDefault="005E2B3C" w:rsidP="009C5887">
            <w:pPr>
              <w:pStyle w:val="Text"/>
            </w:pPr>
          </w:p>
          <w:p w:rsidR="005E2B3C" w:rsidRDefault="005E2B3C" w:rsidP="009C5887">
            <w:pPr>
              <w:pStyle w:val="Text"/>
            </w:pPr>
          </w:p>
          <w:p w:rsidR="005E2B3C" w:rsidRDefault="005E2B3C" w:rsidP="009C5887">
            <w:pPr>
              <w:pStyle w:val="Text"/>
            </w:pPr>
          </w:p>
          <w:p w:rsidR="005E2B3C" w:rsidRDefault="005E2B3C" w:rsidP="009C5887">
            <w:pPr>
              <w:pStyle w:val="Text"/>
            </w:pPr>
          </w:p>
          <w:p w:rsidR="005E2B3C" w:rsidRDefault="005E2B3C" w:rsidP="009C5887">
            <w:pPr>
              <w:pStyle w:val="Text"/>
            </w:pPr>
          </w:p>
          <w:p w:rsidR="005E2B3C" w:rsidRPr="00D92720" w:rsidRDefault="005E2B3C" w:rsidP="009C5887">
            <w:pPr>
              <w:pStyle w:val="Text"/>
            </w:pPr>
          </w:p>
        </w:tc>
      </w:tr>
      <w:tr w:rsidR="005E2B3C" w:rsidRPr="00D92720" w:rsidTr="009C5887">
        <w:trPr>
          <w:trHeight w:hRule="exact" w:val="348"/>
        </w:trPr>
        <w:tc>
          <w:tcPr>
            <w:tcW w:w="10895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5E2B3C" w:rsidRPr="00D92720" w:rsidRDefault="005E2B3C" w:rsidP="009C5887">
            <w:pPr>
              <w:pStyle w:val="Heading3"/>
            </w:pPr>
            <w:r>
              <w:t xml:space="preserve">Ethnicity </w:t>
            </w:r>
          </w:p>
        </w:tc>
      </w:tr>
      <w:tr w:rsidR="005E2B3C" w:rsidRPr="00D92720" w:rsidTr="009C5887">
        <w:trPr>
          <w:trHeight w:hRule="exact" w:val="2954"/>
        </w:trPr>
        <w:tc>
          <w:tcPr>
            <w:tcW w:w="10895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tbl>
            <w:tblPr>
              <w:tblW w:w="8561" w:type="dxa"/>
              <w:tblInd w:w="10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87"/>
              <w:gridCol w:w="1619"/>
              <w:gridCol w:w="1799"/>
              <w:gridCol w:w="1978"/>
              <w:gridCol w:w="1978"/>
            </w:tblGrid>
            <w:tr w:rsidR="005E2B3C" w:rsidRPr="00B8192A" w:rsidTr="00935AE4">
              <w:trPr>
                <w:trHeight w:val="724"/>
              </w:trPr>
              <w:tc>
                <w:tcPr>
                  <w:tcW w:w="1187" w:type="dxa"/>
                </w:tcPr>
                <w:p w:rsidR="005E2B3C" w:rsidRPr="00C5058C" w:rsidRDefault="005E2B3C" w:rsidP="009C5887">
                  <w:pPr>
                    <w:pStyle w:val="Header"/>
                    <w:framePr w:hSpace="180" w:wrap="around" w:hAnchor="margin" w:y="510"/>
                    <w:tabs>
                      <w:tab w:val="clear" w:pos="4153"/>
                      <w:tab w:val="clear" w:pos="8306"/>
                    </w:tabs>
                    <w:jc w:val="center"/>
                    <w:rPr>
                      <w:rStyle w:val="Heading2Char"/>
                      <w:rFonts w:ascii="Arial Black" w:hAnsi="Arial Black"/>
                    </w:rPr>
                  </w:pPr>
                  <w:r w:rsidRPr="00C5058C">
                    <w:rPr>
                      <w:rStyle w:val="Heading2Char"/>
                      <w:rFonts w:ascii="Arial Black" w:hAnsi="Arial Black"/>
                    </w:rPr>
                    <w:t>Ethnic Origin</w:t>
                  </w:r>
                </w:p>
              </w:tc>
              <w:tc>
                <w:tcPr>
                  <w:tcW w:w="1619" w:type="dxa"/>
                </w:tcPr>
                <w:p w:rsidR="005E2B3C" w:rsidRPr="00C5058C" w:rsidRDefault="005E2B3C" w:rsidP="009C5887">
                  <w:pPr>
                    <w:pStyle w:val="Header"/>
                    <w:framePr w:hSpace="180" w:wrap="around" w:hAnchor="margin" w:y="510"/>
                    <w:tabs>
                      <w:tab w:val="clear" w:pos="4153"/>
                      <w:tab w:val="clear" w:pos="8306"/>
                    </w:tabs>
                    <w:jc w:val="center"/>
                    <w:rPr>
                      <w:rStyle w:val="Heading2Char"/>
                      <w:rFonts w:ascii="Arial Black" w:hAnsi="Arial Black"/>
                    </w:rPr>
                  </w:pPr>
                  <w:r w:rsidRPr="00C5058C">
                    <w:rPr>
                      <w:rStyle w:val="Heading2Char"/>
                      <w:rFonts w:ascii="Arial Black" w:hAnsi="Arial Black"/>
                    </w:rPr>
                    <w:t>British  □</w:t>
                  </w:r>
                </w:p>
              </w:tc>
              <w:tc>
                <w:tcPr>
                  <w:tcW w:w="1799" w:type="dxa"/>
                </w:tcPr>
                <w:p w:rsidR="005E2B3C" w:rsidRPr="00C5058C" w:rsidRDefault="005E2B3C" w:rsidP="009C5887">
                  <w:pPr>
                    <w:pStyle w:val="Header"/>
                    <w:framePr w:hSpace="180" w:wrap="around" w:hAnchor="margin" w:y="510"/>
                    <w:tabs>
                      <w:tab w:val="clear" w:pos="4153"/>
                      <w:tab w:val="clear" w:pos="8306"/>
                    </w:tabs>
                    <w:jc w:val="center"/>
                    <w:rPr>
                      <w:rStyle w:val="Heading2Char"/>
                      <w:rFonts w:ascii="Arial Black" w:hAnsi="Arial Black"/>
                    </w:rPr>
                  </w:pPr>
                  <w:r w:rsidRPr="00C5058C">
                    <w:rPr>
                      <w:rStyle w:val="Heading2Char"/>
                      <w:rFonts w:ascii="Arial Black" w:hAnsi="Arial Black"/>
                    </w:rPr>
                    <w:t>Irish □</w:t>
                  </w:r>
                </w:p>
              </w:tc>
              <w:tc>
                <w:tcPr>
                  <w:tcW w:w="1978" w:type="dxa"/>
                </w:tcPr>
                <w:p w:rsidR="005E2B3C" w:rsidRPr="00C5058C" w:rsidRDefault="005E2B3C" w:rsidP="009C5887">
                  <w:pPr>
                    <w:pStyle w:val="Header"/>
                    <w:framePr w:hSpace="180" w:wrap="around" w:hAnchor="margin" w:y="510"/>
                    <w:tabs>
                      <w:tab w:val="clear" w:pos="4153"/>
                      <w:tab w:val="clear" w:pos="8306"/>
                    </w:tabs>
                    <w:jc w:val="center"/>
                    <w:rPr>
                      <w:rStyle w:val="Heading2Char"/>
                      <w:rFonts w:ascii="Arial Black" w:hAnsi="Arial Black"/>
                    </w:rPr>
                  </w:pPr>
                  <w:r w:rsidRPr="00C5058C">
                    <w:rPr>
                      <w:rStyle w:val="Heading2Char"/>
                      <w:rFonts w:ascii="Arial Black" w:hAnsi="Arial Black"/>
                    </w:rPr>
                    <w:t>Any other white background  □</w:t>
                  </w:r>
                </w:p>
              </w:tc>
              <w:tc>
                <w:tcPr>
                  <w:tcW w:w="1978" w:type="dxa"/>
                </w:tcPr>
                <w:p w:rsidR="005E2B3C" w:rsidRPr="00C5058C" w:rsidRDefault="005E2B3C" w:rsidP="009C5887">
                  <w:pPr>
                    <w:pStyle w:val="Header"/>
                    <w:framePr w:hSpace="180" w:wrap="around" w:hAnchor="margin" w:y="510"/>
                    <w:tabs>
                      <w:tab w:val="clear" w:pos="4153"/>
                      <w:tab w:val="clear" w:pos="8306"/>
                    </w:tabs>
                    <w:jc w:val="center"/>
                    <w:rPr>
                      <w:rStyle w:val="Heading2Char"/>
                      <w:rFonts w:ascii="Arial Black" w:hAnsi="Arial Black"/>
                    </w:rPr>
                  </w:pPr>
                  <w:r w:rsidRPr="00C5058C">
                    <w:rPr>
                      <w:rStyle w:val="Heading2Char"/>
                      <w:rFonts w:ascii="Arial Black" w:hAnsi="Arial Black"/>
                    </w:rPr>
                    <w:t>White and Black □</w:t>
                  </w:r>
                </w:p>
              </w:tc>
            </w:tr>
            <w:tr w:rsidR="005E2B3C" w:rsidRPr="00B8192A" w:rsidTr="00935AE4">
              <w:trPr>
                <w:trHeight w:val="473"/>
              </w:trPr>
              <w:tc>
                <w:tcPr>
                  <w:tcW w:w="1187" w:type="dxa"/>
                </w:tcPr>
                <w:p w:rsidR="005E2B3C" w:rsidRPr="00C5058C" w:rsidRDefault="005E2B3C" w:rsidP="009C5887">
                  <w:pPr>
                    <w:pStyle w:val="Header"/>
                    <w:framePr w:hSpace="180" w:wrap="around" w:hAnchor="margin" w:y="510"/>
                    <w:tabs>
                      <w:tab w:val="clear" w:pos="4153"/>
                      <w:tab w:val="clear" w:pos="8306"/>
                    </w:tabs>
                    <w:jc w:val="center"/>
                    <w:rPr>
                      <w:rStyle w:val="Heading2Char"/>
                      <w:rFonts w:ascii="Arial Black" w:hAnsi="Arial Black"/>
                    </w:rPr>
                  </w:pPr>
                </w:p>
                <w:p w:rsidR="005E2B3C" w:rsidRPr="00C5058C" w:rsidRDefault="005E2B3C" w:rsidP="009C5887">
                  <w:pPr>
                    <w:pStyle w:val="Header"/>
                    <w:framePr w:hSpace="180" w:wrap="around" w:hAnchor="margin" w:y="510"/>
                    <w:tabs>
                      <w:tab w:val="clear" w:pos="4153"/>
                      <w:tab w:val="clear" w:pos="8306"/>
                    </w:tabs>
                    <w:jc w:val="center"/>
                    <w:rPr>
                      <w:rStyle w:val="Heading2Char"/>
                      <w:rFonts w:ascii="Arial Black" w:hAnsi="Arial Black"/>
                    </w:rPr>
                  </w:pPr>
                </w:p>
              </w:tc>
              <w:tc>
                <w:tcPr>
                  <w:tcW w:w="1619" w:type="dxa"/>
                </w:tcPr>
                <w:p w:rsidR="005E2B3C" w:rsidRPr="00C5058C" w:rsidRDefault="005E2B3C" w:rsidP="009C5887">
                  <w:pPr>
                    <w:pStyle w:val="Header"/>
                    <w:framePr w:hSpace="180" w:wrap="around" w:hAnchor="margin" w:y="510"/>
                    <w:tabs>
                      <w:tab w:val="clear" w:pos="4153"/>
                      <w:tab w:val="clear" w:pos="8306"/>
                    </w:tabs>
                    <w:jc w:val="center"/>
                    <w:rPr>
                      <w:rStyle w:val="Heading2Char"/>
                      <w:rFonts w:ascii="Arial Black" w:hAnsi="Arial Black"/>
                    </w:rPr>
                  </w:pPr>
                  <w:r w:rsidRPr="00C5058C">
                    <w:rPr>
                      <w:rStyle w:val="Heading2Char"/>
                      <w:rFonts w:ascii="Arial Black" w:hAnsi="Arial Black"/>
                    </w:rPr>
                    <w:t>White and Black African  □</w:t>
                  </w:r>
                </w:p>
              </w:tc>
              <w:tc>
                <w:tcPr>
                  <w:tcW w:w="1799" w:type="dxa"/>
                </w:tcPr>
                <w:p w:rsidR="005E2B3C" w:rsidRPr="00C5058C" w:rsidRDefault="005E2B3C" w:rsidP="009C5887">
                  <w:pPr>
                    <w:pStyle w:val="Header"/>
                    <w:framePr w:hSpace="180" w:wrap="around" w:hAnchor="margin" w:y="510"/>
                    <w:tabs>
                      <w:tab w:val="clear" w:pos="4153"/>
                      <w:tab w:val="clear" w:pos="8306"/>
                    </w:tabs>
                    <w:jc w:val="center"/>
                    <w:rPr>
                      <w:rStyle w:val="Heading2Char"/>
                      <w:rFonts w:ascii="Arial Black" w:hAnsi="Arial Black"/>
                    </w:rPr>
                  </w:pPr>
                  <w:r w:rsidRPr="00C5058C">
                    <w:rPr>
                      <w:rStyle w:val="Heading2Char"/>
                      <w:rFonts w:ascii="Arial Black" w:hAnsi="Arial Black"/>
                    </w:rPr>
                    <w:t>White and Asian □</w:t>
                  </w:r>
                </w:p>
              </w:tc>
              <w:tc>
                <w:tcPr>
                  <w:tcW w:w="1978" w:type="dxa"/>
                </w:tcPr>
                <w:p w:rsidR="005E2B3C" w:rsidRPr="00C5058C" w:rsidRDefault="005E2B3C" w:rsidP="009C5887">
                  <w:pPr>
                    <w:pStyle w:val="Header"/>
                    <w:framePr w:hSpace="180" w:wrap="around" w:hAnchor="margin" w:y="510"/>
                    <w:tabs>
                      <w:tab w:val="clear" w:pos="4153"/>
                      <w:tab w:val="clear" w:pos="8306"/>
                    </w:tabs>
                    <w:jc w:val="center"/>
                    <w:rPr>
                      <w:rStyle w:val="Heading2Char"/>
                      <w:rFonts w:ascii="Arial Black" w:hAnsi="Arial Black"/>
                    </w:rPr>
                  </w:pPr>
                  <w:r w:rsidRPr="00C5058C">
                    <w:rPr>
                      <w:rStyle w:val="Heading2Char"/>
                      <w:rFonts w:ascii="Arial Black" w:hAnsi="Arial Black"/>
                    </w:rPr>
                    <w:t>Any other mixed background</w:t>
                  </w:r>
                </w:p>
              </w:tc>
              <w:tc>
                <w:tcPr>
                  <w:tcW w:w="1978" w:type="dxa"/>
                </w:tcPr>
                <w:p w:rsidR="005E2B3C" w:rsidRPr="00C5058C" w:rsidRDefault="005E2B3C" w:rsidP="009C5887">
                  <w:pPr>
                    <w:pStyle w:val="Header"/>
                    <w:framePr w:hSpace="180" w:wrap="around" w:hAnchor="margin" w:y="510"/>
                    <w:tabs>
                      <w:tab w:val="clear" w:pos="4153"/>
                      <w:tab w:val="clear" w:pos="8306"/>
                    </w:tabs>
                    <w:jc w:val="center"/>
                    <w:rPr>
                      <w:rStyle w:val="Heading2Char"/>
                      <w:rFonts w:ascii="Arial Black" w:hAnsi="Arial Black"/>
                    </w:rPr>
                  </w:pPr>
                  <w:r w:rsidRPr="00C5058C">
                    <w:rPr>
                      <w:rStyle w:val="Heading2Char"/>
                      <w:rFonts w:ascii="Arial Black" w:hAnsi="Arial Black"/>
                    </w:rPr>
                    <w:t>Indian  □</w:t>
                  </w:r>
                </w:p>
              </w:tc>
            </w:tr>
            <w:tr w:rsidR="005E2B3C" w:rsidRPr="00B8192A" w:rsidTr="00935AE4">
              <w:trPr>
                <w:trHeight w:val="489"/>
              </w:trPr>
              <w:tc>
                <w:tcPr>
                  <w:tcW w:w="1187" w:type="dxa"/>
                </w:tcPr>
                <w:p w:rsidR="005E2B3C" w:rsidRPr="00C5058C" w:rsidRDefault="005E2B3C" w:rsidP="009C5887">
                  <w:pPr>
                    <w:pStyle w:val="Header"/>
                    <w:framePr w:hSpace="180" w:wrap="around" w:hAnchor="margin" w:y="510"/>
                    <w:tabs>
                      <w:tab w:val="clear" w:pos="4153"/>
                      <w:tab w:val="clear" w:pos="8306"/>
                    </w:tabs>
                    <w:jc w:val="center"/>
                    <w:rPr>
                      <w:rStyle w:val="Heading2Char"/>
                      <w:rFonts w:ascii="Arial Black" w:hAnsi="Arial Black"/>
                    </w:rPr>
                  </w:pPr>
                </w:p>
              </w:tc>
              <w:tc>
                <w:tcPr>
                  <w:tcW w:w="1619" w:type="dxa"/>
                </w:tcPr>
                <w:p w:rsidR="005E2B3C" w:rsidRPr="00C5058C" w:rsidRDefault="005E2B3C" w:rsidP="009C5887">
                  <w:pPr>
                    <w:pStyle w:val="Header"/>
                    <w:framePr w:hSpace="180" w:wrap="around" w:hAnchor="margin" w:y="510"/>
                    <w:tabs>
                      <w:tab w:val="clear" w:pos="4153"/>
                      <w:tab w:val="clear" w:pos="8306"/>
                    </w:tabs>
                    <w:jc w:val="center"/>
                    <w:rPr>
                      <w:rStyle w:val="Heading2Char"/>
                      <w:rFonts w:ascii="Arial Black" w:hAnsi="Arial Black"/>
                    </w:rPr>
                  </w:pPr>
                  <w:r w:rsidRPr="00C5058C">
                    <w:rPr>
                      <w:rStyle w:val="Heading2Char"/>
                      <w:rFonts w:ascii="Arial Black" w:hAnsi="Arial Black"/>
                    </w:rPr>
                    <w:t>Pakistani  □</w:t>
                  </w:r>
                </w:p>
              </w:tc>
              <w:tc>
                <w:tcPr>
                  <w:tcW w:w="1799" w:type="dxa"/>
                </w:tcPr>
                <w:p w:rsidR="005E2B3C" w:rsidRPr="00C5058C" w:rsidRDefault="005E2B3C" w:rsidP="009C5887">
                  <w:pPr>
                    <w:pStyle w:val="Header"/>
                    <w:framePr w:hSpace="180" w:wrap="around" w:hAnchor="margin" w:y="510"/>
                    <w:tabs>
                      <w:tab w:val="clear" w:pos="4153"/>
                      <w:tab w:val="clear" w:pos="8306"/>
                    </w:tabs>
                    <w:jc w:val="center"/>
                    <w:rPr>
                      <w:rStyle w:val="Heading2Char"/>
                      <w:rFonts w:ascii="Arial Black" w:hAnsi="Arial Black"/>
                    </w:rPr>
                  </w:pPr>
                  <w:r w:rsidRPr="00C5058C">
                    <w:rPr>
                      <w:rStyle w:val="Heading2Char"/>
                      <w:rFonts w:ascii="Arial Black" w:hAnsi="Arial Black"/>
                    </w:rPr>
                    <w:t>Bangladeshi  □</w:t>
                  </w:r>
                </w:p>
              </w:tc>
              <w:tc>
                <w:tcPr>
                  <w:tcW w:w="1978" w:type="dxa"/>
                </w:tcPr>
                <w:p w:rsidR="005E2B3C" w:rsidRPr="00C5058C" w:rsidRDefault="005E2B3C" w:rsidP="009C5887">
                  <w:pPr>
                    <w:pStyle w:val="Header"/>
                    <w:framePr w:hSpace="180" w:wrap="around" w:hAnchor="margin" w:y="510"/>
                    <w:tabs>
                      <w:tab w:val="clear" w:pos="4153"/>
                      <w:tab w:val="clear" w:pos="8306"/>
                    </w:tabs>
                    <w:jc w:val="center"/>
                    <w:rPr>
                      <w:rStyle w:val="Heading2Char"/>
                      <w:rFonts w:ascii="Arial Black" w:hAnsi="Arial Black"/>
                    </w:rPr>
                  </w:pPr>
                  <w:r w:rsidRPr="00C5058C">
                    <w:rPr>
                      <w:rStyle w:val="Heading2Char"/>
                      <w:rFonts w:ascii="Arial Black" w:hAnsi="Arial Black"/>
                    </w:rPr>
                    <w:t>Any other Asian Background  □</w:t>
                  </w:r>
                </w:p>
              </w:tc>
              <w:tc>
                <w:tcPr>
                  <w:tcW w:w="1978" w:type="dxa"/>
                </w:tcPr>
                <w:p w:rsidR="005E2B3C" w:rsidRPr="00C5058C" w:rsidRDefault="005E2B3C" w:rsidP="009C5887">
                  <w:pPr>
                    <w:pStyle w:val="Header"/>
                    <w:framePr w:hSpace="180" w:wrap="around" w:hAnchor="margin" w:y="510"/>
                    <w:tabs>
                      <w:tab w:val="clear" w:pos="4153"/>
                      <w:tab w:val="clear" w:pos="8306"/>
                    </w:tabs>
                    <w:jc w:val="center"/>
                    <w:rPr>
                      <w:rStyle w:val="Heading2Char"/>
                      <w:rFonts w:ascii="Arial Black" w:hAnsi="Arial Black"/>
                    </w:rPr>
                  </w:pPr>
                  <w:r w:rsidRPr="00C5058C">
                    <w:rPr>
                      <w:rStyle w:val="Heading2Char"/>
                      <w:rFonts w:ascii="Arial Black" w:hAnsi="Arial Black"/>
                    </w:rPr>
                    <w:t>Caribbean  □</w:t>
                  </w:r>
                </w:p>
              </w:tc>
            </w:tr>
            <w:tr w:rsidR="005E2B3C" w:rsidRPr="00B8192A" w:rsidTr="00935AE4">
              <w:trPr>
                <w:trHeight w:val="1080"/>
              </w:trPr>
              <w:tc>
                <w:tcPr>
                  <w:tcW w:w="1187" w:type="dxa"/>
                </w:tcPr>
                <w:p w:rsidR="005E2B3C" w:rsidRPr="00C5058C" w:rsidRDefault="005E2B3C" w:rsidP="009C5887">
                  <w:pPr>
                    <w:pStyle w:val="Header"/>
                    <w:framePr w:hSpace="180" w:wrap="around" w:hAnchor="margin" w:y="510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Arial Black" w:eastAsia="Batang" w:hAnsi="Arial Black"/>
                      <w:b/>
                      <w:caps/>
                      <w:spacing w:val="10"/>
                      <w:lang w:val="en-US" w:eastAsia="ko-KR"/>
                    </w:rPr>
                  </w:pPr>
                </w:p>
              </w:tc>
              <w:tc>
                <w:tcPr>
                  <w:tcW w:w="1619" w:type="dxa"/>
                </w:tcPr>
                <w:p w:rsidR="005E2B3C" w:rsidRPr="00C5058C" w:rsidRDefault="005E2B3C" w:rsidP="009C5887">
                  <w:pPr>
                    <w:pStyle w:val="Header"/>
                    <w:framePr w:hSpace="180" w:wrap="around" w:hAnchor="margin" w:y="510"/>
                    <w:tabs>
                      <w:tab w:val="clear" w:pos="4153"/>
                      <w:tab w:val="clear" w:pos="8306"/>
                    </w:tabs>
                    <w:jc w:val="center"/>
                    <w:rPr>
                      <w:rStyle w:val="Heading2Char"/>
                      <w:rFonts w:ascii="Arial Black" w:hAnsi="Arial Black"/>
                    </w:rPr>
                  </w:pPr>
                  <w:r w:rsidRPr="00C5058C">
                    <w:rPr>
                      <w:rStyle w:val="Heading2Char"/>
                      <w:rFonts w:ascii="Arial Black" w:hAnsi="Arial Black"/>
                    </w:rPr>
                    <w:t>African   □</w:t>
                  </w:r>
                </w:p>
              </w:tc>
              <w:tc>
                <w:tcPr>
                  <w:tcW w:w="1799" w:type="dxa"/>
                </w:tcPr>
                <w:p w:rsidR="005E2B3C" w:rsidRPr="00C5058C" w:rsidRDefault="005E2B3C" w:rsidP="009C5887">
                  <w:pPr>
                    <w:pStyle w:val="Header"/>
                    <w:framePr w:hSpace="180" w:wrap="around" w:hAnchor="margin" w:y="510"/>
                    <w:tabs>
                      <w:tab w:val="clear" w:pos="4153"/>
                      <w:tab w:val="clear" w:pos="8306"/>
                    </w:tabs>
                    <w:jc w:val="center"/>
                    <w:rPr>
                      <w:rStyle w:val="Heading2Char"/>
                      <w:rFonts w:ascii="Arial Black" w:hAnsi="Arial Black"/>
                    </w:rPr>
                  </w:pPr>
                  <w:r w:rsidRPr="00C5058C">
                    <w:rPr>
                      <w:rStyle w:val="Heading2Char"/>
                      <w:rFonts w:ascii="Arial Black" w:hAnsi="Arial Black"/>
                    </w:rPr>
                    <w:t>Any other Black Background  □</w:t>
                  </w:r>
                </w:p>
              </w:tc>
              <w:tc>
                <w:tcPr>
                  <w:tcW w:w="1978" w:type="dxa"/>
                </w:tcPr>
                <w:p w:rsidR="005E2B3C" w:rsidRPr="00C5058C" w:rsidRDefault="005E2B3C" w:rsidP="009C5887">
                  <w:pPr>
                    <w:pStyle w:val="Header"/>
                    <w:framePr w:hSpace="180" w:wrap="around" w:hAnchor="margin" w:y="510"/>
                    <w:tabs>
                      <w:tab w:val="clear" w:pos="4153"/>
                      <w:tab w:val="clear" w:pos="8306"/>
                    </w:tabs>
                    <w:jc w:val="center"/>
                    <w:rPr>
                      <w:rStyle w:val="Heading2Char"/>
                      <w:rFonts w:ascii="Arial Black" w:hAnsi="Arial Black"/>
                    </w:rPr>
                  </w:pPr>
                  <w:r w:rsidRPr="00C5058C">
                    <w:rPr>
                      <w:rStyle w:val="Heading2Char"/>
                      <w:rFonts w:ascii="Arial Black" w:hAnsi="Arial Black"/>
                    </w:rPr>
                    <w:t>Chinese  □</w:t>
                  </w:r>
                </w:p>
              </w:tc>
              <w:tc>
                <w:tcPr>
                  <w:tcW w:w="1978" w:type="dxa"/>
                </w:tcPr>
                <w:p w:rsidR="005E2B3C" w:rsidRPr="00C5058C" w:rsidRDefault="005E2B3C" w:rsidP="009C5887">
                  <w:pPr>
                    <w:pStyle w:val="Header"/>
                    <w:framePr w:hSpace="180" w:wrap="around" w:hAnchor="margin" w:y="510"/>
                    <w:tabs>
                      <w:tab w:val="clear" w:pos="4153"/>
                      <w:tab w:val="clear" w:pos="8306"/>
                    </w:tabs>
                    <w:jc w:val="center"/>
                    <w:rPr>
                      <w:rStyle w:val="Heading2Char"/>
                      <w:rFonts w:ascii="Arial Black" w:hAnsi="Arial Black"/>
                    </w:rPr>
                  </w:pPr>
                  <w:r w:rsidRPr="00C5058C">
                    <w:rPr>
                      <w:rStyle w:val="Heading2Char"/>
                      <w:rFonts w:ascii="Arial Black" w:hAnsi="Arial Black"/>
                    </w:rPr>
                    <w:t>Any other Ethnic Group  □</w:t>
                  </w:r>
                </w:p>
              </w:tc>
            </w:tr>
          </w:tbl>
          <w:p w:rsidR="005E2B3C" w:rsidRDefault="005E2B3C" w:rsidP="009C5887"/>
        </w:tc>
      </w:tr>
      <w:tr w:rsidR="005E2B3C" w:rsidRPr="00D92720" w:rsidTr="009C5887">
        <w:trPr>
          <w:trHeight w:val="290"/>
        </w:trPr>
        <w:tc>
          <w:tcPr>
            <w:tcW w:w="10895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5E2B3C" w:rsidRPr="00D92720" w:rsidRDefault="005E2B3C" w:rsidP="009C5887">
            <w:pPr>
              <w:pStyle w:val="Heading2"/>
              <w:jc w:val="center"/>
            </w:pPr>
            <w:r>
              <w:t>DETAILS OF THE CONCERN</w:t>
            </w:r>
          </w:p>
        </w:tc>
      </w:tr>
      <w:tr w:rsidR="005E2B3C" w:rsidRPr="00D92720" w:rsidTr="009C5887">
        <w:trPr>
          <w:cantSplit/>
          <w:trHeight w:val="288"/>
        </w:trPr>
        <w:tc>
          <w:tcPr>
            <w:tcW w:w="30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E2B3C" w:rsidRPr="007F4BFD" w:rsidRDefault="005E2B3C" w:rsidP="009C5887">
            <w:pPr>
              <w:pStyle w:val="Text"/>
              <w:rPr>
                <w:b/>
              </w:rPr>
            </w:pPr>
            <w:r w:rsidRPr="007F4BFD">
              <w:rPr>
                <w:b/>
              </w:rPr>
              <w:t>DATE OF INCIDENT (IF KNOWN):</w:t>
            </w:r>
          </w:p>
        </w:tc>
        <w:tc>
          <w:tcPr>
            <w:tcW w:w="453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E2B3C" w:rsidRPr="007F4BFD" w:rsidRDefault="005E2B3C" w:rsidP="009C5887">
            <w:pPr>
              <w:pStyle w:val="Text"/>
              <w:rPr>
                <w:b/>
              </w:rPr>
            </w:pPr>
            <w:r w:rsidRPr="007F4BFD">
              <w:rPr>
                <w:b/>
              </w:rPr>
              <w:t>PRESENTING ISSUES</w:t>
            </w:r>
            <w:r>
              <w:rPr>
                <w:b/>
              </w:rPr>
              <w:t>:</w:t>
            </w:r>
          </w:p>
          <w:p w:rsidR="005E2B3C" w:rsidRDefault="005E2B3C" w:rsidP="009C5887">
            <w:pPr>
              <w:pStyle w:val="Text"/>
              <w:rPr>
                <w:b/>
              </w:rPr>
            </w:pPr>
          </w:p>
          <w:p w:rsidR="005E2B3C" w:rsidRDefault="005E2B3C" w:rsidP="009C5887">
            <w:pPr>
              <w:pStyle w:val="Text"/>
              <w:rPr>
                <w:b/>
              </w:rPr>
            </w:pPr>
          </w:p>
          <w:p w:rsidR="005E2B3C" w:rsidRDefault="005E2B3C" w:rsidP="009C5887">
            <w:pPr>
              <w:pStyle w:val="Text"/>
              <w:rPr>
                <w:b/>
              </w:rPr>
            </w:pPr>
          </w:p>
          <w:p w:rsidR="005E2B3C" w:rsidRDefault="005E2B3C" w:rsidP="009C5887">
            <w:pPr>
              <w:pStyle w:val="Text"/>
              <w:rPr>
                <w:b/>
              </w:rPr>
            </w:pPr>
          </w:p>
          <w:p w:rsidR="005E2B3C" w:rsidRDefault="005E2B3C" w:rsidP="009C5887">
            <w:pPr>
              <w:pStyle w:val="Text"/>
              <w:rPr>
                <w:b/>
              </w:rPr>
            </w:pPr>
          </w:p>
          <w:p w:rsidR="005E2B3C" w:rsidRDefault="005E2B3C" w:rsidP="009C5887">
            <w:pPr>
              <w:pStyle w:val="Text"/>
              <w:rPr>
                <w:b/>
              </w:rPr>
            </w:pPr>
          </w:p>
          <w:p w:rsidR="005E2B3C" w:rsidRDefault="005E2B3C" w:rsidP="009C5887">
            <w:pPr>
              <w:pStyle w:val="Text"/>
              <w:rPr>
                <w:b/>
              </w:rPr>
            </w:pPr>
          </w:p>
          <w:p w:rsidR="005E2B3C" w:rsidRPr="007F4BFD" w:rsidRDefault="005E2B3C" w:rsidP="009C5887">
            <w:pPr>
              <w:pStyle w:val="Text"/>
              <w:rPr>
                <w:b/>
              </w:rPr>
            </w:pPr>
          </w:p>
        </w:tc>
        <w:tc>
          <w:tcPr>
            <w:tcW w:w="333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E2B3C" w:rsidRPr="007F4BFD" w:rsidRDefault="005E2B3C" w:rsidP="009C5887">
            <w:pPr>
              <w:pStyle w:val="Text"/>
              <w:rPr>
                <w:b/>
              </w:rPr>
            </w:pPr>
            <w:r w:rsidRPr="007F4BFD">
              <w:rPr>
                <w:b/>
              </w:rPr>
              <w:t>DATE CONCERN RAISED:</w:t>
            </w:r>
          </w:p>
        </w:tc>
      </w:tr>
      <w:tr w:rsidR="005E2B3C" w:rsidRPr="00D92720" w:rsidTr="009C5887">
        <w:trPr>
          <w:cantSplit/>
          <w:trHeight w:val="288"/>
        </w:trPr>
        <w:tc>
          <w:tcPr>
            <w:tcW w:w="10895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5E2B3C" w:rsidRPr="007F4BFD" w:rsidRDefault="005E2B3C" w:rsidP="009C588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CATEGORY OF PRESENTING ISSUES</w:t>
            </w:r>
          </w:p>
        </w:tc>
      </w:tr>
      <w:tr w:rsidR="005E2B3C" w:rsidRPr="00D92720" w:rsidTr="009C5887">
        <w:trPr>
          <w:cantSplit/>
          <w:trHeight w:val="288"/>
        </w:trPr>
        <w:tc>
          <w:tcPr>
            <w:tcW w:w="30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E2B3C" w:rsidRPr="007F4BFD" w:rsidRDefault="005E2B3C" w:rsidP="009C5887">
            <w:pPr>
              <w:pStyle w:val="Text"/>
              <w:rPr>
                <w:b/>
              </w:rPr>
            </w:pPr>
            <w:r>
              <w:rPr>
                <w:b/>
              </w:rPr>
              <w:t>MISSED CALL</w:t>
            </w:r>
          </w:p>
        </w:tc>
        <w:tc>
          <w:tcPr>
            <w:tcW w:w="453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E2B3C" w:rsidRPr="007F4BFD" w:rsidRDefault="005E2B3C" w:rsidP="009C5887">
            <w:pPr>
              <w:pStyle w:val="Text"/>
              <w:rPr>
                <w:b/>
              </w:rPr>
            </w:pPr>
            <w:r>
              <w:rPr>
                <w:b/>
              </w:rPr>
              <w:t>MEDICATION ERROR</w:t>
            </w:r>
          </w:p>
        </w:tc>
        <w:tc>
          <w:tcPr>
            <w:tcW w:w="333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E2B3C" w:rsidRPr="007F4BFD" w:rsidRDefault="005E2B3C" w:rsidP="009C5887">
            <w:pPr>
              <w:pStyle w:val="Text"/>
              <w:rPr>
                <w:b/>
              </w:rPr>
            </w:pPr>
            <w:r>
              <w:rPr>
                <w:b/>
              </w:rPr>
              <w:t>PRESSURE ULCER</w:t>
            </w:r>
          </w:p>
        </w:tc>
      </w:tr>
      <w:tr w:rsidR="005E2B3C" w:rsidRPr="00D92720" w:rsidTr="009C5887">
        <w:trPr>
          <w:cantSplit/>
          <w:trHeight w:val="288"/>
        </w:trPr>
        <w:tc>
          <w:tcPr>
            <w:tcW w:w="30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E2B3C" w:rsidRPr="007F4BFD" w:rsidRDefault="005E2B3C" w:rsidP="009C5887">
            <w:pPr>
              <w:pStyle w:val="Text"/>
              <w:rPr>
                <w:b/>
              </w:rPr>
            </w:pPr>
            <w:r>
              <w:rPr>
                <w:b/>
              </w:rPr>
              <w:t>UNSAFE DISCHARGE</w:t>
            </w:r>
          </w:p>
        </w:tc>
        <w:tc>
          <w:tcPr>
            <w:tcW w:w="453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E2B3C" w:rsidRPr="007F4BFD" w:rsidRDefault="005E2B3C" w:rsidP="009C5887">
            <w:pPr>
              <w:pStyle w:val="Text"/>
              <w:rPr>
                <w:b/>
              </w:rPr>
            </w:pPr>
            <w:r>
              <w:rPr>
                <w:b/>
              </w:rPr>
              <w:t>SERVICE USER ALTERCATION</w:t>
            </w:r>
          </w:p>
        </w:tc>
        <w:tc>
          <w:tcPr>
            <w:tcW w:w="333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E2B3C" w:rsidRPr="007F4BFD" w:rsidRDefault="005E2B3C" w:rsidP="009C5887">
            <w:pPr>
              <w:pStyle w:val="Text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5E2B3C" w:rsidRPr="00D92720" w:rsidTr="009C5887">
        <w:trPr>
          <w:cantSplit/>
          <w:trHeight w:val="288"/>
        </w:trPr>
        <w:tc>
          <w:tcPr>
            <w:tcW w:w="10895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5E2B3C" w:rsidRDefault="005E2B3C" w:rsidP="009C588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LOCATION OF ALLEGED ABUSE</w:t>
            </w:r>
          </w:p>
        </w:tc>
      </w:tr>
      <w:tr w:rsidR="005E2B3C" w:rsidRPr="00D92720" w:rsidTr="009C5887">
        <w:trPr>
          <w:cantSplit/>
          <w:trHeight w:val="288"/>
        </w:trPr>
        <w:tc>
          <w:tcPr>
            <w:tcW w:w="30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E2B3C" w:rsidRDefault="005E2B3C" w:rsidP="009C5887">
            <w:pPr>
              <w:pStyle w:val="Text"/>
              <w:rPr>
                <w:b/>
              </w:rPr>
            </w:pPr>
            <w:r>
              <w:rPr>
                <w:b/>
              </w:rPr>
              <w:t>CARE HOME-NURSING</w:t>
            </w:r>
          </w:p>
        </w:tc>
        <w:tc>
          <w:tcPr>
            <w:tcW w:w="453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E2B3C" w:rsidRDefault="005E2B3C" w:rsidP="009C5887">
            <w:pPr>
              <w:pStyle w:val="Text"/>
              <w:rPr>
                <w:b/>
              </w:rPr>
            </w:pPr>
            <w:r>
              <w:rPr>
                <w:b/>
              </w:rPr>
              <w:t>IN COMMUNITY (EXCLUDING COMMUNITY SERVICES)</w:t>
            </w:r>
          </w:p>
        </w:tc>
        <w:tc>
          <w:tcPr>
            <w:tcW w:w="333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E2B3C" w:rsidRDefault="005E2B3C" w:rsidP="009C5887">
            <w:pPr>
              <w:pStyle w:val="Text"/>
              <w:rPr>
                <w:b/>
              </w:rPr>
            </w:pPr>
            <w:r>
              <w:rPr>
                <w:b/>
              </w:rPr>
              <w:t>HOSPITAL-ACUTE</w:t>
            </w:r>
          </w:p>
        </w:tc>
      </w:tr>
      <w:tr w:rsidR="005E2B3C" w:rsidRPr="00D92720" w:rsidTr="009C5887">
        <w:trPr>
          <w:cantSplit/>
          <w:trHeight w:val="288"/>
        </w:trPr>
        <w:tc>
          <w:tcPr>
            <w:tcW w:w="30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E2B3C" w:rsidRDefault="005E2B3C" w:rsidP="009C5887">
            <w:pPr>
              <w:pStyle w:val="Text"/>
              <w:rPr>
                <w:b/>
              </w:rPr>
            </w:pPr>
            <w:r>
              <w:rPr>
                <w:b/>
              </w:rPr>
              <w:t>CARE HOME-RESIDENTIAL</w:t>
            </w:r>
          </w:p>
        </w:tc>
        <w:tc>
          <w:tcPr>
            <w:tcW w:w="453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E2B3C" w:rsidRDefault="005E2B3C" w:rsidP="009C5887">
            <w:pPr>
              <w:pStyle w:val="Text"/>
              <w:rPr>
                <w:b/>
              </w:rPr>
            </w:pPr>
            <w:r>
              <w:rPr>
                <w:b/>
              </w:rPr>
              <w:t>IN A COMMUNITY SERVICE</w:t>
            </w:r>
          </w:p>
        </w:tc>
        <w:tc>
          <w:tcPr>
            <w:tcW w:w="333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E2B3C" w:rsidRDefault="005E2B3C" w:rsidP="009C5887">
            <w:pPr>
              <w:pStyle w:val="Text"/>
              <w:rPr>
                <w:b/>
              </w:rPr>
            </w:pPr>
            <w:r>
              <w:rPr>
                <w:b/>
              </w:rPr>
              <w:t>HOSPITAL- MENTAL HEALTH</w:t>
            </w:r>
          </w:p>
        </w:tc>
      </w:tr>
      <w:tr w:rsidR="005E2B3C" w:rsidRPr="00D92720" w:rsidTr="009C5887">
        <w:trPr>
          <w:cantSplit/>
          <w:trHeight w:val="288"/>
        </w:trPr>
        <w:tc>
          <w:tcPr>
            <w:tcW w:w="30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E2B3C" w:rsidRDefault="005E2B3C" w:rsidP="009C5887">
            <w:pPr>
              <w:pStyle w:val="Text"/>
              <w:rPr>
                <w:b/>
              </w:rPr>
            </w:pPr>
            <w:r>
              <w:rPr>
                <w:b/>
              </w:rPr>
              <w:t>OWN HOME</w:t>
            </w:r>
          </w:p>
        </w:tc>
        <w:tc>
          <w:tcPr>
            <w:tcW w:w="453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E2B3C" w:rsidRDefault="005E2B3C" w:rsidP="009C5887">
            <w:pPr>
              <w:pStyle w:val="Text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333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E2B3C" w:rsidRDefault="005E2B3C" w:rsidP="009C5887">
            <w:pPr>
              <w:pStyle w:val="Text"/>
              <w:rPr>
                <w:b/>
              </w:rPr>
            </w:pPr>
            <w:r>
              <w:rPr>
                <w:b/>
              </w:rPr>
              <w:t>HOSPITAL- COMMUNITY</w:t>
            </w:r>
          </w:p>
        </w:tc>
      </w:tr>
      <w:tr w:rsidR="005E2B3C" w:rsidRPr="00D92720" w:rsidTr="001D0D13">
        <w:trPr>
          <w:cantSplit/>
          <w:trHeight w:val="1216"/>
        </w:trPr>
        <w:tc>
          <w:tcPr>
            <w:tcW w:w="10895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E2B3C" w:rsidRDefault="005E2B3C" w:rsidP="009C5887">
            <w:pPr>
              <w:pStyle w:val="Text"/>
              <w:rPr>
                <w:b/>
              </w:rPr>
            </w:pPr>
            <w:r>
              <w:rPr>
                <w:b/>
              </w:rPr>
              <w:lastRenderedPageBreak/>
              <w:t>NAME OF ALLEGED PROVIDER/ORGANISATION (IF APPLICABLE)</w:t>
            </w:r>
          </w:p>
        </w:tc>
      </w:tr>
    </w:tbl>
    <w:p w:rsidR="007A140A" w:rsidRDefault="005E2B3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089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027"/>
        <w:gridCol w:w="3544"/>
        <w:gridCol w:w="4318"/>
        <w:gridCol w:w="6"/>
      </w:tblGrid>
      <w:tr w:rsidR="00EC6AD5" w:rsidRPr="00EC6AD5" w:rsidTr="001D1E7D">
        <w:trPr>
          <w:gridAfter w:val="1"/>
          <w:wAfter w:w="6" w:type="dxa"/>
          <w:trHeight w:val="290"/>
          <w:jc w:val="center"/>
        </w:trPr>
        <w:tc>
          <w:tcPr>
            <w:tcW w:w="1088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EE6FDD" w:rsidRDefault="00EC6AD5" w:rsidP="00EC6AD5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WHY IS ADULT AT RISK?</w:t>
            </w:r>
            <w:r w:rsidR="00EE6FDD">
              <w:rPr>
                <w:b/>
              </w:rPr>
              <w:t xml:space="preserve"> </w:t>
            </w:r>
          </w:p>
          <w:p w:rsidR="00EC6AD5" w:rsidRPr="00EC6AD5" w:rsidRDefault="00EE6FDD" w:rsidP="00EC6AD5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(Please refer to policy and procedures for definitions)</w:t>
            </w:r>
          </w:p>
        </w:tc>
      </w:tr>
      <w:tr w:rsidR="00EC6AD5" w:rsidRPr="00EC6AD5" w:rsidTr="00EC6AD5">
        <w:trPr>
          <w:trHeight w:val="288"/>
          <w:jc w:val="center"/>
        </w:trPr>
        <w:tc>
          <w:tcPr>
            <w:tcW w:w="30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C6AD5" w:rsidRPr="00EC6AD5" w:rsidRDefault="00EC6AD5" w:rsidP="00EC6AD5">
            <w:r>
              <w:t>PHYSICAL ABUSE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C6AD5" w:rsidRPr="00EC6AD5" w:rsidRDefault="00EC6AD5" w:rsidP="00EC6AD5">
            <w:r>
              <w:t>NEGLECT AND ACTS OF OMISSION</w:t>
            </w:r>
          </w:p>
        </w:tc>
        <w:tc>
          <w:tcPr>
            <w:tcW w:w="432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C6AD5" w:rsidRPr="00EC6AD5" w:rsidRDefault="00EC6AD5" w:rsidP="00EC6AD5">
            <w:r>
              <w:t>DOMESTIC ABUSE</w:t>
            </w:r>
          </w:p>
        </w:tc>
      </w:tr>
      <w:tr w:rsidR="00EC6AD5" w:rsidRPr="00EC6AD5" w:rsidTr="00EC6AD5">
        <w:trPr>
          <w:trHeight w:val="288"/>
          <w:jc w:val="center"/>
        </w:trPr>
        <w:tc>
          <w:tcPr>
            <w:tcW w:w="30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C6AD5" w:rsidRPr="00EC6AD5" w:rsidRDefault="00EC6AD5" w:rsidP="00EC6AD5">
            <w:r>
              <w:t>PYSYCHOLOGICAL AND EMOTIONAL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C6AD5" w:rsidRPr="00EC6AD5" w:rsidRDefault="00EC6AD5" w:rsidP="00EC6AD5">
            <w:r>
              <w:t>FINANCIAL AND MATERIAL</w:t>
            </w:r>
          </w:p>
        </w:tc>
        <w:tc>
          <w:tcPr>
            <w:tcW w:w="432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C6AD5" w:rsidRPr="00EC6AD5" w:rsidRDefault="00EC6AD5" w:rsidP="00EC6AD5">
            <w:r>
              <w:t>DISCRIMINATORY</w:t>
            </w:r>
          </w:p>
        </w:tc>
      </w:tr>
      <w:tr w:rsidR="00EC6AD5" w:rsidRPr="00EC6AD5" w:rsidTr="00871798">
        <w:trPr>
          <w:trHeight w:val="288"/>
          <w:jc w:val="center"/>
        </w:trPr>
        <w:tc>
          <w:tcPr>
            <w:tcW w:w="30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C6AD5" w:rsidRPr="00EC6AD5" w:rsidRDefault="00EC6AD5" w:rsidP="00EC6AD5">
            <w:r>
              <w:t>ORGANISATIONAL ABUSE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C6AD5" w:rsidRPr="00EC6AD5" w:rsidRDefault="00EC6AD5" w:rsidP="00EC6AD5">
            <w:r>
              <w:t>MODERN SLAVERY</w:t>
            </w:r>
          </w:p>
          <w:p w:rsidR="00EC6AD5" w:rsidRPr="00EC6AD5" w:rsidRDefault="00EC6AD5" w:rsidP="00EC6AD5"/>
        </w:tc>
        <w:tc>
          <w:tcPr>
            <w:tcW w:w="432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C6AD5" w:rsidRPr="00EC6AD5" w:rsidRDefault="00EC6AD5" w:rsidP="00EC6AD5">
            <w:r>
              <w:t>SEXUAL EXPLOITATION</w:t>
            </w:r>
          </w:p>
        </w:tc>
      </w:tr>
      <w:tr w:rsidR="00EC6AD5" w:rsidRPr="00EC6AD5" w:rsidTr="00871798">
        <w:trPr>
          <w:trHeight w:val="288"/>
          <w:jc w:val="center"/>
        </w:trPr>
        <w:tc>
          <w:tcPr>
            <w:tcW w:w="30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C6AD5" w:rsidRDefault="00EC6AD5" w:rsidP="00EC6AD5">
            <w:r>
              <w:t>SELF NEGLECT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C6AD5" w:rsidRDefault="00EC6AD5" w:rsidP="00EC6AD5">
            <w:r>
              <w:t>SEXUAL ABUSE</w:t>
            </w:r>
          </w:p>
        </w:tc>
        <w:tc>
          <w:tcPr>
            <w:tcW w:w="432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C6AD5" w:rsidRDefault="003F1EE1" w:rsidP="00EC6AD5">
            <w:r>
              <w:t>FORCED MARRIAGE</w:t>
            </w:r>
          </w:p>
        </w:tc>
      </w:tr>
      <w:tr w:rsidR="003F1EE1" w:rsidRPr="00EC6AD5" w:rsidTr="00E321AC">
        <w:trPr>
          <w:trHeight w:val="288"/>
          <w:jc w:val="center"/>
        </w:trPr>
        <w:tc>
          <w:tcPr>
            <w:tcW w:w="30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F1EE1" w:rsidRDefault="003F1EE1" w:rsidP="005C2017">
            <w:pPr>
              <w:jc w:val="center"/>
            </w:pPr>
            <w:r>
              <w:t>RADICALISATION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F1EE1" w:rsidRDefault="003F1EE1" w:rsidP="005C2017">
            <w:pPr>
              <w:jc w:val="center"/>
            </w:pPr>
            <w:r>
              <w:t>FEMALE GENITAL MUTILATION (FGM)</w:t>
            </w:r>
          </w:p>
        </w:tc>
        <w:tc>
          <w:tcPr>
            <w:tcW w:w="432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F1EE1" w:rsidRDefault="003F1EE1" w:rsidP="005C2017">
            <w:pPr>
              <w:jc w:val="center"/>
            </w:pPr>
          </w:p>
        </w:tc>
      </w:tr>
    </w:tbl>
    <w:tbl>
      <w:tblPr>
        <w:tblpPr w:leftFromText="180" w:rightFromText="180" w:vertAnchor="text" w:horzAnchor="margin" w:tblpY="338"/>
        <w:tblW w:w="10895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506"/>
        <w:gridCol w:w="1400"/>
        <w:gridCol w:w="2107"/>
        <w:gridCol w:w="870"/>
        <w:gridCol w:w="2637"/>
        <w:gridCol w:w="375"/>
      </w:tblGrid>
      <w:tr w:rsidR="005C2017" w:rsidRPr="00D92720" w:rsidTr="00A81449">
        <w:trPr>
          <w:trHeight w:val="288"/>
        </w:trPr>
        <w:tc>
          <w:tcPr>
            <w:tcW w:w="1052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:rsidR="005C2017" w:rsidRPr="007A140A" w:rsidRDefault="00A81449" w:rsidP="00A8144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FURTHER DETAILS</w:t>
            </w:r>
          </w:p>
        </w:tc>
        <w:tc>
          <w:tcPr>
            <w:tcW w:w="3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5C2017" w:rsidRPr="00D92720" w:rsidRDefault="005C2017" w:rsidP="00AF1ABA">
            <w:pPr>
              <w:pStyle w:val="Text"/>
            </w:pPr>
          </w:p>
        </w:tc>
      </w:tr>
      <w:tr w:rsidR="00AF1ABA" w:rsidRPr="00D92720" w:rsidTr="00A81449">
        <w:trPr>
          <w:trHeight w:val="288"/>
        </w:trPr>
        <w:tc>
          <w:tcPr>
            <w:tcW w:w="49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F1ABA" w:rsidRDefault="00AF1ABA" w:rsidP="00AF1ABA">
            <w:pPr>
              <w:pStyle w:val="Heading2"/>
            </w:pPr>
            <w:r>
              <w:t>NAME AND DESIGNATION OF SAFEGUARDING ADULT MANAGER RAISING CONCERN:</w:t>
            </w:r>
          </w:p>
        </w:tc>
        <w:tc>
          <w:tcPr>
            <w:tcW w:w="56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F1ABA" w:rsidRDefault="00AF1ABA" w:rsidP="00AF1ABA">
            <w:pPr>
              <w:pStyle w:val="Text"/>
              <w:rPr>
                <w:b/>
              </w:rPr>
            </w:pPr>
            <w:r>
              <w:rPr>
                <w:b/>
              </w:rPr>
              <w:t>ORGANISATION/TEAM/WARD AND DEPARTMENT:</w:t>
            </w:r>
          </w:p>
          <w:p w:rsidR="00AF1ABA" w:rsidRDefault="00AF1ABA" w:rsidP="00AF1ABA">
            <w:pPr>
              <w:pStyle w:val="Text"/>
              <w:rPr>
                <w:b/>
              </w:rPr>
            </w:pPr>
          </w:p>
          <w:p w:rsidR="00AF1ABA" w:rsidRDefault="00AF1ABA" w:rsidP="00AF1ABA">
            <w:pPr>
              <w:pStyle w:val="Text"/>
              <w:rPr>
                <w:b/>
              </w:rPr>
            </w:pPr>
          </w:p>
          <w:p w:rsidR="00AF1ABA" w:rsidRDefault="00A8273C" w:rsidP="00AF1ABA">
            <w:pPr>
              <w:pStyle w:val="Text"/>
              <w:rPr>
                <w:b/>
              </w:rPr>
            </w:pPr>
            <w:r>
              <w:rPr>
                <w:b/>
              </w:rPr>
              <w:t>TELEPHONE NUMBER</w:t>
            </w:r>
            <w:r w:rsidR="00AF1ABA">
              <w:rPr>
                <w:b/>
              </w:rPr>
              <w:t>:</w:t>
            </w:r>
          </w:p>
          <w:p w:rsidR="00A8273C" w:rsidRPr="00EE6FDD" w:rsidRDefault="00A8273C" w:rsidP="00A8273C">
            <w:pPr>
              <w:pStyle w:val="Text"/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3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AF1ABA" w:rsidRPr="00D92720" w:rsidRDefault="00AF1ABA" w:rsidP="00AF1ABA">
            <w:pPr>
              <w:pStyle w:val="Text"/>
            </w:pPr>
          </w:p>
        </w:tc>
      </w:tr>
      <w:tr w:rsidR="005C2017" w:rsidRPr="00D92720" w:rsidTr="00A81449">
        <w:trPr>
          <w:trHeight w:val="288"/>
        </w:trPr>
        <w:tc>
          <w:tcPr>
            <w:tcW w:w="49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C2017" w:rsidRDefault="005C2017" w:rsidP="00A8273C">
            <w:pPr>
              <w:pStyle w:val="Heading2"/>
            </w:pPr>
            <w:r>
              <w:t>PLEASE INDICATE NAME OF SAM</w:t>
            </w:r>
            <w:r w:rsidR="001C0C24">
              <w:t>,</w:t>
            </w:r>
            <w:r>
              <w:t xml:space="preserve"> </w:t>
            </w:r>
            <w:r w:rsidR="001C0C24">
              <w:t xml:space="preserve">CONCERN </w:t>
            </w:r>
            <w:r>
              <w:t xml:space="preserve">DISCUSSED </w:t>
            </w:r>
            <w:r w:rsidR="00B26776">
              <w:t>WITH</w:t>
            </w:r>
            <w:r w:rsidR="001C0C24">
              <w:t>,</w:t>
            </w:r>
            <w:r w:rsidR="00B26776">
              <w:t xml:space="preserve"> </w:t>
            </w:r>
            <w:r>
              <w:t>WITHIN COMISSIONING ORGANISATION</w:t>
            </w:r>
            <w:r w:rsidR="00AF1ABA">
              <w:t>:</w:t>
            </w:r>
            <w:r w:rsidR="001C0C24">
              <w:t xml:space="preserve"> (IF APPLICAB</w:t>
            </w:r>
            <w:r>
              <w:t>LE)</w:t>
            </w:r>
          </w:p>
        </w:tc>
        <w:tc>
          <w:tcPr>
            <w:tcW w:w="56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C2017" w:rsidRPr="00EE6FDD" w:rsidRDefault="005C2017" w:rsidP="00AF1ABA">
            <w:pPr>
              <w:pStyle w:val="Text"/>
              <w:rPr>
                <w:b/>
              </w:rPr>
            </w:pPr>
          </w:p>
        </w:tc>
        <w:tc>
          <w:tcPr>
            <w:tcW w:w="3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5C2017" w:rsidRPr="00D92720" w:rsidRDefault="005C2017" w:rsidP="00AF1ABA">
            <w:pPr>
              <w:pStyle w:val="Text"/>
            </w:pPr>
          </w:p>
        </w:tc>
      </w:tr>
      <w:tr w:rsidR="005C2017" w:rsidRPr="00D92720" w:rsidTr="00A81449">
        <w:trPr>
          <w:trHeight w:val="288"/>
        </w:trPr>
        <w:tc>
          <w:tcPr>
            <w:tcW w:w="49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C2017" w:rsidRDefault="005C2017" w:rsidP="00AF1ABA">
            <w:pPr>
              <w:pStyle w:val="Heading2"/>
            </w:pPr>
            <w:r>
              <w:t>DATE DISCUSSION TOOK PLACE:</w:t>
            </w:r>
          </w:p>
        </w:tc>
        <w:tc>
          <w:tcPr>
            <w:tcW w:w="56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C2017" w:rsidRPr="00EE6FDD" w:rsidRDefault="005C2017" w:rsidP="00AF1ABA">
            <w:pPr>
              <w:pStyle w:val="Text"/>
              <w:rPr>
                <w:b/>
              </w:rPr>
            </w:pPr>
          </w:p>
        </w:tc>
        <w:tc>
          <w:tcPr>
            <w:tcW w:w="3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5C2017" w:rsidRPr="00D92720" w:rsidRDefault="005C2017" w:rsidP="00AF1ABA">
            <w:pPr>
              <w:pStyle w:val="Text"/>
            </w:pPr>
          </w:p>
        </w:tc>
      </w:tr>
      <w:tr w:rsidR="005C2017" w:rsidRPr="00D92720" w:rsidTr="00A81449">
        <w:trPr>
          <w:trHeight w:val="288"/>
        </w:trPr>
        <w:tc>
          <w:tcPr>
            <w:tcW w:w="49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C2017" w:rsidRDefault="005C2017" w:rsidP="00A81449">
            <w:pPr>
              <w:pStyle w:val="Heading2"/>
            </w:pPr>
            <w:r>
              <w:t>D</w:t>
            </w:r>
            <w:r w:rsidR="00A81449">
              <w:t>ATE OF INITIAL STRATEGY MEETING:</w:t>
            </w:r>
          </w:p>
          <w:p w:rsidR="00905F90" w:rsidRDefault="00905F90" w:rsidP="00905F90"/>
          <w:p w:rsidR="00905F90" w:rsidRPr="00905F90" w:rsidRDefault="00905F90" w:rsidP="00905F90">
            <w:r>
              <w:t>(PLEASE ENSURE ALL STRATEGY MINUTES ARE SUBMITTED TO THE SAFEGUARDING ADULTS TEAM)</w:t>
            </w:r>
          </w:p>
          <w:p w:rsidR="005C2017" w:rsidRPr="00E71351" w:rsidRDefault="005C2017" w:rsidP="00AF1ABA"/>
          <w:p w:rsidR="005C2017" w:rsidRDefault="002C5232" w:rsidP="00AF1ABA">
            <w:hyperlink r:id="rId8" w:history="1">
              <w:r w:rsidR="005C2017" w:rsidRPr="008641E4">
                <w:rPr>
                  <w:rStyle w:val="Hyperlink"/>
                </w:rPr>
                <w:t>http://www.tameside.gov.uk/socialcare/adultabuse/policy</w:t>
              </w:r>
            </w:hyperlink>
          </w:p>
          <w:p w:rsidR="005C2017" w:rsidRDefault="005C2017" w:rsidP="00AF1ABA">
            <w:pPr>
              <w:pStyle w:val="Heading2"/>
            </w:pPr>
          </w:p>
        </w:tc>
        <w:tc>
          <w:tcPr>
            <w:tcW w:w="56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C2017" w:rsidRPr="00EE6FDD" w:rsidRDefault="005C2017" w:rsidP="00AF1ABA">
            <w:pPr>
              <w:pStyle w:val="Text"/>
              <w:rPr>
                <w:b/>
              </w:rPr>
            </w:pPr>
          </w:p>
        </w:tc>
        <w:tc>
          <w:tcPr>
            <w:tcW w:w="3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5C2017" w:rsidRPr="00D92720" w:rsidRDefault="005C2017" w:rsidP="00AF1ABA">
            <w:pPr>
              <w:pStyle w:val="Text"/>
            </w:pPr>
          </w:p>
        </w:tc>
      </w:tr>
      <w:tr w:rsidR="00CD2BCB" w:rsidRPr="00D92720" w:rsidTr="00A81449">
        <w:trPr>
          <w:trHeight w:val="288"/>
        </w:trPr>
        <w:tc>
          <w:tcPr>
            <w:tcW w:w="49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D2BCB" w:rsidRDefault="00CD2BCB" w:rsidP="00A81449">
            <w:pPr>
              <w:pStyle w:val="Heading2"/>
            </w:pPr>
            <w:r w:rsidRPr="00CD2BCB">
              <w:t>IF REMAINING AS A CONCERN PLEASE PROVIDE DETAILS OF ACTIONS TAKEN (EG. SIGNPOSTED TO OTHER ORGANISATION):</w:t>
            </w:r>
          </w:p>
        </w:tc>
        <w:tc>
          <w:tcPr>
            <w:tcW w:w="56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CD2BCB" w:rsidRPr="00B2116B" w:rsidRDefault="00CD2BCB" w:rsidP="00B2116B">
            <w:pPr>
              <w:pStyle w:val="Text"/>
              <w:rPr>
                <w:i/>
              </w:rPr>
            </w:pPr>
          </w:p>
        </w:tc>
        <w:tc>
          <w:tcPr>
            <w:tcW w:w="3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CD2BCB" w:rsidRPr="00D92720" w:rsidRDefault="00CD2BCB" w:rsidP="00AF1ABA">
            <w:pPr>
              <w:pStyle w:val="Text"/>
            </w:pPr>
          </w:p>
        </w:tc>
      </w:tr>
      <w:tr w:rsidR="005C2017" w:rsidRPr="00D92720" w:rsidTr="00A81449">
        <w:trPr>
          <w:trHeight w:val="288"/>
        </w:trPr>
        <w:tc>
          <w:tcPr>
            <w:tcW w:w="49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C2017" w:rsidRDefault="00CD2BCB" w:rsidP="00CD2BCB">
            <w:pPr>
              <w:pStyle w:val="Heading2"/>
            </w:pPr>
            <w:r>
              <w:t>IF NOT R</w:t>
            </w:r>
            <w:r w:rsidR="00A728AA">
              <w:t>EMAINING A CONCERN PLEASE STATE</w:t>
            </w:r>
            <w:r>
              <w:t xml:space="preserve"> TYPE OF ENQUIRY</w:t>
            </w:r>
          </w:p>
        </w:tc>
        <w:tc>
          <w:tcPr>
            <w:tcW w:w="297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C2017" w:rsidRPr="00D92720" w:rsidRDefault="00CD2BCB" w:rsidP="00CD2BCB">
            <w:pPr>
              <w:pStyle w:val="Text"/>
            </w:pPr>
            <w:r w:rsidRPr="00CD2BCB">
              <w:t>STATUTORY ENQUIRY</w:t>
            </w:r>
          </w:p>
        </w:tc>
        <w:tc>
          <w:tcPr>
            <w:tcW w:w="26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5C2017" w:rsidRPr="00D92720" w:rsidRDefault="00CD2BCB" w:rsidP="00AF1ABA">
            <w:pPr>
              <w:pStyle w:val="Text"/>
              <w:jc w:val="center"/>
            </w:pPr>
            <w:r w:rsidRPr="00CD2BCB">
              <w:t>NON -STATUTORY ENQUIRY:</w:t>
            </w:r>
          </w:p>
        </w:tc>
        <w:tc>
          <w:tcPr>
            <w:tcW w:w="3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5C2017" w:rsidRPr="00D92720" w:rsidRDefault="005C2017" w:rsidP="00AF1ABA">
            <w:pPr>
              <w:pStyle w:val="Text"/>
            </w:pPr>
          </w:p>
        </w:tc>
      </w:tr>
      <w:tr w:rsidR="003F6012" w:rsidRPr="00D92720" w:rsidTr="003F6012">
        <w:trPr>
          <w:trHeight w:val="288"/>
        </w:trPr>
        <w:tc>
          <w:tcPr>
            <w:tcW w:w="1052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BFBFBF" w:themeFill="background1" w:themeFillShade="BF"/>
            <w:vAlign w:val="center"/>
          </w:tcPr>
          <w:p w:rsidR="003F6012" w:rsidRPr="00EE6FDD" w:rsidRDefault="003F6012" w:rsidP="00AF1ABA">
            <w:pPr>
              <w:pStyle w:val="Text"/>
              <w:jc w:val="center"/>
              <w:rPr>
                <w:b/>
              </w:rPr>
            </w:pPr>
            <w:r w:rsidRPr="003F6012">
              <w:rPr>
                <w:b/>
              </w:rPr>
              <w:t>TO BE COMPLETED IF A NON STATUTORY/STATUTORY ENQUIRY FOLLOWING STRATEGY</w:t>
            </w:r>
          </w:p>
        </w:tc>
        <w:tc>
          <w:tcPr>
            <w:tcW w:w="3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center"/>
          </w:tcPr>
          <w:p w:rsidR="003F6012" w:rsidRPr="00D92720" w:rsidRDefault="003F6012" w:rsidP="00AF1ABA">
            <w:pPr>
              <w:pStyle w:val="Text"/>
            </w:pPr>
          </w:p>
        </w:tc>
      </w:tr>
      <w:tr w:rsidR="003F6012" w:rsidRPr="00D92720" w:rsidTr="00200696">
        <w:trPr>
          <w:trHeight w:val="288"/>
        </w:trPr>
        <w:tc>
          <w:tcPr>
            <w:tcW w:w="35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3F6012" w:rsidRPr="003F6012" w:rsidRDefault="003F6012" w:rsidP="00AF1ABA">
            <w:pPr>
              <w:pStyle w:val="Text"/>
              <w:jc w:val="center"/>
              <w:rPr>
                <w:b/>
              </w:rPr>
            </w:pPr>
            <w:r w:rsidRPr="003F6012">
              <w:rPr>
                <w:b/>
              </w:rPr>
              <w:t>NAME OF SAFEGUARDING ADULT MANAGER LEADING ENQUIRY:</w:t>
            </w:r>
          </w:p>
        </w:tc>
        <w:tc>
          <w:tcPr>
            <w:tcW w:w="35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3F6012" w:rsidRPr="00B2116B" w:rsidRDefault="003F6012" w:rsidP="00AF1ABA">
            <w:pPr>
              <w:pStyle w:val="Text"/>
              <w:jc w:val="center"/>
              <w:rPr>
                <w:i/>
                <w:szCs w:val="16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3F6012" w:rsidRPr="003F6012" w:rsidRDefault="003F6012" w:rsidP="003F6012">
            <w:pPr>
              <w:pStyle w:val="Text"/>
              <w:jc w:val="center"/>
              <w:rPr>
                <w:b/>
              </w:rPr>
            </w:pPr>
            <w:r w:rsidRPr="003F6012">
              <w:rPr>
                <w:b/>
              </w:rPr>
              <w:t>CONTACT DETAILS</w:t>
            </w:r>
          </w:p>
          <w:p w:rsidR="003F6012" w:rsidRPr="003F6012" w:rsidRDefault="003F6012" w:rsidP="003F6012">
            <w:pPr>
              <w:pStyle w:val="Text"/>
              <w:jc w:val="center"/>
              <w:rPr>
                <w:b/>
              </w:rPr>
            </w:pPr>
            <w:r w:rsidRPr="003F6012">
              <w:rPr>
                <w:b/>
              </w:rPr>
              <w:t>(PLEASE INCLUDE EMAIL ADDRESS)</w:t>
            </w:r>
            <w:r w:rsidRPr="003F6012">
              <w:rPr>
                <w:b/>
              </w:rPr>
              <w:tab/>
            </w:r>
          </w:p>
        </w:tc>
        <w:tc>
          <w:tcPr>
            <w:tcW w:w="3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3F6012" w:rsidRPr="00D92720" w:rsidRDefault="003F6012" w:rsidP="00AF1ABA">
            <w:pPr>
              <w:pStyle w:val="Text"/>
            </w:pPr>
          </w:p>
        </w:tc>
      </w:tr>
      <w:tr w:rsidR="003F6012" w:rsidRPr="00D92720" w:rsidTr="00B2116B">
        <w:trPr>
          <w:trHeight w:val="977"/>
        </w:trPr>
        <w:tc>
          <w:tcPr>
            <w:tcW w:w="35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3F6012" w:rsidRPr="003F6012" w:rsidRDefault="003F6012" w:rsidP="00AF1ABA">
            <w:pPr>
              <w:pStyle w:val="Text"/>
              <w:jc w:val="center"/>
              <w:rPr>
                <w:b/>
              </w:rPr>
            </w:pPr>
            <w:r w:rsidRPr="003F6012">
              <w:rPr>
                <w:b/>
              </w:rPr>
              <w:t>HAS ADULT GIVEN CONSENT TO INVOKE SAFEGUARDING ADULT PROCEDURES?</w:t>
            </w:r>
          </w:p>
        </w:tc>
        <w:tc>
          <w:tcPr>
            <w:tcW w:w="35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3F6012" w:rsidRPr="003F6012" w:rsidRDefault="003F6012" w:rsidP="00AF1ABA">
            <w:pPr>
              <w:pStyle w:val="Text"/>
              <w:jc w:val="center"/>
              <w:rPr>
                <w:b/>
              </w:rPr>
            </w:pPr>
            <w:r w:rsidRPr="003F6012">
              <w:rPr>
                <w:b/>
              </w:rPr>
              <w:t>YES</w:t>
            </w:r>
          </w:p>
        </w:tc>
        <w:tc>
          <w:tcPr>
            <w:tcW w:w="35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3F6012" w:rsidRPr="003F6012" w:rsidRDefault="003F6012" w:rsidP="00AF1ABA">
            <w:pPr>
              <w:pStyle w:val="Text"/>
              <w:jc w:val="center"/>
              <w:rPr>
                <w:b/>
              </w:rPr>
            </w:pPr>
            <w:r w:rsidRPr="003F6012">
              <w:rPr>
                <w:b/>
              </w:rPr>
              <w:t>NO</w:t>
            </w:r>
          </w:p>
        </w:tc>
        <w:tc>
          <w:tcPr>
            <w:tcW w:w="3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3F6012" w:rsidRPr="00D92720" w:rsidRDefault="003F6012" w:rsidP="00AF1ABA">
            <w:pPr>
              <w:pStyle w:val="Text"/>
            </w:pPr>
          </w:p>
        </w:tc>
      </w:tr>
      <w:tr w:rsidR="003F6012" w:rsidRPr="00D92720" w:rsidTr="00B2116B">
        <w:trPr>
          <w:trHeight w:val="1250"/>
        </w:trPr>
        <w:tc>
          <w:tcPr>
            <w:tcW w:w="35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3F6012" w:rsidRPr="003F6012" w:rsidRDefault="003F6012" w:rsidP="00AF1AB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IF</w:t>
            </w:r>
            <w:r w:rsidR="00B35774">
              <w:rPr>
                <w:b/>
              </w:rPr>
              <w:t xml:space="preserve"> NO PLEASE STATE REASON</w:t>
            </w:r>
            <w:r w:rsidRPr="003F6012">
              <w:rPr>
                <w:b/>
              </w:rPr>
              <w:t xml:space="preserve"> FOR RAISING ENQUIRY:</w:t>
            </w:r>
          </w:p>
        </w:tc>
        <w:tc>
          <w:tcPr>
            <w:tcW w:w="35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3F6012" w:rsidRDefault="003F6012" w:rsidP="00AF1ABA">
            <w:pPr>
              <w:pStyle w:val="Text"/>
              <w:jc w:val="center"/>
              <w:rPr>
                <w:b/>
              </w:rPr>
            </w:pPr>
            <w:r w:rsidRPr="003F6012">
              <w:rPr>
                <w:b/>
              </w:rPr>
              <w:t>ADULT DOES NOT HAVE CAPACITY</w:t>
            </w:r>
          </w:p>
          <w:p w:rsidR="003F6012" w:rsidRPr="003F6012" w:rsidRDefault="003F6012" w:rsidP="003F6012">
            <w:pPr>
              <w:pStyle w:val="Text"/>
              <w:rPr>
                <w:b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3F6012" w:rsidRPr="003F6012" w:rsidRDefault="003F6012" w:rsidP="00AF1ABA">
            <w:pPr>
              <w:pStyle w:val="Text"/>
              <w:jc w:val="center"/>
              <w:rPr>
                <w:b/>
              </w:rPr>
            </w:pPr>
            <w:r w:rsidRPr="003F6012">
              <w:rPr>
                <w:b/>
              </w:rPr>
              <w:t>OTHERS ARE AT RISK</w:t>
            </w:r>
          </w:p>
        </w:tc>
        <w:tc>
          <w:tcPr>
            <w:tcW w:w="3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3F6012" w:rsidRPr="00D92720" w:rsidRDefault="003F6012" w:rsidP="00AF1ABA">
            <w:pPr>
              <w:pStyle w:val="Text"/>
            </w:pPr>
          </w:p>
        </w:tc>
      </w:tr>
    </w:tbl>
    <w:p w:rsidR="00E321AC" w:rsidRDefault="00E321AC" w:rsidP="00E321AC">
      <w:pPr>
        <w:rPr>
          <w:b/>
        </w:rPr>
      </w:pPr>
    </w:p>
    <w:p w:rsidR="00404508" w:rsidRDefault="00404508" w:rsidP="00E321AC">
      <w:pPr>
        <w:rPr>
          <w:b/>
        </w:rPr>
      </w:pPr>
    </w:p>
    <w:p w:rsidR="00404508" w:rsidRDefault="00404508" w:rsidP="00E321AC">
      <w:pPr>
        <w:rPr>
          <w:b/>
        </w:rPr>
      </w:pPr>
    </w:p>
    <w:p w:rsidR="00404508" w:rsidRDefault="00404508" w:rsidP="00E321AC">
      <w:pPr>
        <w:rPr>
          <w:b/>
        </w:rPr>
      </w:pPr>
    </w:p>
    <w:p w:rsidR="00404508" w:rsidRDefault="00404508" w:rsidP="00E321AC">
      <w:pPr>
        <w:rPr>
          <w:b/>
        </w:rPr>
      </w:pPr>
    </w:p>
    <w:p w:rsidR="00404508" w:rsidRDefault="00404508" w:rsidP="00E321AC">
      <w:pPr>
        <w:rPr>
          <w:b/>
        </w:rPr>
      </w:pPr>
    </w:p>
    <w:p w:rsidR="00404508" w:rsidRDefault="00404508" w:rsidP="00E321AC">
      <w:pPr>
        <w:rPr>
          <w:b/>
        </w:rPr>
      </w:pPr>
    </w:p>
    <w:p w:rsidR="007F4BFD" w:rsidRPr="00E321AC" w:rsidRDefault="00EE6FDD" w:rsidP="00E321AC">
      <w:r>
        <w:rPr>
          <w:b/>
        </w:rPr>
        <w:t>If the safeguarding adults procedures have been invoked and an enquiry has been raised please ensure the adult/advocate is provided with the safeguarding process leaflet</w:t>
      </w:r>
      <w:r w:rsidR="007F4BFD">
        <w:rPr>
          <w:b/>
        </w:rPr>
        <w:t xml:space="preserve"> </w:t>
      </w:r>
      <w:hyperlink r:id="rId9" w:history="1">
        <w:r w:rsidR="007F4BFD" w:rsidRPr="008641E4">
          <w:rPr>
            <w:rStyle w:val="Hyperlink"/>
            <w:b/>
          </w:rPr>
          <w:t>http://www.tameside.gov.uk/socialcare/adultabuse</w:t>
        </w:r>
      </w:hyperlink>
    </w:p>
    <w:p w:rsidR="007F4BFD" w:rsidRPr="007F4BFD" w:rsidRDefault="00807733" w:rsidP="00807733">
      <w:pPr>
        <w:tabs>
          <w:tab w:val="left" w:pos="8781"/>
        </w:tabs>
      </w:pPr>
      <w:r>
        <w:tab/>
      </w:r>
    </w:p>
    <w:sectPr w:rsidR="007F4BFD" w:rsidRPr="007F4BFD" w:rsidSect="00D92720">
      <w:headerReference w:type="default" r:id="rId10"/>
      <w:footerReference w:type="defaul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52A" w:rsidRDefault="00C0552A" w:rsidP="00C5058C">
      <w:r>
        <w:separator/>
      </w:r>
    </w:p>
  </w:endnote>
  <w:endnote w:type="continuationSeparator" w:id="0">
    <w:p w:rsidR="00C0552A" w:rsidRDefault="00C0552A" w:rsidP="00C5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744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058C" w:rsidRDefault="00C505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2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058C" w:rsidRDefault="00C505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52A" w:rsidRDefault="00C0552A" w:rsidP="00C5058C">
      <w:r>
        <w:separator/>
      </w:r>
    </w:p>
  </w:footnote>
  <w:footnote w:type="continuationSeparator" w:id="0">
    <w:p w:rsidR="00C0552A" w:rsidRDefault="00C0552A" w:rsidP="00C50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72" w:rsidRDefault="005D2972">
    <w:pPr>
      <w:pStyle w:val="Header"/>
    </w:pPr>
    <w:r>
      <w:t>T</w:t>
    </w:r>
    <w:r w:rsidR="007F4BFD">
      <w:t xml:space="preserve">ASPB Paperwork </w:t>
    </w:r>
    <w:r w:rsidR="00905F90">
      <w:t xml:space="preserve">December </w:t>
    </w:r>
    <w:r w:rsidR="00321425">
      <w:t>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22"/>
    <w:rsid w:val="000243E1"/>
    <w:rsid w:val="0003410B"/>
    <w:rsid w:val="00050532"/>
    <w:rsid w:val="00050D47"/>
    <w:rsid w:val="00076BDB"/>
    <w:rsid w:val="000A5A63"/>
    <w:rsid w:val="000B32A6"/>
    <w:rsid w:val="000C18C3"/>
    <w:rsid w:val="000D5CD3"/>
    <w:rsid w:val="000E3839"/>
    <w:rsid w:val="000E7C29"/>
    <w:rsid w:val="000F5168"/>
    <w:rsid w:val="0010651B"/>
    <w:rsid w:val="00106F56"/>
    <w:rsid w:val="00111F09"/>
    <w:rsid w:val="00112033"/>
    <w:rsid w:val="001619BA"/>
    <w:rsid w:val="00162A4E"/>
    <w:rsid w:val="00166CD8"/>
    <w:rsid w:val="0019056C"/>
    <w:rsid w:val="00195C50"/>
    <w:rsid w:val="001A732E"/>
    <w:rsid w:val="001B4AC9"/>
    <w:rsid w:val="001B7B46"/>
    <w:rsid w:val="001C0C24"/>
    <w:rsid w:val="001C5D1C"/>
    <w:rsid w:val="001D0D13"/>
    <w:rsid w:val="001F1E87"/>
    <w:rsid w:val="001F39E0"/>
    <w:rsid w:val="001F5BB5"/>
    <w:rsid w:val="00217130"/>
    <w:rsid w:val="002236E6"/>
    <w:rsid w:val="00264D71"/>
    <w:rsid w:val="002A069F"/>
    <w:rsid w:val="002C03F5"/>
    <w:rsid w:val="002C5232"/>
    <w:rsid w:val="002D1E97"/>
    <w:rsid w:val="002F3EB1"/>
    <w:rsid w:val="003042E1"/>
    <w:rsid w:val="003063D8"/>
    <w:rsid w:val="003141E3"/>
    <w:rsid w:val="00321425"/>
    <w:rsid w:val="00326784"/>
    <w:rsid w:val="003359D2"/>
    <w:rsid w:val="003364C6"/>
    <w:rsid w:val="003507CB"/>
    <w:rsid w:val="00356DC5"/>
    <w:rsid w:val="0036753A"/>
    <w:rsid w:val="003734C5"/>
    <w:rsid w:val="003A2353"/>
    <w:rsid w:val="003A41F1"/>
    <w:rsid w:val="003A4946"/>
    <w:rsid w:val="003C451E"/>
    <w:rsid w:val="003D5385"/>
    <w:rsid w:val="003E71DE"/>
    <w:rsid w:val="003F1EE1"/>
    <w:rsid w:val="003F6012"/>
    <w:rsid w:val="00400B55"/>
    <w:rsid w:val="00404508"/>
    <w:rsid w:val="004136BE"/>
    <w:rsid w:val="00457A50"/>
    <w:rsid w:val="004734AB"/>
    <w:rsid w:val="0047562E"/>
    <w:rsid w:val="004800A7"/>
    <w:rsid w:val="00493B08"/>
    <w:rsid w:val="004C77C5"/>
    <w:rsid w:val="004E7A7D"/>
    <w:rsid w:val="004F651B"/>
    <w:rsid w:val="004F72C3"/>
    <w:rsid w:val="00512DBF"/>
    <w:rsid w:val="005221F3"/>
    <w:rsid w:val="00526F38"/>
    <w:rsid w:val="005328DC"/>
    <w:rsid w:val="00541D0B"/>
    <w:rsid w:val="00566612"/>
    <w:rsid w:val="0059637C"/>
    <w:rsid w:val="005B089D"/>
    <w:rsid w:val="005B4FE8"/>
    <w:rsid w:val="005C2017"/>
    <w:rsid w:val="005C4A21"/>
    <w:rsid w:val="005D2972"/>
    <w:rsid w:val="005D7C4D"/>
    <w:rsid w:val="005E2B3C"/>
    <w:rsid w:val="006211C2"/>
    <w:rsid w:val="006319F4"/>
    <w:rsid w:val="00631DFC"/>
    <w:rsid w:val="006453A2"/>
    <w:rsid w:val="00657965"/>
    <w:rsid w:val="00662D91"/>
    <w:rsid w:val="00680210"/>
    <w:rsid w:val="006849C2"/>
    <w:rsid w:val="0068599D"/>
    <w:rsid w:val="006866DC"/>
    <w:rsid w:val="006B5B04"/>
    <w:rsid w:val="006B704B"/>
    <w:rsid w:val="006C4C4D"/>
    <w:rsid w:val="006C526C"/>
    <w:rsid w:val="006E15C7"/>
    <w:rsid w:val="006F41EB"/>
    <w:rsid w:val="006F6620"/>
    <w:rsid w:val="0070069E"/>
    <w:rsid w:val="00703B5C"/>
    <w:rsid w:val="00722E56"/>
    <w:rsid w:val="00747580"/>
    <w:rsid w:val="007634D2"/>
    <w:rsid w:val="00781438"/>
    <w:rsid w:val="00786D03"/>
    <w:rsid w:val="007A0B99"/>
    <w:rsid w:val="007A140A"/>
    <w:rsid w:val="007A7265"/>
    <w:rsid w:val="007C3D59"/>
    <w:rsid w:val="007C5CF1"/>
    <w:rsid w:val="007D2C18"/>
    <w:rsid w:val="007E6762"/>
    <w:rsid w:val="007F4BFD"/>
    <w:rsid w:val="00807733"/>
    <w:rsid w:val="00812BE5"/>
    <w:rsid w:val="00837B23"/>
    <w:rsid w:val="00851D9F"/>
    <w:rsid w:val="0087536E"/>
    <w:rsid w:val="008869CC"/>
    <w:rsid w:val="00892C0C"/>
    <w:rsid w:val="008A4FC7"/>
    <w:rsid w:val="008A744C"/>
    <w:rsid w:val="008B5E2F"/>
    <w:rsid w:val="008D673F"/>
    <w:rsid w:val="008E54F0"/>
    <w:rsid w:val="00902AB9"/>
    <w:rsid w:val="00905F90"/>
    <w:rsid w:val="0091126E"/>
    <w:rsid w:val="00914822"/>
    <w:rsid w:val="00935AE4"/>
    <w:rsid w:val="009443C3"/>
    <w:rsid w:val="00944A66"/>
    <w:rsid w:val="0095122F"/>
    <w:rsid w:val="00954B7F"/>
    <w:rsid w:val="00964E6D"/>
    <w:rsid w:val="0097457E"/>
    <w:rsid w:val="00974BFC"/>
    <w:rsid w:val="009754BA"/>
    <w:rsid w:val="00975D31"/>
    <w:rsid w:val="009970BF"/>
    <w:rsid w:val="009A57C7"/>
    <w:rsid w:val="009C5887"/>
    <w:rsid w:val="009D2A49"/>
    <w:rsid w:val="009E0DAE"/>
    <w:rsid w:val="009F1591"/>
    <w:rsid w:val="009F3A02"/>
    <w:rsid w:val="009F6C3D"/>
    <w:rsid w:val="00A0592A"/>
    <w:rsid w:val="00A32232"/>
    <w:rsid w:val="00A47D6F"/>
    <w:rsid w:val="00A5055A"/>
    <w:rsid w:val="00A57848"/>
    <w:rsid w:val="00A65C88"/>
    <w:rsid w:val="00A728AA"/>
    <w:rsid w:val="00A74149"/>
    <w:rsid w:val="00A81449"/>
    <w:rsid w:val="00A8273C"/>
    <w:rsid w:val="00A91D7F"/>
    <w:rsid w:val="00A97779"/>
    <w:rsid w:val="00AC4EAC"/>
    <w:rsid w:val="00AC519E"/>
    <w:rsid w:val="00AD33B9"/>
    <w:rsid w:val="00AF1ABA"/>
    <w:rsid w:val="00B2116B"/>
    <w:rsid w:val="00B26776"/>
    <w:rsid w:val="00B3081F"/>
    <w:rsid w:val="00B33A7E"/>
    <w:rsid w:val="00B35774"/>
    <w:rsid w:val="00B4018E"/>
    <w:rsid w:val="00B60788"/>
    <w:rsid w:val="00B624AC"/>
    <w:rsid w:val="00B71EC7"/>
    <w:rsid w:val="00B75E7E"/>
    <w:rsid w:val="00B8167E"/>
    <w:rsid w:val="00B97542"/>
    <w:rsid w:val="00BA5D57"/>
    <w:rsid w:val="00BB0755"/>
    <w:rsid w:val="00BB099E"/>
    <w:rsid w:val="00BD3FC4"/>
    <w:rsid w:val="00C01130"/>
    <w:rsid w:val="00C036CE"/>
    <w:rsid w:val="00C0552A"/>
    <w:rsid w:val="00C3460E"/>
    <w:rsid w:val="00C5058C"/>
    <w:rsid w:val="00C50DE3"/>
    <w:rsid w:val="00C558F7"/>
    <w:rsid w:val="00C603AE"/>
    <w:rsid w:val="00C62FD7"/>
    <w:rsid w:val="00CA4FB0"/>
    <w:rsid w:val="00CB1EB1"/>
    <w:rsid w:val="00CC0AA5"/>
    <w:rsid w:val="00CD2BCB"/>
    <w:rsid w:val="00CD2BEA"/>
    <w:rsid w:val="00CE0AB3"/>
    <w:rsid w:val="00CE43D6"/>
    <w:rsid w:val="00CE61BA"/>
    <w:rsid w:val="00CF1E88"/>
    <w:rsid w:val="00CF7324"/>
    <w:rsid w:val="00D073D5"/>
    <w:rsid w:val="00D10977"/>
    <w:rsid w:val="00D12BA7"/>
    <w:rsid w:val="00D17CC2"/>
    <w:rsid w:val="00D235D0"/>
    <w:rsid w:val="00D3590D"/>
    <w:rsid w:val="00D35E98"/>
    <w:rsid w:val="00D75ADE"/>
    <w:rsid w:val="00D92720"/>
    <w:rsid w:val="00DA1C17"/>
    <w:rsid w:val="00DA5C73"/>
    <w:rsid w:val="00DD0590"/>
    <w:rsid w:val="00E106B7"/>
    <w:rsid w:val="00E17F81"/>
    <w:rsid w:val="00E321AC"/>
    <w:rsid w:val="00E34533"/>
    <w:rsid w:val="00E71351"/>
    <w:rsid w:val="00E72C3D"/>
    <w:rsid w:val="00EA2222"/>
    <w:rsid w:val="00EB3AA9"/>
    <w:rsid w:val="00EB3DE5"/>
    <w:rsid w:val="00EC1186"/>
    <w:rsid w:val="00EC32FE"/>
    <w:rsid w:val="00EC6AD5"/>
    <w:rsid w:val="00EE6FDD"/>
    <w:rsid w:val="00EF7EF9"/>
    <w:rsid w:val="00F23F8D"/>
    <w:rsid w:val="00F3261C"/>
    <w:rsid w:val="00F44D0D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D91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styleId="Header">
    <w:name w:val="header"/>
    <w:basedOn w:val="Normal"/>
    <w:link w:val="HeaderChar"/>
    <w:uiPriority w:val="99"/>
    <w:rsid w:val="00C5058C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5058C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505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58C"/>
    <w:rPr>
      <w:rFonts w:ascii="Tahoma" w:hAnsi="Tahoma"/>
      <w:sz w:val="16"/>
      <w:szCs w:val="24"/>
      <w:lang w:val="en-US" w:eastAsia="ko-KR"/>
    </w:rPr>
  </w:style>
  <w:style w:type="character" w:styleId="Hyperlink">
    <w:name w:val="Hyperlink"/>
    <w:basedOn w:val="DefaultParagraphFont"/>
    <w:rsid w:val="000243E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CD2B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2B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2BEA"/>
    <w:rPr>
      <w:rFonts w:ascii="Tahoma" w:hAnsi="Tahoma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CD2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2BEA"/>
    <w:rPr>
      <w:rFonts w:ascii="Tahoma" w:hAnsi="Tahoma"/>
      <w:b/>
      <w:bCs/>
      <w:lang w:val="en-US" w:eastAsia="ko-KR"/>
    </w:rPr>
  </w:style>
  <w:style w:type="paragraph" w:styleId="Revision">
    <w:name w:val="Revision"/>
    <w:hidden/>
    <w:uiPriority w:val="99"/>
    <w:semiHidden/>
    <w:rsid w:val="00CE0AB3"/>
    <w:rPr>
      <w:rFonts w:ascii="Tahoma" w:hAnsi="Tahoma"/>
      <w:sz w:val="16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D91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styleId="Header">
    <w:name w:val="header"/>
    <w:basedOn w:val="Normal"/>
    <w:link w:val="HeaderChar"/>
    <w:uiPriority w:val="99"/>
    <w:rsid w:val="00C5058C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5058C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505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58C"/>
    <w:rPr>
      <w:rFonts w:ascii="Tahoma" w:hAnsi="Tahoma"/>
      <w:sz w:val="16"/>
      <w:szCs w:val="24"/>
      <w:lang w:val="en-US" w:eastAsia="ko-KR"/>
    </w:rPr>
  </w:style>
  <w:style w:type="character" w:styleId="Hyperlink">
    <w:name w:val="Hyperlink"/>
    <w:basedOn w:val="DefaultParagraphFont"/>
    <w:rsid w:val="000243E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CD2B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2B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2BEA"/>
    <w:rPr>
      <w:rFonts w:ascii="Tahoma" w:hAnsi="Tahoma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CD2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2BEA"/>
    <w:rPr>
      <w:rFonts w:ascii="Tahoma" w:hAnsi="Tahoma"/>
      <w:b/>
      <w:bCs/>
      <w:lang w:val="en-US" w:eastAsia="ko-KR"/>
    </w:rPr>
  </w:style>
  <w:style w:type="paragraph" w:styleId="Revision">
    <w:name w:val="Revision"/>
    <w:hidden/>
    <w:uiPriority w:val="99"/>
    <w:semiHidden/>
    <w:rsid w:val="00CE0AB3"/>
    <w:rPr>
      <w:rFonts w:ascii="Tahoma" w:hAnsi="Tahoma"/>
      <w:sz w:val="16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eside.gov.uk/socialcare/adultabuse/poli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ectadult@tameside.gov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ameside.gov.uk/socialcare/adultabu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.hare\AppData\Roaming\Microsoft\Templates\Health%20histor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</Template>
  <TotalTime>251</TotalTime>
  <Pages>2</Pages>
  <Words>384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Gough</dc:creator>
  <cp:lastModifiedBy>Tracey Moody</cp:lastModifiedBy>
  <cp:revision>12</cp:revision>
  <cp:lastPrinted>2019-01-08T11:00:00Z</cp:lastPrinted>
  <dcterms:created xsi:type="dcterms:W3CDTF">2016-10-19T10:18:00Z</dcterms:created>
  <dcterms:modified xsi:type="dcterms:W3CDTF">2019-03-26T11:22:00Z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</Properties>
</file>