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top w:w="14" w:type="dxa"/>
          <w:left w:w="86" w:type="dxa"/>
          <w:bottom w:w="14" w:type="dxa"/>
          <w:right w:w="86" w:type="dxa"/>
        </w:tblCellMar>
        <w:tblLook w:val="01E0" w:firstRow="1" w:lastRow="1" w:firstColumn="1" w:lastColumn="1" w:noHBand="0" w:noVBand="0"/>
      </w:tblPr>
      <w:tblGrid>
        <w:gridCol w:w="7081"/>
        <w:gridCol w:w="7"/>
        <w:gridCol w:w="1230"/>
        <w:gridCol w:w="7"/>
        <w:gridCol w:w="186"/>
        <w:gridCol w:w="184"/>
        <w:gridCol w:w="1609"/>
        <w:gridCol w:w="7"/>
        <w:gridCol w:w="7"/>
        <w:gridCol w:w="366"/>
      </w:tblGrid>
      <w:tr w:rsidR="008F4332" w:rsidRPr="00D92720" w:rsidTr="007F0902">
        <w:trPr>
          <w:trHeight w:val="320"/>
          <w:jc w:val="center"/>
        </w:trPr>
        <w:tc>
          <w:tcPr>
            <w:tcW w:w="0" w:type="auto"/>
            <w:gridSpan w:val="5"/>
            <w:tcBorders>
              <w:right w:val="single" w:sz="4" w:space="0" w:color="999999"/>
            </w:tcBorders>
            <w:shd w:val="clear" w:color="auto" w:fill="auto"/>
            <w:vAlign w:val="bottom"/>
          </w:tcPr>
          <w:p w:rsidR="00D92720" w:rsidRDefault="006B22EE" w:rsidP="00D92720">
            <w:pPr>
              <w:pStyle w:val="Text"/>
            </w:pPr>
            <w:r w:rsidRPr="006B22EE">
              <w:t>All information to be completed on this form and is a mandatory requirement- please contact the Safeguarding Adults Team if you require assistance</w:t>
            </w:r>
            <w:r w:rsidR="00BE7C39">
              <w:t xml:space="preserve"> </w:t>
            </w:r>
            <w:hyperlink r:id="rId9" w:history="1">
              <w:r w:rsidR="00BE7C39" w:rsidRPr="00C50A84">
                <w:rPr>
                  <w:rStyle w:val="Hyperlink"/>
                </w:rPr>
                <w:t>protectadult@tameside.</w:t>
              </w:r>
              <w:bookmarkStart w:id="0" w:name="_GoBack"/>
              <w:bookmarkEnd w:id="0"/>
              <w:r w:rsidR="00BE7C39" w:rsidRPr="00C50A84">
                <w:rPr>
                  <w:rStyle w:val="Hyperlink"/>
                </w:rPr>
                <w:t>gov.uk</w:t>
              </w:r>
            </w:hyperlink>
          </w:p>
          <w:p w:rsidR="00BE7C39" w:rsidRPr="00D92720" w:rsidRDefault="00BE7C39" w:rsidP="00D92720">
            <w:pPr>
              <w:pStyle w:val="Text"/>
            </w:pPr>
          </w:p>
        </w:tc>
        <w:tc>
          <w:tcPr>
            <w:tcW w:w="0" w:type="auto"/>
            <w:gridSpan w:val="4"/>
            <w:tcBorders>
              <w:top w:val="single" w:sz="4" w:space="0" w:color="999999"/>
              <w:left w:val="single" w:sz="4" w:space="0" w:color="999999"/>
              <w:bottom w:val="single" w:sz="4" w:space="0" w:color="auto"/>
              <w:right w:val="single" w:sz="4" w:space="0" w:color="auto"/>
            </w:tcBorders>
            <w:shd w:val="clear" w:color="auto" w:fill="auto"/>
            <w:tcMar>
              <w:right w:w="29" w:type="dxa"/>
            </w:tcMar>
            <w:vAlign w:val="center"/>
          </w:tcPr>
          <w:p w:rsidR="00D92720" w:rsidRPr="0068599D" w:rsidRDefault="00C3460E" w:rsidP="00C3460E">
            <w:pPr>
              <w:pStyle w:val="Heading2"/>
            </w:pPr>
            <w:r>
              <w:t>INTERNAL USE ONLY</w:t>
            </w:r>
          </w:p>
        </w:tc>
        <w:tc>
          <w:tcPr>
            <w:tcW w:w="0" w:type="auto"/>
            <w:tcBorders>
              <w:left w:val="single" w:sz="4" w:space="0" w:color="auto"/>
            </w:tcBorders>
            <w:shd w:val="clear" w:color="auto" w:fill="auto"/>
            <w:vAlign w:val="center"/>
          </w:tcPr>
          <w:p w:rsidR="00D92720" w:rsidRPr="00D92720" w:rsidRDefault="00D92720" w:rsidP="00217130">
            <w:pPr>
              <w:pStyle w:val="Text"/>
              <w:jc w:val="right"/>
            </w:pPr>
          </w:p>
        </w:tc>
      </w:tr>
      <w:tr w:rsidR="008F4332" w:rsidRPr="00D92720" w:rsidTr="007F0902">
        <w:trPr>
          <w:trHeight w:val="645"/>
          <w:jc w:val="center"/>
        </w:trPr>
        <w:tc>
          <w:tcPr>
            <w:tcW w:w="0" w:type="auto"/>
            <w:gridSpan w:val="5"/>
            <w:tcBorders>
              <w:right w:val="single" w:sz="4" w:space="0" w:color="auto"/>
            </w:tcBorders>
            <w:shd w:val="clear" w:color="auto" w:fill="auto"/>
            <w:vAlign w:val="bottom"/>
          </w:tcPr>
          <w:p w:rsidR="00D92720" w:rsidRPr="00D92720" w:rsidRDefault="00D92720" w:rsidP="00D92720">
            <w:pPr>
              <w:pStyle w:val="Text"/>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right w:w="29" w:type="dxa"/>
            </w:tcMar>
            <w:vAlign w:val="center"/>
          </w:tcPr>
          <w:p w:rsidR="00D92720" w:rsidRDefault="00C3460E" w:rsidP="00C3460E">
            <w:pPr>
              <w:pStyle w:val="Heading2"/>
            </w:pPr>
            <w:r>
              <w:t>Date received</w:t>
            </w:r>
          </w:p>
          <w:p w:rsidR="00C3460E" w:rsidRPr="00C3460E" w:rsidRDefault="00C3460E" w:rsidP="00EF692A"/>
        </w:tc>
        <w:tc>
          <w:tcPr>
            <w:tcW w:w="0" w:type="auto"/>
            <w:tcBorders>
              <w:left w:val="single" w:sz="4" w:space="0" w:color="auto"/>
            </w:tcBorders>
            <w:shd w:val="clear" w:color="auto" w:fill="auto"/>
            <w:vAlign w:val="center"/>
          </w:tcPr>
          <w:p w:rsidR="00D92720" w:rsidRPr="00D92720" w:rsidRDefault="00D92720" w:rsidP="00217130">
            <w:pPr>
              <w:pStyle w:val="Text"/>
              <w:jc w:val="right"/>
            </w:pPr>
          </w:p>
        </w:tc>
      </w:tr>
      <w:tr w:rsidR="00493B08" w:rsidRPr="00D92720" w:rsidTr="007F0902">
        <w:trPr>
          <w:trHeight w:hRule="exact" w:val="888"/>
          <w:jc w:val="center"/>
        </w:trPr>
        <w:tc>
          <w:tcPr>
            <w:tcW w:w="0" w:type="auto"/>
            <w:gridSpan w:val="10"/>
            <w:shd w:val="clear" w:color="auto" w:fill="auto"/>
            <w:vAlign w:val="bottom"/>
          </w:tcPr>
          <w:p w:rsidR="00493B08" w:rsidRDefault="00C3460E" w:rsidP="006B22EE">
            <w:pPr>
              <w:pStyle w:val="Heading1"/>
            </w:pPr>
            <w:r>
              <w:t xml:space="preserve">safeguarding adult </w:t>
            </w:r>
            <w:r w:rsidR="006B22EE">
              <w:t xml:space="preserve">enquiry </w:t>
            </w:r>
            <w:r w:rsidR="00607207">
              <w:t>FORM</w:t>
            </w:r>
          </w:p>
          <w:p w:rsidR="00B565F2" w:rsidRPr="00B565F2" w:rsidRDefault="00B565F2" w:rsidP="00B565F2"/>
        </w:tc>
      </w:tr>
      <w:tr w:rsidR="008F4332" w:rsidRPr="00D92720" w:rsidTr="007F0902">
        <w:trPr>
          <w:trHeight w:val="357"/>
          <w:jc w:val="center"/>
        </w:trPr>
        <w:tc>
          <w:tcPr>
            <w:tcW w:w="0" w:type="auto"/>
            <w:tcBorders>
              <w:top w:val="single" w:sz="4" w:space="0" w:color="999999"/>
              <w:left w:val="single" w:sz="4" w:space="0" w:color="999999"/>
              <w:bottom w:val="single" w:sz="4" w:space="0" w:color="999999"/>
            </w:tcBorders>
            <w:shd w:val="clear" w:color="auto" w:fill="auto"/>
            <w:vAlign w:val="center"/>
          </w:tcPr>
          <w:p w:rsidR="004734AB" w:rsidRPr="00C5058C" w:rsidRDefault="004734AB" w:rsidP="00C5058C">
            <w:pPr>
              <w:pStyle w:val="Text"/>
              <w:rPr>
                <w:rFonts w:ascii="Arial Black" w:hAnsi="Arial Black"/>
              </w:rPr>
            </w:pPr>
            <w:r w:rsidRPr="00C5058C">
              <w:rPr>
                <w:rStyle w:val="Heading2Char"/>
                <w:rFonts w:ascii="Arial Black" w:hAnsi="Arial Black"/>
              </w:rPr>
              <w:t>N</w:t>
            </w:r>
            <w:r w:rsidR="004C4E81">
              <w:rPr>
                <w:rStyle w:val="Heading2Char"/>
                <w:rFonts w:ascii="Arial Black" w:hAnsi="Arial Black"/>
              </w:rPr>
              <w:t>AME:</w:t>
            </w:r>
          </w:p>
        </w:tc>
        <w:tc>
          <w:tcPr>
            <w:tcW w:w="0" w:type="auto"/>
            <w:gridSpan w:val="3"/>
            <w:tcBorders>
              <w:top w:val="single" w:sz="4" w:space="0" w:color="999999"/>
              <w:bottom w:val="single" w:sz="4" w:space="0" w:color="999999"/>
            </w:tcBorders>
            <w:shd w:val="clear" w:color="auto" w:fill="auto"/>
            <w:vAlign w:val="center"/>
          </w:tcPr>
          <w:p w:rsidR="004734AB" w:rsidRPr="00C5058C" w:rsidRDefault="00073905" w:rsidP="000F5168">
            <w:pPr>
              <w:pStyle w:val="Text"/>
              <w:rPr>
                <w:rFonts w:ascii="Arial Black" w:hAnsi="Arial Black"/>
              </w:rPr>
            </w:pPr>
            <w:r>
              <w:rPr>
                <w:rFonts w:ascii="Arial Black" w:hAnsi="Arial Black"/>
              </w:rPr>
              <w:t xml:space="preserve"> </w:t>
            </w:r>
          </w:p>
        </w:tc>
        <w:tc>
          <w:tcPr>
            <w:tcW w:w="0" w:type="auto"/>
            <w:gridSpan w:val="2"/>
            <w:tcBorders>
              <w:top w:val="single" w:sz="4" w:space="0" w:color="999999"/>
              <w:bottom w:val="single" w:sz="4" w:space="0" w:color="999999"/>
              <w:right w:val="single" w:sz="4" w:space="0" w:color="999999"/>
            </w:tcBorders>
            <w:shd w:val="clear" w:color="auto" w:fill="auto"/>
            <w:vAlign w:val="center"/>
          </w:tcPr>
          <w:p w:rsidR="004734AB" w:rsidRPr="00C5058C" w:rsidRDefault="004734AB" w:rsidP="000F5168">
            <w:pPr>
              <w:pStyle w:val="Text"/>
              <w:rPr>
                <w:rFonts w:ascii="Arial Black" w:hAnsi="Arial Black"/>
              </w:rPr>
            </w:pPr>
          </w:p>
        </w:tc>
        <w:tc>
          <w:tcPr>
            <w:tcW w:w="0" w:type="auto"/>
            <w:tcBorders>
              <w:top w:val="single" w:sz="4" w:space="0" w:color="999999"/>
              <w:left w:val="single" w:sz="4" w:space="0" w:color="999999"/>
              <w:bottom w:val="single" w:sz="4" w:space="0" w:color="999999"/>
            </w:tcBorders>
            <w:shd w:val="clear" w:color="auto" w:fill="auto"/>
            <w:vAlign w:val="center"/>
          </w:tcPr>
          <w:p w:rsidR="004734AB" w:rsidRPr="00C5058C" w:rsidRDefault="004734AB" w:rsidP="0068599D">
            <w:pPr>
              <w:pStyle w:val="Heading2"/>
              <w:rPr>
                <w:rFonts w:ascii="Arial Black" w:hAnsi="Arial Black"/>
              </w:rPr>
            </w:pPr>
            <w:r w:rsidRPr="00C5058C">
              <w:rPr>
                <w:rFonts w:ascii="Arial Black" w:hAnsi="Arial Black"/>
              </w:rPr>
              <w:t>DOB</w:t>
            </w:r>
            <w:r w:rsidR="00A47D6F" w:rsidRPr="00C5058C">
              <w:rPr>
                <w:rFonts w:ascii="Arial Black" w:hAnsi="Arial Black"/>
              </w:rPr>
              <w:t>:</w:t>
            </w:r>
          </w:p>
        </w:tc>
        <w:tc>
          <w:tcPr>
            <w:tcW w:w="0" w:type="auto"/>
            <w:gridSpan w:val="3"/>
            <w:tcBorders>
              <w:top w:val="single" w:sz="4" w:space="0" w:color="999999"/>
              <w:bottom w:val="single" w:sz="4" w:space="0" w:color="999999"/>
              <w:right w:val="single" w:sz="4" w:space="0" w:color="999999"/>
            </w:tcBorders>
            <w:shd w:val="clear" w:color="auto" w:fill="auto"/>
            <w:vAlign w:val="center"/>
          </w:tcPr>
          <w:p w:rsidR="004734AB" w:rsidRPr="00C5058C" w:rsidRDefault="004734AB" w:rsidP="004734AB">
            <w:pPr>
              <w:pStyle w:val="Text"/>
              <w:rPr>
                <w:rFonts w:ascii="Arial Black" w:hAnsi="Arial Black"/>
              </w:rPr>
            </w:pPr>
          </w:p>
        </w:tc>
      </w:tr>
      <w:tr w:rsidR="008F4332" w:rsidRPr="00D92720" w:rsidTr="007F0902">
        <w:trPr>
          <w:trHeight w:val="357"/>
          <w:jc w:val="center"/>
        </w:trPr>
        <w:tc>
          <w:tcPr>
            <w:tcW w:w="0" w:type="auto"/>
            <w:gridSpan w:val="2"/>
            <w:tcBorders>
              <w:top w:val="single" w:sz="4" w:space="0" w:color="999999"/>
              <w:left w:val="single" w:sz="4" w:space="0" w:color="999999"/>
              <w:bottom w:val="single" w:sz="4" w:space="0" w:color="999999"/>
            </w:tcBorders>
            <w:shd w:val="clear" w:color="auto" w:fill="auto"/>
            <w:vAlign w:val="center"/>
          </w:tcPr>
          <w:p w:rsidR="004734AB" w:rsidRPr="00C5058C" w:rsidRDefault="00C3460E" w:rsidP="0068599D">
            <w:pPr>
              <w:pStyle w:val="Heading2"/>
              <w:rPr>
                <w:rFonts w:ascii="Arial Black" w:hAnsi="Arial Black"/>
              </w:rPr>
            </w:pPr>
            <w:r w:rsidRPr="00C5058C">
              <w:rPr>
                <w:rFonts w:ascii="Arial Black" w:hAnsi="Arial Black"/>
              </w:rPr>
              <w:t>A</w:t>
            </w:r>
            <w:r w:rsidR="004C4E81">
              <w:rPr>
                <w:rFonts w:ascii="Arial Black" w:hAnsi="Arial Black"/>
              </w:rPr>
              <w:t>DDRESS:</w:t>
            </w:r>
          </w:p>
        </w:tc>
        <w:tc>
          <w:tcPr>
            <w:tcW w:w="0" w:type="auto"/>
            <w:tcBorders>
              <w:top w:val="single" w:sz="4" w:space="0" w:color="999999"/>
              <w:bottom w:val="single" w:sz="4" w:space="0" w:color="999999"/>
              <w:right w:val="single" w:sz="4" w:space="0" w:color="999999"/>
            </w:tcBorders>
            <w:shd w:val="clear" w:color="auto" w:fill="auto"/>
            <w:vAlign w:val="center"/>
          </w:tcPr>
          <w:p w:rsidR="004734AB" w:rsidRDefault="004734AB" w:rsidP="004734AB">
            <w:pPr>
              <w:pStyle w:val="Text"/>
              <w:rPr>
                <w:rFonts w:ascii="Arial Black" w:hAnsi="Arial Black"/>
              </w:rPr>
            </w:pPr>
          </w:p>
          <w:p w:rsidR="00C5058C" w:rsidRPr="00C5058C" w:rsidRDefault="00C5058C" w:rsidP="00C5058C">
            <w:pPr>
              <w:pStyle w:val="Text"/>
              <w:jc w:val="center"/>
              <w:rPr>
                <w:rFonts w:ascii="Arial Black" w:hAnsi="Arial Black"/>
              </w:rPr>
            </w:pPr>
          </w:p>
        </w:tc>
        <w:tc>
          <w:tcPr>
            <w:tcW w:w="0" w:type="auto"/>
            <w:gridSpan w:val="5"/>
            <w:tcBorders>
              <w:top w:val="single" w:sz="4" w:space="0" w:color="999999"/>
              <w:left w:val="single" w:sz="4" w:space="0" w:color="999999"/>
              <w:bottom w:val="single" w:sz="4" w:space="0" w:color="999999"/>
            </w:tcBorders>
            <w:shd w:val="clear" w:color="auto" w:fill="auto"/>
            <w:vAlign w:val="center"/>
          </w:tcPr>
          <w:p w:rsidR="004734AB" w:rsidRPr="00C5058C" w:rsidRDefault="004C4E81" w:rsidP="0068599D">
            <w:pPr>
              <w:pStyle w:val="Heading2"/>
              <w:rPr>
                <w:rFonts w:ascii="Arial Black" w:hAnsi="Arial Black"/>
              </w:rPr>
            </w:pPr>
            <w:r>
              <w:rPr>
                <w:rFonts w:ascii="Arial Black" w:hAnsi="Arial Black"/>
              </w:rPr>
              <w:t>CONTACT DETAILS:</w:t>
            </w:r>
          </w:p>
        </w:tc>
        <w:tc>
          <w:tcPr>
            <w:tcW w:w="0" w:type="auto"/>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8F4332" w:rsidRPr="00D92720" w:rsidTr="007F0902">
        <w:trPr>
          <w:trHeight w:val="357"/>
          <w:jc w:val="center"/>
        </w:trPr>
        <w:tc>
          <w:tcPr>
            <w:tcW w:w="0" w:type="auto"/>
            <w:gridSpan w:val="2"/>
            <w:tcBorders>
              <w:top w:val="single" w:sz="4" w:space="0" w:color="999999"/>
              <w:left w:val="single" w:sz="4" w:space="0" w:color="999999"/>
              <w:bottom w:val="single" w:sz="4" w:space="0" w:color="999999"/>
            </w:tcBorders>
            <w:shd w:val="clear" w:color="auto" w:fill="auto"/>
            <w:vAlign w:val="center"/>
          </w:tcPr>
          <w:p w:rsidR="004C4E81" w:rsidRPr="00C5058C" w:rsidRDefault="008F4332" w:rsidP="0068599D">
            <w:pPr>
              <w:pStyle w:val="Heading2"/>
              <w:rPr>
                <w:rFonts w:ascii="Arial Black" w:hAnsi="Arial Black"/>
              </w:rPr>
            </w:pPr>
            <w:r>
              <w:rPr>
                <w:rFonts w:ascii="Arial Black" w:hAnsi="Arial Black"/>
              </w:rPr>
              <w:t>DATE ISSUE CONFIRMED BY SAM</w:t>
            </w:r>
            <w:r w:rsidR="00B565F2">
              <w:rPr>
                <w:rFonts w:ascii="Arial Black" w:hAnsi="Arial Black"/>
              </w:rPr>
              <w:t xml:space="preserve">: (AS </w:t>
            </w:r>
            <w:r w:rsidR="004C4E81">
              <w:rPr>
                <w:rFonts w:ascii="Arial Black" w:hAnsi="Arial Black"/>
              </w:rPr>
              <w:t>DOCUMENTED ON CONCERN FORM)</w:t>
            </w:r>
          </w:p>
        </w:tc>
        <w:tc>
          <w:tcPr>
            <w:tcW w:w="0" w:type="auto"/>
            <w:gridSpan w:val="6"/>
            <w:tcBorders>
              <w:top w:val="single" w:sz="4" w:space="0" w:color="999999"/>
              <w:bottom w:val="single" w:sz="4" w:space="0" w:color="999999"/>
            </w:tcBorders>
            <w:shd w:val="clear" w:color="auto" w:fill="auto"/>
            <w:vAlign w:val="center"/>
          </w:tcPr>
          <w:p w:rsidR="004C4E81" w:rsidRPr="00C5058C" w:rsidRDefault="004C4E81" w:rsidP="0068599D">
            <w:pPr>
              <w:pStyle w:val="Heading2"/>
              <w:rPr>
                <w:rFonts w:ascii="Arial Black" w:hAnsi="Arial Black"/>
              </w:rPr>
            </w:pPr>
          </w:p>
        </w:tc>
        <w:tc>
          <w:tcPr>
            <w:tcW w:w="0" w:type="auto"/>
            <w:gridSpan w:val="2"/>
            <w:tcBorders>
              <w:top w:val="single" w:sz="4" w:space="0" w:color="999999"/>
              <w:bottom w:val="single" w:sz="4" w:space="0" w:color="999999"/>
              <w:right w:val="single" w:sz="4" w:space="0" w:color="999999"/>
            </w:tcBorders>
            <w:shd w:val="clear" w:color="auto" w:fill="auto"/>
            <w:vAlign w:val="center"/>
          </w:tcPr>
          <w:p w:rsidR="004C4E81" w:rsidRPr="00D92720" w:rsidRDefault="004C4E81" w:rsidP="004734AB">
            <w:pPr>
              <w:pStyle w:val="Text"/>
            </w:pPr>
          </w:p>
        </w:tc>
      </w:tr>
      <w:tr w:rsidR="00B565F2" w:rsidRPr="00D92720" w:rsidTr="007F0902">
        <w:trPr>
          <w:trHeight w:hRule="exact" w:val="845"/>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B565F2" w:rsidRDefault="00B565F2" w:rsidP="003F3131">
            <w:pPr>
              <w:pStyle w:val="Heading3"/>
              <w:rPr>
                <w:sz w:val="16"/>
              </w:rPr>
            </w:pPr>
          </w:p>
          <w:p w:rsidR="00B565F2" w:rsidRPr="00587199" w:rsidRDefault="00B565F2" w:rsidP="003F3131">
            <w:pPr>
              <w:pStyle w:val="Heading3"/>
              <w:rPr>
                <w:sz w:val="16"/>
              </w:rPr>
            </w:pPr>
            <w:r>
              <w:rPr>
                <w:sz w:val="16"/>
              </w:rPr>
              <w:t>alleged PERPETRATOR</w:t>
            </w:r>
          </w:p>
        </w:tc>
      </w:tr>
      <w:tr w:rsidR="00B565F2" w:rsidRPr="00D92720" w:rsidTr="007F0902">
        <w:trPr>
          <w:trHeight w:hRule="exact" w:val="3129"/>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41ADC" w:rsidRDefault="00DD3C62" w:rsidP="00B41ADC">
            <w:pPr>
              <w:pStyle w:val="Heading3"/>
              <w:jc w:val="left"/>
              <w:rPr>
                <w:sz w:val="16"/>
              </w:rPr>
            </w:pPr>
            <w:r>
              <w:rPr>
                <w:sz w:val="16"/>
              </w:rPr>
              <w:t>service provider</w:t>
            </w:r>
            <w:r w:rsidR="00B565F2" w:rsidRPr="00B565F2">
              <w:rPr>
                <w:sz w:val="16"/>
              </w:rPr>
              <w:t>:</w:t>
            </w:r>
            <w:r w:rsidR="00B565F2">
              <w:rPr>
                <w:sz w:val="16"/>
              </w:rPr>
              <w:t xml:space="preserve"> </w:t>
            </w:r>
            <w:r w:rsidR="00B41ADC">
              <w:rPr>
                <w:sz w:val="16"/>
              </w:rPr>
              <w:t xml:space="preserve"> </w:t>
            </w:r>
          </w:p>
          <w:p w:rsidR="00B41ADC" w:rsidRDefault="00B41ADC" w:rsidP="00B41ADC">
            <w:pPr>
              <w:pStyle w:val="Heading3"/>
              <w:jc w:val="left"/>
              <w:rPr>
                <w:sz w:val="16"/>
              </w:rPr>
            </w:pPr>
          </w:p>
          <w:p w:rsidR="00B565F2" w:rsidRPr="00B41ADC" w:rsidRDefault="00B565F2" w:rsidP="00B41ADC">
            <w:pPr>
              <w:pStyle w:val="Heading3"/>
              <w:jc w:val="left"/>
              <w:rPr>
                <w:sz w:val="16"/>
              </w:rPr>
            </w:pPr>
            <w:r w:rsidRPr="00F20A6A">
              <w:rPr>
                <w:b w:val="0"/>
                <w:i/>
                <w:sz w:val="16"/>
              </w:rPr>
              <w:t>(This category refers</w:t>
            </w:r>
            <w:r w:rsidR="00DD3C62" w:rsidRPr="00F20A6A">
              <w:rPr>
                <w:b w:val="0"/>
                <w:i/>
                <w:sz w:val="16"/>
              </w:rPr>
              <w:t xml:space="preserve"> to any individual(s) or organis</w:t>
            </w:r>
            <w:r w:rsidRPr="00F20A6A">
              <w:rPr>
                <w:b w:val="0"/>
                <w:i/>
                <w:sz w:val="16"/>
              </w:rPr>
              <w:t>ation paid, contracted or commissioned to provide social care support, regardless of the funding source. This catego</w:t>
            </w:r>
            <w:r w:rsidR="00467F17">
              <w:rPr>
                <w:b w:val="0"/>
                <w:i/>
                <w:sz w:val="16"/>
              </w:rPr>
              <w:t>ry can include: Services organiS</w:t>
            </w:r>
            <w:r w:rsidRPr="00F20A6A">
              <w:rPr>
                <w:b w:val="0"/>
                <w:i/>
                <w:sz w:val="16"/>
              </w:rPr>
              <w:t>ed by the council, Personal budget/direct payment funded services, Self-arranged services, Self-funded services, Residential and nursing homes that offer social care services</w:t>
            </w:r>
          </w:p>
          <w:p w:rsidR="00B565F2" w:rsidRPr="00F20A6A" w:rsidRDefault="00B565F2" w:rsidP="00B41ADC">
            <w:pPr>
              <w:pStyle w:val="Heading3"/>
              <w:jc w:val="left"/>
              <w:rPr>
                <w:b w:val="0"/>
                <w:i/>
                <w:sz w:val="16"/>
              </w:rPr>
            </w:pPr>
            <w:r w:rsidRPr="00F20A6A">
              <w:rPr>
                <w:b w:val="0"/>
                <w:i/>
                <w:sz w:val="16"/>
              </w:rPr>
              <w:t>This category excludes health and social care staff or organisations responsible for assessment and care management eg CASSRS, NHS trusts or GP’s.)</w:t>
            </w:r>
          </w:p>
          <w:p w:rsidR="00B565F2" w:rsidRPr="00F20A6A" w:rsidRDefault="00B565F2" w:rsidP="00F20A6A">
            <w:pPr>
              <w:jc w:val="center"/>
              <w:rPr>
                <w:b/>
                <w:szCs w:val="16"/>
              </w:rPr>
            </w:pPr>
          </w:p>
          <w:p w:rsidR="00E92F55" w:rsidRDefault="00E92F55" w:rsidP="00B565F2">
            <w:pPr>
              <w:rPr>
                <w:b/>
              </w:rPr>
            </w:pPr>
          </w:p>
          <w:p w:rsidR="00467F17" w:rsidRDefault="00B565F2" w:rsidP="00B565F2">
            <w:pPr>
              <w:rPr>
                <w:b/>
              </w:rPr>
            </w:pPr>
            <w:r w:rsidRPr="00F20A6A">
              <w:rPr>
                <w:b/>
              </w:rPr>
              <w:t>OTHER KNOWN</w:t>
            </w:r>
            <w:r w:rsidR="00DD3C62" w:rsidRPr="00F20A6A">
              <w:rPr>
                <w:b/>
              </w:rPr>
              <w:t xml:space="preserve"> TO INDIVIDUAL</w:t>
            </w:r>
            <w:r w:rsidR="00467F17">
              <w:rPr>
                <w:b/>
              </w:rPr>
              <w:t xml:space="preserve"> </w:t>
            </w:r>
          </w:p>
          <w:p w:rsidR="00E92F55" w:rsidRPr="00467F17" w:rsidRDefault="00467F17" w:rsidP="00B565F2">
            <w:pPr>
              <w:rPr>
                <w:i/>
              </w:rPr>
            </w:pPr>
            <w:r w:rsidRPr="00467F17">
              <w:rPr>
                <w:i/>
              </w:rPr>
              <w:t>(IF THE ADULT AT RISK KNOWS THEIR NAME)</w:t>
            </w:r>
          </w:p>
          <w:p w:rsidR="00E92F55" w:rsidRPr="00F20A6A" w:rsidRDefault="00E92F55" w:rsidP="00B565F2">
            <w:pPr>
              <w:rPr>
                <w:b/>
              </w:rPr>
            </w:pPr>
          </w:p>
          <w:p w:rsidR="00467F17" w:rsidRDefault="00D364C5" w:rsidP="00B565F2">
            <w:pPr>
              <w:rPr>
                <w:b/>
              </w:rPr>
            </w:pPr>
            <w:r w:rsidRPr="00F20A6A">
              <w:rPr>
                <w:b/>
              </w:rPr>
              <w:t>OTHER UNKNOWN</w:t>
            </w:r>
            <w:r w:rsidR="00DD3C62" w:rsidRPr="00F20A6A">
              <w:rPr>
                <w:b/>
              </w:rPr>
              <w:t xml:space="preserve"> TO INDIVIDUAL</w:t>
            </w:r>
            <w:r w:rsidR="00467F17">
              <w:rPr>
                <w:b/>
              </w:rPr>
              <w:t xml:space="preserve"> </w:t>
            </w:r>
          </w:p>
          <w:p w:rsidR="00B565F2" w:rsidRPr="00467F17" w:rsidRDefault="00467F17" w:rsidP="00B565F2">
            <w:pPr>
              <w:rPr>
                <w:i/>
              </w:rPr>
            </w:pPr>
            <w:r w:rsidRPr="00467F17">
              <w:rPr>
                <w:i/>
              </w:rPr>
              <w:t>(IF THE ADULT AT RISK DOES NOT KNOW THEIR NAME)</w:t>
            </w:r>
          </w:p>
          <w:p w:rsidR="00B565F2" w:rsidRDefault="00B565F2" w:rsidP="00B565F2"/>
          <w:p w:rsidR="00B565F2" w:rsidRPr="00B565F2" w:rsidRDefault="00B565F2" w:rsidP="00B565F2">
            <w:pPr>
              <w:rPr>
                <w:b/>
              </w:rPr>
            </w:pPr>
          </w:p>
          <w:p w:rsidR="00B565F2" w:rsidRPr="00B565F2" w:rsidRDefault="00B565F2" w:rsidP="00B565F2"/>
        </w:tc>
      </w:tr>
      <w:tr w:rsidR="00D364C5" w:rsidRPr="00D92720" w:rsidTr="007F0902">
        <w:trPr>
          <w:trHeight w:hRule="exact" w:val="597"/>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D364C5" w:rsidRPr="00B565F2" w:rsidRDefault="00D364C5" w:rsidP="00D364C5">
            <w:pPr>
              <w:pStyle w:val="Heading3"/>
              <w:rPr>
                <w:sz w:val="16"/>
              </w:rPr>
            </w:pPr>
            <w:r w:rsidRPr="00D364C5">
              <w:rPr>
                <w:sz w:val="16"/>
              </w:rPr>
              <w:t>LOCATION OF ABUSE</w:t>
            </w:r>
          </w:p>
        </w:tc>
      </w:tr>
      <w:tr w:rsidR="00D364C5" w:rsidRPr="00D92720" w:rsidTr="007F0902">
        <w:trPr>
          <w:trHeight w:hRule="exact" w:val="1592"/>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tbl>
            <w:tblPr>
              <w:tblpPr w:leftFromText="180" w:rightFromText="180" w:vertAnchor="text" w:horzAnchor="margin" w:tblpY="-585"/>
              <w:tblOverlap w:val="never"/>
              <w:tblW w:w="10022" w:type="dxa"/>
              <w:tblCellMar>
                <w:top w:w="14" w:type="dxa"/>
                <w:left w:w="86" w:type="dxa"/>
                <w:bottom w:w="14" w:type="dxa"/>
                <w:right w:w="86" w:type="dxa"/>
              </w:tblCellMar>
              <w:tblLook w:val="01E0" w:firstRow="1" w:lastRow="1" w:firstColumn="1" w:lastColumn="1" w:noHBand="0" w:noVBand="0"/>
            </w:tblPr>
            <w:tblGrid>
              <w:gridCol w:w="3756"/>
              <w:gridCol w:w="3670"/>
              <w:gridCol w:w="2596"/>
            </w:tblGrid>
            <w:tr w:rsidR="008F4332" w:rsidRPr="00DB6C1B" w:rsidTr="008F4332">
              <w:trPr>
                <w:trHeight w:val="494"/>
              </w:trPr>
              <w:tc>
                <w:tcPr>
                  <w:tcW w:w="3756"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Pr="00DB6C1B" w:rsidRDefault="008F4332" w:rsidP="008F4332">
                  <w:pPr>
                    <w:rPr>
                      <w:b/>
                      <w:caps/>
                      <w:szCs w:val="16"/>
                    </w:rPr>
                  </w:pPr>
                  <w:r w:rsidRPr="001E5181">
                    <w:rPr>
                      <w:b/>
                      <w:caps/>
                      <w:szCs w:val="16"/>
                    </w:rPr>
                    <w:t>CARE HOME- NURSING</w:t>
                  </w:r>
                </w:p>
              </w:tc>
              <w:tc>
                <w:tcPr>
                  <w:tcW w:w="3670"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Default="008F4332" w:rsidP="008F4332">
                  <w:pPr>
                    <w:rPr>
                      <w:b/>
                      <w:caps/>
                      <w:szCs w:val="16"/>
                    </w:rPr>
                  </w:pPr>
                  <w:r>
                    <w:rPr>
                      <w:b/>
                      <w:caps/>
                      <w:szCs w:val="16"/>
                    </w:rPr>
                    <w:t xml:space="preserve">in the community </w:t>
                  </w:r>
                </w:p>
                <w:p w:rsidR="008F4332" w:rsidRPr="00DB6C1B" w:rsidRDefault="008F4332" w:rsidP="008F4332">
                  <w:pPr>
                    <w:rPr>
                      <w:b/>
                      <w:caps/>
                      <w:szCs w:val="16"/>
                    </w:rPr>
                  </w:pPr>
                  <w:r>
                    <w:rPr>
                      <w:b/>
                      <w:caps/>
                      <w:szCs w:val="16"/>
                    </w:rPr>
                    <w:t xml:space="preserve">(excluding </w:t>
                  </w:r>
                  <w:r w:rsidRPr="00DB6C1B">
                    <w:rPr>
                      <w:b/>
                      <w:caps/>
                      <w:szCs w:val="16"/>
                    </w:rPr>
                    <w:t>COMMUNITY SERVIC</w:t>
                  </w:r>
                  <w:r>
                    <w:rPr>
                      <w:b/>
                      <w:caps/>
                      <w:szCs w:val="16"/>
                    </w:rPr>
                    <w:t>es)</w:t>
                  </w:r>
                  <w:r w:rsidRPr="00DB6C1B">
                    <w:rPr>
                      <w:b/>
                      <w:caps/>
                      <w:szCs w:val="16"/>
                    </w:rPr>
                    <w:t xml:space="preserve"> </w:t>
                  </w:r>
                </w:p>
              </w:tc>
              <w:tc>
                <w:tcPr>
                  <w:tcW w:w="2596"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Pr="00DB6C1B" w:rsidRDefault="008F4332" w:rsidP="008F4332">
                  <w:pPr>
                    <w:rPr>
                      <w:b/>
                      <w:caps/>
                      <w:szCs w:val="16"/>
                    </w:rPr>
                  </w:pPr>
                  <w:r>
                    <w:rPr>
                      <w:b/>
                      <w:caps/>
                      <w:szCs w:val="16"/>
                    </w:rPr>
                    <w:t>HOSPITAL-ACUTE</w:t>
                  </w:r>
                </w:p>
              </w:tc>
            </w:tr>
            <w:tr w:rsidR="008F4332" w:rsidRPr="00DB6C1B" w:rsidTr="008F4332">
              <w:trPr>
                <w:trHeight w:val="494"/>
              </w:trPr>
              <w:tc>
                <w:tcPr>
                  <w:tcW w:w="3756"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Pr="00DB6C1B" w:rsidRDefault="008F4332" w:rsidP="008F4332">
                  <w:pPr>
                    <w:rPr>
                      <w:b/>
                      <w:caps/>
                      <w:szCs w:val="16"/>
                    </w:rPr>
                  </w:pPr>
                  <w:r>
                    <w:rPr>
                      <w:b/>
                      <w:caps/>
                      <w:szCs w:val="16"/>
                    </w:rPr>
                    <w:t>care hOME-RESIDENTIAL</w:t>
                  </w:r>
                </w:p>
              </w:tc>
              <w:tc>
                <w:tcPr>
                  <w:tcW w:w="3670"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Default="008F4332" w:rsidP="008F4332">
                  <w:pPr>
                    <w:rPr>
                      <w:b/>
                      <w:caps/>
                      <w:szCs w:val="16"/>
                    </w:rPr>
                  </w:pPr>
                  <w:r w:rsidRPr="001E5181">
                    <w:rPr>
                      <w:b/>
                      <w:caps/>
                      <w:szCs w:val="16"/>
                    </w:rPr>
                    <w:t>IN A COMMUNITY SERVICE</w:t>
                  </w:r>
                </w:p>
              </w:tc>
              <w:tc>
                <w:tcPr>
                  <w:tcW w:w="2596"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Pr="00DB6C1B" w:rsidRDefault="008F4332" w:rsidP="008F4332">
                  <w:pPr>
                    <w:rPr>
                      <w:b/>
                      <w:caps/>
                      <w:szCs w:val="16"/>
                    </w:rPr>
                  </w:pPr>
                  <w:r>
                    <w:rPr>
                      <w:b/>
                      <w:caps/>
                      <w:szCs w:val="16"/>
                    </w:rPr>
                    <w:t>HOSPITAL-MENTAL HEALTH</w:t>
                  </w:r>
                </w:p>
              </w:tc>
            </w:tr>
            <w:tr w:rsidR="008F4332" w:rsidRPr="00DB6C1B" w:rsidTr="008F4332">
              <w:trPr>
                <w:trHeight w:hRule="exact" w:val="493"/>
              </w:trPr>
              <w:tc>
                <w:tcPr>
                  <w:tcW w:w="3756"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Pr="00DB6C1B" w:rsidRDefault="008F4332" w:rsidP="008F4332">
                  <w:pPr>
                    <w:rPr>
                      <w:b/>
                      <w:caps/>
                      <w:szCs w:val="16"/>
                    </w:rPr>
                  </w:pPr>
                  <w:r w:rsidRPr="00DB6C1B">
                    <w:rPr>
                      <w:b/>
                      <w:caps/>
                      <w:szCs w:val="16"/>
                    </w:rPr>
                    <w:t>OWN HOME</w:t>
                  </w:r>
                </w:p>
              </w:tc>
              <w:tc>
                <w:tcPr>
                  <w:tcW w:w="3670"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Pr="00DB6C1B" w:rsidRDefault="008F4332" w:rsidP="008F4332">
                  <w:pPr>
                    <w:rPr>
                      <w:b/>
                      <w:caps/>
                      <w:szCs w:val="16"/>
                    </w:rPr>
                  </w:pPr>
                  <w:r w:rsidRPr="00194E5B">
                    <w:rPr>
                      <w:b/>
                      <w:caps/>
                      <w:szCs w:val="16"/>
                    </w:rPr>
                    <w:t>OTHER</w:t>
                  </w:r>
                </w:p>
              </w:tc>
              <w:tc>
                <w:tcPr>
                  <w:tcW w:w="2596"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Pr="00DB6C1B" w:rsidRDefault="008F4332" w:rsidP="008F4332">
                  <w:pPr>
                    <w:rPr>
                      <w:b/>
                      <w:caps/>
                      <w:szCs w:val="16"/>
                    </w:rPr>
                  </w:pPr>
                  <w:r>
                    <w:rPr>
                      <w:b/>
                      <w:caps/>
                      <w:szCs w:val="16"/>
                    </w:rPr>
                    <w:t>HOSPITAL-COMMUNITY</w:t>
                  </w:r>
                </w:p>
              </w:tc>
            </w:tr>
          </w:tbl>
          <w:p w:rsidR="00D364C5" w:rsidRPr="00D364C5" w:rsidRDefault="00D364C5" w:rsidP="00D364C5">
            <w:pPr>
              <w:pStyle w:val="Heading3"/>
              <w:rPr>
                <w:sz w:val="16"/>
              </w:rPr>
            </w:pPr>
          </w:p>
        </w:tc>
      </w:tr>
      <w:tr w:rsidR="009210EF" w:rsidRPr="00D92720" w:rsidTr="007F0902">
        <w:trPr>
          <w:trHeight w:hRule="exact" w:val="845"/>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9210EF" w:rsidRDefault="00F20A6A" w:rsidP="003F3131">
            <w:pPr>
              <w:pStyle w:val="Heading3"/>
              <w:rPr>
                <w:sz w:val="16"/>
              </w:rPr>
            </w:pPr>
            <w:r>
              <w:rPr>
                <w:sz w:val="16"/>
              </w:rPr>
              <w:t>type of risk</w:t>
            </w:r>
          </w:p>
          <w:p w:rsidR="00B41ADC" w:rsidRPr="00B41ADC" w:rsidRDefault="00B41ADC" w:rsidP="00B41ADC">
            <w:pPr>
              <w:jc w:val="center"/>
            </w:pPr>
            <w:r w:rsidRPr="00B565F2">
              <w:t>(Please refer to policy and procedures for definitions)</w:t>
            </w:r>
          </w:p>
        </w:tc>
      </w:tr>
      <w:tr w:rsidR="00F20A6A" w:rsidRPr="00D92720" w:rsidTr="007F0902">
        <w:trPr>
          <w:trHeight w:hRule="exact" w:val="2238"/>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tbl>
            <w:tblPr>
              <w:tblW w:w="10822" w:type="dxa"/>
              <w:jc w:val="center"/>
              <w:tblInd w:w="1" w:type="dxa"/>
              <w:tblCellMar>
                <w:top w:w="14" w:type="dxa"/>
                <w:left w:w="86" w:type="dxa"/>
                <w:bottom w:w="14" w:type="dxa"/>
                <w:right w:w="86" w:type="dxa"/>
              </w:tblCellMar>
              <w:tblLook w:val="01E0" w:firstRow="1" w:lastRow="1" w:firstColumn="1" w:lastColumn="1" w:noHBand="0" w:noVBand="0"/>
            </w:tblPr>
            <w:tblGrid>
              <w:gridCol w:w="2795"/>
              <w:gridCol w:w="2679"/>
              <w:gridCol w:w="2679"/>
              <w:gridCol w:w="2669"/>
            </w:tblGrid>
            <w:tr w:rsidR="00B41ADC" w:rsidRPr="00DB6C1B" w:rsidTr="00EF692A">
              <w:trPr>
                <w:trHeight w:val="516"/>
                <w:jc w:val="center"/>
              </w:trPr>
              <w:tc>
                <w:tcPr>
                  <w:tcW w:w="2795"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PHYSICAL</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SEXUAL</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PYSCHOLOGICAL AND EMOTIONAL</w:t>
                  </w:r>
                </w:p>
              </w:tc>
              <w:tc>
                <w:tcPr>
                  <w:tcW w:w="266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FINANCIAL AND MATERIAL</w:t>
                  </w:r>
                </w:p>
              </w:tc>
            </w:tr>
            <w:tr w:rsidR="00B41ADC" w:rsidRPr="00DB6C1B" w:rsidTr="00EF692A">
              <w:trPr>
                <w:trHeight w:hRule="exact" w:val="559"/>
                <w:jc w:val="center"/>
              </w:trPr>
              <w:tc>
                <w:tcPr>
                  <w:tcW w:w="2795"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NEGLECT AND ACTS OF OMMISSION</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DISCRIMINATORY</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 xml:space="preserve">ORGANISATIONAL </w:t>
                  </w:r>
                </w:p>
              </w:tc>
              <w:tc>
                <w:tcPr>
                  <w:tcW w:w="266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MODERN SLAVERY</w:t>
                  </w:r>
                </w:p>
              </w:tc>
            </w:tr>
            <w:tr w:rsidR="00B41ADC" w:rsidTr="00EF692A">
              <w:trPr>
                <w:trHeight w:hRule="exact" w:val="424"/>
                <w:jc w:val="center"/>
              </w:trPr>
              <w:tc>
                <w:tcPr>
                  <w:tcW w:w="2795"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DOMESTIC ABUSE</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513780" w:rsidP="00634403">
                  <w:pPr>
                    <w:rPr>
                      <w:b/>
                      <w:caps/>
                      <w:szCs w:val="16"/>
                    </w:rPr>
                  </w:pPr>
                  <w:r w:rsidRPr="00513780">
                    <w:rPr>
                      <w:b/>
                      <w:caps/>
                      <w:szCs w:val="16"/>
                    </w:rPr>
                    <w:t>SEXUAL EXPLOTATION</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513780" w:rsidP="00634403">
                  <w:pPr>
                    <w:rPr>
                      <w:b/>
                      <w:caps/>
                      <w:szCs w:val="16"/>
                    </w:rPr>
                  </w:pPr>
                  <w:r>
                    <w:rPr>
                      <w:b/>
                      <w:caps/>
                      <w:szCs w:val="16"/>
                    </w:rPr>
                    <w:t>SELF-NEGLECT</w:t>
                  </w:r>
                </w:p>
              </w:tc>
              <w:tc>
                <w:tcPr>
                  <w:tcW w:w="266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B565F2" w:rsidRDefault="00B41ADC" w:rsidP="00634403">
                  <w:pPr>
                    <w:rPr>
                      <w:b/>
                    </w:rPr>
                  </w:pPr>
                  <w:r w:rsidRPr="00B565F2">
                    <w:rPr>
                      <w:b/>
                    </w:rPr>
                    <w:t>RADICALISATION</w:t>
                  </w:r>
                </w:p>
              </w:tc>
            </w:tr>
            <w:tr w:rsidR="00B41ADC" w:rsidTr="00EF692A">
              <w:trPr>
                <w:trHeight w:hRule="exact" w:val="544"/>
                <w:jc w:val="center"/>
              </w:trPr>
              <w:tc>
                <w:tcPr>
                  <w:tcW w:w="2795"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Pr>
                      <w:b/>
                      <w:caps/>
                      <w:szCs w:val="16"/>
                    </w:rPr>
                    <w:t>fEMALE gENITAL mUTILATION (fgm)</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Default="00513780" w:rsidP="00634403">
                  <w:pPr>
                    <w:rPr>
                      <w:b/>
                      <w:caps/>
                      <w:szCs w:val="16"/>
                    </w:rPr>
                  </w:pPr>
                  <w:r w:rsidRPr="00513780">
                    <w:rPr>
                      <w:b/>
                      <w:caps/>
                      <w:szCs w:val="16"/>
                    </w:rPr>
                    <w:t>FORCED MARRIAGE</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Default="00B41ADC" w:rsidP="00634403">
                  <w:pPr>
                    <w:rPr>
                      <w:b/>
                      <w:caps/>
                      <w:szCs w:val="16"/>
                    </w:rPr>
                  </w:pPr>
                </w:p>
              </w:tc>
              <w:tc>
                <w:tcPr>
                  <w:tcW w:w="266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Default="00B41ADC" w:rsidP="00634403"/>
              </w:tc>
            </w:tr>
          </w:tbl>
          <w:p w:rsidR="00F20A6A" w:rsidRDefault="00F20A6A" w:rsidP="003F3131">
            <w:pPr>
              <w:pStyle w:val="Heading3"/>
              <w:rPr>
                <w:sz w:val="16"/>
              </w:rPr>
            </w:pPr>
          </w:p>
        </w:tc>
      </w:tr>
      <w:tr w:rsidR="00694A55" w:rsidRPr="00D92720" w:rsidTr="007F0902">
        <w:trPr>
          <w:trHeight w:hRule="exact" w:val="845"/>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694A55" w:rsidRPr="00C5058C" w:rsidRDefault="00694A55" w:rsidP="00694A55">
            <w:pPr>
              <w:pStyle w:val="Heading2"/>
              <w:jc w:val="center"/>
              <w:rPr>
                <w:rFonts w:ascii="Arial Black" w:hAnsi="Arial Black"/>
              </w:rPr>
            </w:pPr>
            <w:r>
              <w:rPr>
                <w:rFonts w:ascii="Arial Black" w:hAnsi="Arial Black"/>
              </w:rPr>
              <w:t>CAPACITY AND CONSENT</w:t>
            </w:r>
          </w:p>
        </w:tc>
      </w:tr>
      <w:tr w:rsidR="00694A55" w:rsidRPr="00D92720" w:rsidTr="007F0902">
        <w:trPr>
          <w:trHeight w:hRule="exact" w:val="2724"/>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694A55" w:rsidRPr="00694A55" w:rsidRDefault="00694A55" w:rsidP="00694A55">
            <w:pPr>
              <w:pStyle w:val="Heading3"/>
              <w:rPr>
                <w:sz w:val="16"/>
              </w:rPr>
            </w:pPr>
            <w:r w:rsidRPr="00694A55">
              <w:rPr>
                <w:sz w:val="16"/>
              </w:rPr>
              <w:lastRenderedPageBreak/>
              <w:t xml:space="preserve">HAS THE ADULT BEEN ASSESSED AS LACKING CAPACITY TO MAKE INFORMED CHOICES AND DECISIONS ABOUT THEIR SAFETY? </w:t>
            </w:r>
          </w:p>
          <w:p w:rsidR="00694A55" w:rsidRPr="00694A55" w:rsidRDefault="00694A55" w:rsidP="00694A55">
            <w:pPr>
              <w:pStyle w:val="Heading3"/>
              <w:rPr>
                <w:sz w:val="16"/>
              </w:rPr>
            </w:pPr>
          </w:p>
          <w:p w:rsidR="00694A55" w:rsidRPr="00AF2381" w:rsidRDefault="00694A55" w:rsidP="00F20A6A">
            <w:pPr>
              <w:pStyle w:val="Heading3"/>
              <w:jc w:val="left"/>
              <w:rPr>
                <w:sz w:val="16"/>
              </w:rPr>
            </w:pPr>
            <w:r w:rsidRPr="00AF2381">
              <w:rPr>
                <w:sz w:val="16"/>
              </w:rPr>
              <w:t>YES, THE INDIVIDUAL LACKS MENTAL CAPACITY:</w:t>
            </w:r>
          </w:p>
          <w:p w:rsidR="007A2B31" w:rsidRPr="007A2B31" w:rsidRDefault="007A2B31" w:rsidP="007A2B31">
            <w:r>
              <w:t>(WHERE A CAPACITY ASSESSMENT HAS TAKEN PLACE AND FOUND THE INDIVIDUAL TO BE LACKING CAPACITY)</w:t>
            </w:r>
          </w:p>
          <w:p w:rsidR="00694A55" w:rsidRPr="00F20A6A" w:rsidRDefault="00694A55" w:rsidP="00F20A6A">
            <w:pPr>
              <w:pStyle w:val="Heading3"/>
              <w:jc w:val="left"/>
              <w:rPr>
                <w:b w:val="0"/>
                <w:sz w:val="16"/>
              </w:rPr>
            </w:pPr>
          </w:p>
          <w:p w:rsidR="00694A55" w:rsidRPr="007A2B31" w:rsidRDefault="00694A55" w:rsidP="00F20A6A">
            <w:pPr>
              <w:pStyle w:val="Heading3"/>
              <w:jc w:val="left"/>
              <w:rPr>
                <w:sz w:val="16"/>
              </w:rPr>
            </w:pPr>
            <w:r w:rsidRPr="007A2B31">
              <w:rPr>
                <w:sz w:val="16"/>
              </w:rPr>
              <w:t>NO, THE INDIDVIDUAL DOES NOT LACK MENTAL CAPACITY:</w:t>
            </w:r>
          </w:p>
          <w:p w:rsidR="00694A55" w:rsidRDefault="007A2B31" w:rsidP="00F20A6A">
            <w:pPr>
              <w:pStyle w:val="Heading3"/>
              <w:jc w:val="left"/>
              <w:rPr>
                <w:b w:val="0"/>
                <w:sz w:val="16"/>
              </w:rPr>
            </w:pPr>
            <w:r>
              <w:rPr>
                <w:b w:val="0"/>
                <w:sz w:val="16"/>
              </w:rPr>
              <w:t>(WHERE A CAPACITY ASSESSMENT HAS TAKEN PLACE AND FOUND THE ADULT DOES NOT LACK CAPACITY OR WHERE NO-ONE HAS REASON TO BELIEVE THAT THE INDIVIDUAL LACKS CAPACITY)</w:t>
            </w:r>
          </w:p>
          <w:p w:rsidR="007A2B31" w:rsidRPr="007A2B31" w:rsidRDefault="007A2B31" w:rsidP="007A2B31"/>
          <w:p w:rsidR="00694A55" w:rsidRPr="007A2B31" w:rsidRDefault="00694A55" w:rsidP="00F20A6A">
            <w:pPr>
              <w:pStyle w:val="Heading3"/>
              <w:jc w:val="left"/>
              <w:rPr>
                <w:sz w:val="16"/>
              </w:rPr>
            </w:pPr>
            <w:r w:rsidRPr="007A2B31">
              <w:rPr>
                <w:sz w:val="16"/>
              </w:rPr>
              <w:t>DON’T KNOW:</w:t>
            </w:r>
          </w:p>
          <w:p w:rsidR="007A2B31" w:rsidRDefault="007A2B31" w:rsidP="007A2B31">
            <w:r>
              <w:t>(TO BE USED IF THE INDIVIDUAL AT RISK DIED OR BECAME SERIOUSLY ILL BEFORE THEY WERE SPOKEN TO)</w:t>
            </w:r>
          </w:p>
          <w:p w:rsidR="007A2B31" w:rsidRPr="007A2B31" w:rsidRDefault="007A2B31" w:rsidP="007A2B31"/>
          <w:p w:rsidR="00694A55" w:rsidRPr="00694A55" w:rsidRDefault="00694A55" w:rsidP="00F20A6A">
            <w:pPr>
              <w:pStyle w:val="Heading3"/>
              <w:jc w:val="left"/>
              <w:rPr>
                <w:sz w:val="16"/>
              </w:rPr>
            </w:pPr>
            <w:r w:rsidRPr="00694A55">
              <w:rPr>
                <w:sz w:val="16"/>
              </w:rPr>
              <w:t>IF DON’T KNOW PLEASE STATE REASON WHY:</w:t>
            </w:r>
          </w:p>
          <w:p w:rsidR="00694A55" w:rsidRPr="00587199" w:rsidRDefault="00694A55" w:rsidP="00694A55">
            <w:pPr>
              <w:pStyle w:val="Heading3"/>
              <w:jc w:val="left"/>
              <w:rPr>
                <w:sz w:val="16"/>
              </w:rPr>
            </w:pPr>
          </w:p>
        </w:tc>
      </w:tr>
      <w:tr w:rsidR="00694A55" w:rsidRPr="00D92720" w:rsidTr="007F0902">
        <w:trPr>
          <w:trHeight w:hRule="exact" w:val="2596"/>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F20A6A" w:rsidRDefault="00F20A6A" w:rsidP="00F20A6A">
            <w:pPr>
              <w:pStyle w:val="Heading3"/>
              <w:jc w:val="left"/>
              <w:rPr>
                <w:sz w:val="16"/>
              </w:rPr>
            </w:pPr>
            <w:r w:rsidRPr="004D708A">
              <w:rPr>
                <w:sz w:val="16"/>
              </w:rPr>
              <w:t xml:space="preserve">Where the </w:t>
            </w:r>
            <w:r>
              <w:rPr>
                <w:sz w:val="16"/>
              </w:rPr>
              <w:t xml:space="preserve">ADULT </w:t>
            </w:r>
            <w:r w:rsidRPr="004D708A">
              <w:rPr>
                <w:sz w:val="16"/>
              </w:rPr>
              <w:t>was assessed under the Mental Capacity Act, as lacking capacity to make one or more decision</w:t>
            </w:r>
            <w:r>
              <w:rPr>
                <w:sz w:val="16"/>
              </w:rPr>
              <w:t>s</w:t>
            </w:r>
            <w:r w:rsidRPr="004D708A">
              <w:rPr>
                <w:sz w:val="16"/>
              </w:rPr>
              <w:t xml:space="preserve"> in relation to the safeguarding process, did they have support or representation from</w:t>
            </w:r>
            <w:r>
              <w:rPr>
                <w:sz w:val="16"/>
              </w:rPr>
              <w:t>:</w:t>
            </w:r>
          </w:p>
          <w:p w:rsidR="00F20A6A" w:rsidRDefault="00F20A6A" w:rsidP="00F20A6A">
            <w:pPr>
              <w:pStyle w:val="Heading3"/>
              <w:jc w:val="left"/>
              <w:rPr>
                <w:sz w:val="16"/>
              </w:rPr>
            </w:pPr>
          </w:p>
          <w:p w:rsidR="00F20A6A" w:rsidRPr="00DD3C62" w:rsidRDefault="00F20A6A" w:rsidP="00F20A6A">
            <w:pPr>
              <w:pStyle w:val="Heading3"/>
              <w:jc w:val="left"/>
              <w:rPr>
                <w:b w:val="0"/>
                <w:sz w:val="16"/>
              </w:rPr>
            </w:pPr>
            <w:r w:rsidRPr="00DD3C62">
              <w:rPr>
                <w:b w:val="0"/>
                <w:sz w:val="16"/>
              </w:rPr>
              <w:t xml:space="preserve">an advocate </w:t>
            </w:r>
          </w:p>
          <w:p w:rsidR="00F20A6A" w:rsidRDefault="00F20A6A" w:rsidP="00F20A6A"/>
          <w:p w:rsidR="00F20A6A" w:rsidRDefault="00F20A6A" w:rsidP="00F20A6A">
            <w:r>
              <w:t>FAMILY MEMBER</w:t>
            </w:r>
          </w:p>
          <w:p w:rsidR="00F20A6A" w:rsidRDefault="00F20A6A" w:rsidP="00F20A6A"/>
          <w:p w:rsidR="00F20A6A" w:rsidRDefault="00F20A6A" w:rsidP="00F20A6A">
            <w:r>
              <w:t>FRIEND</w:t>
            </w:r>
          </w:p>
          <w:p w:rsidR="00F20A6A" w:rsidRPr="00DD3C62" w:rsidRDefault="00F20A6A" w:rsidP="00F20A6A"/>
          <w:p w:rsidR="00F20A6A" w:rsidRDefault="00F20A6A" w:rsidP="00F20A6A"/>
          <w:p w:rsidR="00F20A6A" w:rsidRPr="00F20A6A" w:rsidRDefault="00F20A6A" w:rsidP="00F20A6A">
            <w:pPr>
              <w:rPr>
                <w:b/>
              </w:rPr>
            </w:pPr>
            <w:r w:rsidRPr="00F20A6A">
              <w:rPr>
                <w:b/>
              </w:rPr>
              <w:t>IF NONE OF THE ABOVE PLEASE STATE REASON WHY:</w:t>
            </w:r>
          </w:p>
          <w:p w:rsidR="00F20A6A" w:rsidRPr="00F20A6A" w:rsidRDefault="00F20A6A" w:rsidP="00F20A6A">
            <w:pPr>
              <w:rPr>
                <w:b/>
              </w:rPr>
            </w:pPr>
          </w:p>
          <w:p w:rsidR="00694A55" w:rsidRPr="00587199" w:rsidRDefault="00694A55" w:rsidP="00F20A6A">
            <w:pPr>
              <w:pStyle w:val="Heading3"/>
              <w:jc w:val="left"/>
              <w:rPr>
                <w:sz w:val="16"/>
              </w:rPr>
            </w:pPr>
          </w:p>
        </w:tc>
      </w:tr>
      <w:tr w:rsidR="00B41ADC" w:rsidRPr="00D92720" w:rsidTr="007F0902">
        <w:trPr>
          <w:trHeight w:hRule="exact" w:val="845"/>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B41ADC" w:rsidRPr="00587199" w:rsidRDefault="00B41ADC" w:rsidP="00B41ADC">
            <w:pPr>
              <w:pStyle w:val="Heading3"/>
              <w:rPr>
                <w:sz w:val="16"/>
              </w:rPr>
            </w:pPr>
            <w:r w:rsidRPr="00587199">
              <w:rPr>
                <w:sz w:val="16"/>
              </w:rPr>
              <w:t xml:space="preserve">making safeguarding personal- the following information will indicate how you have involved the individual </w:t>
            </w:r>
            <w:r>
              <w:rPr>
                <w:sz w:val="16"/>
              </w:rPr>
              <w:t xml:space="preserve">IN THEIR </w:t>
            </w:r>
            <w:r w:rsidRPr="00587199">
              <w:rPr>
                <w:sz w:val="16"/>
              </w:rPr>
              <w:t>safeguarding plan</w:t>
            </w:r>
          </w:p>
          <w:p w:rsidR="00B41ADC" w:rsidRPr="00587199" w:rsidRDefault="00B41ADC" w:rsidP="003F3131">
            <w:pPr>
              <w:pStyle w:val="Heading3"/>
              <w:rPr>
                <w:sz w:val="16"/>
              </w:rPr>
            </w:pPr>
          </w:p>
        </w:tc>
      </w:tr>
      <w:tr w:rsidR="00694A55" w:rsidRPr="00D92720" w:rsidTr="007F0902">
        <w:trPr>
          <w:trHeight w:val="472"/>
          <w:jc w:val="center"/>
        </w:trPr>
        <w:tc>
          <w:tcPr>
            <w:tcW w:w="0" w:type="auto"/>
            <w:gridSpan w:val="10"/>
            <w:tcBorders>
              <w:top w:val="single" w:sz="4" w:space="0" w:color="999999"/>
              <w:left w:val="single" w:sz="4" w:space="0" w:color="999999"/>
              <w:right w:val="single" w:sz="4" w:space="0" w:color="999999"/>
            </w:tcBorders>
            <w:shd w:val="clear" w:color="auto" w:fill="auto"/>
          </w:tcPr>
          <w:p w:rsidR="00694A55" w:rsidRPr="009210EF" w:rsidRDefault="00694A55" w:rsidP="00DA43ED">
            <w:pPr>
              <w:pStyle w:val="Heading3"/>
              <w:jc w:val="left"/>
              <w:rPr>
                <w:sz w:val="16"/>
              </w:rPr>
            </w:pPr>
            <w:r w:rsidRPr="009210EF">
              <w:rPr>
                <w:sz w:val="16"/>
              </w:rPr>
              <w:t>dATE PROCESS LEAFLET PROVIDED:</w:t>
            </w:r>
          </w:p>
        </w:tc>
      </w:tr>
      <w:tr w:rsidR="00694A55" w:rsidRPr="00D92720" w:rsidTr="007F0902">
        <w:trPr>
          <w:trHeight w:val="599"/>
          <w:jc w:val="center"/>
        </w:trPr>
        <w:tc>
          <w:tcPr>
            <w:tcW w:w="0" w:type="auto"/>
            <w:gridSpan w:val="10"/>
            <w:tcBorders>
              <w:top w:val="single" w:sz="4" w:space="0" w:color="999999"/>
              <w:left w:val="single" w:sz="4" w:space="0" w:color="999999"/>
              <w:right w:val="single" w:sz="4" w:space="0" w:color="999999"/>
            </w:tcBorders>
            <w:shd w:val="clear" w:color="auto" w:fill="auto"/>
          </w:tcPr>
          <w:p w:rsidR="00694A55" w:rsidRPr="009210EF" w:rsidRDefault="00694A55" w:rsidP="00DA43ED">
            <w:pPr>
              <w:pStyle w:val="Heading3"/>
              <w:jc w:val="left"/>
              <w:rPr>
                <w:sz w:val="16"/>
              </w:rPr>
            </w:pPr>
            <w:r w:rsidRPr="009210EF">
              <w:rPr>
                <w:sz w:val="16"/>
              </w:rPr>
              <w:t>IF NOT PROVIDED PLEASE STATE REASONS WHY:</w:t>
            </w:r>
          </w:p>
        </w:tc>
      </w:tr>
      <w:tr w:rsidR="00694A55" w:rsidRPr="00D92720" w:rsidTr="007F0902">
        <w:trPr>
          <w:trHeight w:val="1509"/>
          <w:jc w:val="center"/>
        </w:trPr>
        <w:tc>
          <w:tcPr>
            <w:tcW w:w="0" w:type="auto"/>
            <w:gridSpan w:val="10"/>
            <w:tcBorders>
              <w:top w:val="single" w:sz="4" w:space="0" w:color="999999"/>
              <w:left w:val="single" w:sz="4" w:space="0" w:color="999999"/>
              <w:right w:val="single" w:sz="4" w:space="0" w:color="999999"/>
            </w:tcBorders>
            <w:shd w:val="clear" w:color="auto" w:fill="auto"/>
          </w:tcPr>
          <w:p w:rsidR="00694A55" w:rsidRDefault="00694A55" w:rsidP="009210EF">
            <w:pPr>
              <w:pStyle w:val="Heading3"/>
              <w:jc w:val="left"/>
              <w:rPr>
                <w:b w:val="0"/>
                <w:sz w:val="16"/>
              </w:rPr>
            </w:pPr>
            <w:r w:rsidRPr="00587199">
              <w:rPr>
                <w:sz w:val="16"/>
              </w:rPr>
              <w:t>was the</w:t>
            </w:r>
            <w:r>
              <w:rPr>
                <w:sz w:val="16"/>
              </w:rPr>
              <w:t xml:space="preserve"> adult/advocate</w:t>
            </w:r>
            <w:r w:rsidR="006E7CAF">
              <w:rPr>
                <w:sz w:val="16"/>
              </w:rPr>
              <w:t xml:space="preserve"> asked what theIR</w:t>
            </w:r>
            <w:r w:rsidRPr="00587199">
              <w:rPr>
                <w:sz w:val="16"/>
              </w:rPr>
              <w:t xml:space="preserve"> desired outcomes were? </w:t>
            </w:r>
            <w:r>
              <w:rPr>
                <w:sz w:val="16"/>
              </w:rPr>
              <w:t xml:space="preserve">                 </w:t>
            </w:r>
          </w:p>
          <w:p w:rsidR="00694A55" w:rsidRDefault="00694A55" w:rsidP="009210EF"/>
          <w:p w:rsidR="00694A55" w:rsidRDefault="00694A55" w:rsidP="009210EF">
            <w:pPr>
              <w:pStyle w:val="ListParagraph"/>
              <w:numPr>
                <w:ilvl w:val="0"/>
                <w:numId w:val="2"/>
              </w:numPr>
            </w:pPr>
            <w:r>
              <w:t>Yes – they were asked and outcomes were expressed</w:t>
            </w:r>
          </w:p>
          <w:p w:rsidR="00694A55" w:rsidRDefault="00694A55" w:rsidP="009210EF">
            <w:pPr>
              <w:pStyle w:val="ListParagraph"/>
              <w:numPr>
                <w:ilvl w:val="0"/>
                <w:numId w:val="2"/>
              </w:numPr>
            </w:pPr>
            <w:r>
              <w:t>Yes – they were asked but no outcomes were expressed</w:t>
            </w:r>
          </w:p>
          <w:p w:rsidR="00694A55" w:rsidRPr="009210EF" w:rsidRDefault="00694A55" w:rsidP="009210EF">
            <w:pPr>
              <w:pStyle w:val="ListParagraph"/>
              <w:numPr>
                <w:ilvl w:val="0"/>
                <w:numId w:val="2"/>
              </w:numPr>
            </w:pPr>
            <w:r>
              <w:t>No</w:t>
            </w:r>
          </w:p>
        </w:tc>
      </w:tr>
      <w:tr w:rsidR="00694A55" w:rsidRPr="00D92720" w:rsidTr="007F0902">
        <w:trPr>
          <w:trHeight w:val="1509"/>
          <w:jc w:val="center"/>
        </w:trPr>
        <w:tc>
          <w:tcPr>
            <w:tcW w:w="0" w:type="auto"/>
            <w:gridSpan w:val="10"/>
            <w:tcBorders>
              <w:top w:val="single" w:sz="4" w:space="0" w:color="999999"/>
              <w:left w:val="single" w:sz="4" w:space="0" w:color="999999"/>
              <w:right w:val="single" w:sz="4" w:space="0" w:color="999999"/>
            </w:tcBorders>
            <w:shd w:val="clear" w:color="auto" w:fill="auto"/>
          </w:tcPr>
          <w:p w:rsidR="00694A55" w:rsidRDefault="00694A55" w:rsidP="009210EF">
            <w:pPr>
              <w:pStyle w:val="Heading3"/>
              <w:jc w:val="left"/>
              <w:rPr>
                <w:sz w:val="16"/>
              </w:rPr>
            </w:pPr>
            <w:r w:rsidRPr="009210EF">
              <w:rPr>
                <w:sz w:val="16"/>
              </w:rPr>
              <w:t>IF YES STATE WHAT THE DESIRED OUTCOMES WERE:</w:t>
            </w:r>
          </w:p>
          <w:p w:rsidR="000B6297" w:rsidRDefault="000B6297" w:rsidP="000B6297"/>
          <w:p w:rsidR="000B6297" w:rsidRDefault="000B6297" w:rsidP="000B6297"/>
          <w:p w:rsidR="000B6297" w:rsidRPr="000B6297" w:rsidRDefault="000B6297" w:rsidP="000B6297"/>
          <w:p w:rsidR="00694A55" w:rsidRPr="009210EF" w:rsidRDefault="00694A55" w:rsidP="009210EF">
            <w:pPr>
              <w:pStyle w:val="Heading3"/>
              <w:rPr>
                <w:sz w:val="16"/>
              </w:rPr>
            </w:pPr>
          </w:p>
          <w:p w:rsidR="000B6297" w:rsidRPr="00467F17" w:rsidRDefault="000B6297" w:rsidP="000B6297">
            <w:pPr>
              <w:rPr>
                <w:b/>
                <w:caps/>
                <w:szCs w:val="16"/>
              </w:rPr>
            </w:pPr>
            <w:r w:rsidRPr="00467F17">
              <w:rPr>
                <w:b/>
                <w:caps/>
                <w:szCs w:val="16"/>
              </w:rPr>
              <w:t>IF NO, STATE THE REASON WHY THIS INFORMATION COULD NOT BE OBTAINED FROM THE INDIVIDUAL OR THEIR ADVOCATE.</w:t>
            </w:r>
          </w:p>
          <w:p w:rsidR="00694A55" w:rsidRPr="00587199" w:rsidRDefault="00694A55" w:rsidP="009210EF">
            <w:pPr>
              <w:pStyle w:val="Heading3"/>
              <w:jc w:val="left"/>
              <w:rPr>
                <w:sz w:val="16"/>
              </w:rPr>
            </w:pPr>
          </w:p>
        </w:tc>
      </w:tr>
      <w:tr w:rsidR="00467F17" w:rsidRPr="00D92720" w:rsidTr="000B6297">
        <w:trPr>
          <w:trHeight w:val="704"/>
          <w:jc w:val="center"/>
        </w:trPr>
        <w:tc>
          <w:tcPr>
            <w:tcW w:w="0" w:type="auto"/>
            <w:gridSpan w:val="10"/>
            <w:tcBorders>
              <w:top w:val="single" w:sz="4" w:space="0" w:color="999999"/>
              <w:left w:val="single" w:sz="4" w:space="0" w:color="999999"/>
              <w:right w:val="single" w:sz="4" w:space="0" w:color="999999"/>
            </w:tcBorders>
            <w:shd w:val="clear" w:color="auto" w:fill="auto"/>
          </w:tcPr>
          <w:tbl>
            <w:tblPr>
              <w:tblpPr w:leftFromText="180" w:rightFromText="180" w:vertAnchor="text" w:tblpY="-143"/>
              <w:tblOverlap w:val="never"/>
              <w:tblW w:w="10658" w:type="dxa"/>
              <w:tblCellMar>
                <w:top w:w="14" w:type="dxa"/>
                <w:left w:w="86" w:type="dxa"/>
                <w:bottom w:w="14" w:type="dxa"/>
                <w:right w:w="86" w:type="dxa"/>
              </w:tblCellMar>
              <w:tblLook w:val="01E0" w:firstRow="1" w:lastRow="1" w:firstColumn="1" w:lastColumn="1" w:noHBand="0" w:noVBand="0"/>
            </w:tblPr>
            <w:tblGrid>
              <w:gridCol w:w="3222"/>
              <w:gridCol w:w="2278"/>
              <w:gridCol w:w="2501"/>
              <w:gridCol w:w="2657"/>
            </w:tblGrid>
            <w:tr w:rsidR="00467F17" w:rsidRPr="000B6297" w:rsidTr="00467F17">
              <w:trPr>
                <w:trHeight w:hRule="exact" w:val="635"/>
              </w:trPr>
              <w:tc>
                <w:tcPr>
                  <w:tcW w:w="10658" w:type="dxa"/>
                  <w:gridSpan w:val="4"/>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467F17" w:rsidRPr="000B6297" w:rsidRDefault="00467F17" w:rsidP="00634403">
                  <w:pPr>
                    <w:pStyle w:val="Heading3"/>
                    <w:rPr>
                      <w:sz w:val="16"/>
                    </w:rPr>
                  </w:pPr>
                  <w:r w:rsidRPr="000B6297">
                    <w:rPr>
                      <w:sz w:val="16"/>
                    </w:rPr>
                    <w:t>CATEGORY OF OUTCOME EXPRESSED</w:t>
                  </w:r>
                </w:p>
                <w:p w:rsidR="007D288B" w:rsidRPr="000B6297" w:rsidRDefault="007D288B" w:rsidP="007D288B">
                  <w:pPr>
                    <w:jc w:val="center"/>
                    <w:rPr>
                      <w:b/>
                    </w:rPr>
                  </w:pPr>
                  <w:r w:rsidRPr="000B6297">
                    <w:rPr>
                      <w:b/>
                    </w:rPr>
                    <w:t>(YOU MAY SELECT MORE THAN ONE WHERE APPROPRIATE)</w:t>
                  </w:r>
                </w:p>
              </w:tc>
            </w:tr>
            <w:tr w:rsidR="00467F17" w:rsidRPr="000B6297" w:rsidTr="00467F17">
              <w:trPr>
                <w:trHeight w:hRule="exact" w:val="635"/>
              </w:trPr>
              <w:tc>
                <w:tcPr>
                  <w:tcW w:w="3222"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DIGNITY TO BE MAINTAINED</w:t>
                  </w:r>
                </w:p>
              </w:tc>
              <w:tc>
                <w:tcPr>
                  <w:tcW w:w="227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REMOVAL OF PERPETRATOR</w:t>
                  </w:r>
                </w:p>
              </w:tc>
              <w:tc>
                <w:tcPr>
                  <w:tcW w:w="2501"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ALTERNATIVE ACCOMMODATION</w:t>
                  </w:r>
                </w:p>
              </w:tc>
              <w:tc>
                <w:tcPr>
                  <w:tcW w:w="2657"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EXTRA SUPPORT TO REMAIN independent</w:t>
                  </w:r>
                </w:p>
              </w:tc>
            </w:tr>
            <w:tr w:rsidR="00467F17" w:rsidRPr="000B6297" w:rsidTr="00467F17">
              <w:trPr>
                <w:trHeight w:hRule="exact" w:val="635"/>
              </w:trPr>
              <w:tc>
                <w:tcPr>
                  <w:tcW w:w="3222"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POLICE INVOLV</w:t>
                  </w:r>
                  <w:r w:rsidR="00A30B21" w:rsidRPr="000B6297">
                    <w:rPr>
                      <w:sz w:val="16"/>
                    </w:rPr>
                    <w:t>e</w:t>
                  </w:r>
                  <w:r w:rsidRPr="000B6297">
                    <w:rPr>
                      <w:sz w:val="16"/>
                    </w:rPr>
                    <w:t>MENT</w:t>
                  </w:r>
                </w:p>
              </w:tc>
              <w:tc>
                <w:tcPr>
                  <w:tcW w:w="227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SAFEGUARDING ENQUIRY TO TAKE PLACE</w:t>
                  </w:r>
                </w:p>
              </w:tc>
              <w:tc>
                <w:tcPr>
                  <w:tcW w:w="2501"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DISCUSSION TO BE HELD WITH FAMILY</w:t>
                  </w:r>
                </w:p>
              </w:tc>
              <w:tc>
                <w:tcPr>
                  <w:tcW w:w="2657"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NO INVASIVE MEDICAL TREATMENT</w:t>
                  </w:r>
                </w:p>
              </w:tc>
            </w:tr>
            <w:tr w:rsidR="00467F17" w:rsidRPr="000B6297" w:rsidTr="00467F17">
              <w:trPr>
                <w:trHeight w:hRule="exact" w:val="635"/>
              </w:trPr>
              <w:tc>
                <w:tcPr>
                  <w:tcW w:w="3222"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QUALITY OF CARE AND REASSURANCE OF SAFETY</w:t>
                  </w:r>
                </w:p>
              </w:tc>
              <w:tc>
                <w:tcPr>
                  <w:tcW w:w="227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REFERRAL TO OTHER ORGANISATION</w:t>
                  </w:r>
                </w:p>
              </w:tc>
              <w:tc>
                <w:tcPr>
                  <w:tcW w:w="2501"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APOLOGY</w:t>
                  </w:r>
                </w:p>
              </w:tc>
              <w:tc>
                <w:tcPr>
                  <w:tcW w:w="2657"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IMPLEMENTATION OF COMPLAINTS PROCEDURE</w:t>
                  </w:r>
                </w:p>
              </w:tc>
            </w:tr>
            <w:tr w:rsidR="00467F17" w:rsidRPr="000B6297" w:rsidTr="00467F17">
              <w:trPr>
                <w:trHeight w:hRule="exact" w:val="635"/>
              </w:trPr>
              <w:tc>
                <w:tcPr>
                  <w:tcW w:w="3222"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lastRenderedPageBreak/>
                    <w:t>SUPPORT WITH FINANCE</w:t>
                  </w:r>
                </w:p>
              </w:tc>
              <w:tc>
                <w:tcPr>
                  <w:tcW w:w="227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OTHER</w:t>
                  </w:r>
                </w:p>
              </w:tc>
              <w:tc>
                <w:tcPr>
                  <w:tcW w:w="2501"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p>
              </w:tc>
              <w:tc>
                <w:tcPr>
                  <w:tcW w:w="2657"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p>
              </w:tc>
            </w:tr>
          </w:tbl>
          <w:p w:rsidR="00467F17" w:rsidRPr="000B6297" w:rsidRDefault="00467F17" w:rsidP="009210EF">
            <w:pPr>
              <w:pStyle w:val="Heading3"/>
              <w:jc w:val="left"/>
              <w:rPr>
                <w:sz w:val="16"/>
              </w:rPr>
            </w:pPr>
          </w:p>
        </w:tc>
      </w:tr>
      <w:tr w:rsidR="00694A55" w:rsidRPr="00D92720" w:rsidTr="007F0902">
        <w:trPr>
          <w:trHeight w:val="1509"/>
          <w:jc w:val="center"/>
        </w:trPr>
        <w:tc>
          <w:tcPr>
            <w:tcW w:w="0" w:type="auto"/>
            <w:gridSpan w:val="10"/>
            <w:tcBorders>
              <w:top w:val="single" w:sz="4" w:space="0" w:color="999999"/>
              <w:left w:val="single" w:sz="4" w:space="0" w:color="999999"/>
              <w:right w:val="single" w:sz="4" w:space="0" w:color="999999"/>
            </w:tcBorders>
            <w:shd w:val="clear" w:color="auto" w:fill="auto"/>
          </w:tcPr>
          <w:tbl>
            <w:tblPr>
              <w:tblW w:w="10658" w:type="dxa"/>
              <w:tblCellMar>
                <w:top w:w="14" w:type="dxa"/>
                <w:left w:w="86" w:type="dxa"/>
                <w:bottom w:w="14" w:type="dxa"/>
                <w:right w:w="86" w:type="dxa"/>
              </w:tblCellMar>
              <w:tblLook w:val="01E0" w:firstRow="1" w:lastRow="1" w:firstColumn="1" w:lastColumn="1" w:noHBand="0" w:noVBand="0"/>
            </w:tblPr>
            <w:tblGrid>
              <w:gridCol w:w="3114"/>
              <w:gridCol w:w="2268"/>
              <w:gridCol w:w="2551"/>
              <w:gridCol w:w="2725"/>
            </w:tblGrid>
            <w:tr w:rsidR="00694A55" w:rsidRPr="000B6297" w:rsidTr="00730DC9">
              <w:trPr>
                <w:trHeight w:hRule="exact" w:val="635"/>
              </w:trPr>
              <w:tc>
                <w:tcPr>
                  <w:tcW w:w="3114"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94A55" w:rsidRPr="000B6297" w:rsidRDefault="00694A55" w:rsidP="00634403">
                  <w:pPr>
                    <w:pStyle w:val="Heading3"/>
                    <w:jc w:val="left"/>
                    <w:rPr>
                      <w:sz w:val="16"/>
                    </w:rPr>
                  </w:pPr>
                  <w:r w:rsidRPr="000B6297">
                    <w:rPr>
                      <w:sz w:val="16"/>
                    </w:rPr>
                    <w:lastRenderedPageBreak/>
                    <w:t xml:space="preserve">Where yes were the desired outcomes </w:t>
                  </w:r>
                </w:p>
              </w:tc>
              <w:tc>
                <w:tcPr>
                  <w:tcW w:w="226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94A55" w:rsidRPr="000B6297" w:rsidRDefault="00694A55" w:rsidP="00634403">
                  <w:pPr>
                    <w:pStyle w:val="Heading3"/>
                    <w:jc w:val="left"/>
                    <w:rPr>
                      <w:sz w:val="16"/>
                    </w:rPr>
                  </w:pPr>
                  <w:r w:rsidRPr="000B6297">
                    <w:rPr>
                      <w:sz w:val="16"/>
                    </w:rPr>
                    <w:t>fully achieved</w:t>
                  </w:r>
                </w:p>
              </w:tc>
              <w:tc>
                <w:tcPr>
                  <w:tcW w:w="2551"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94A55" w:rsidRPr="000B6297" w:rsidRDefault="00694A55" w:rsidP="00634403">
                  <w:pPr>
                    <w:pStyle w:val="Heading3"/>
                    <w:jc w:val="left"/>
                    <w:rPr>
                      <w:sz w:val="16"/>
                    </w:rPr>
                  </w:pPr>
                  <w:r w:rsidRPr="000B6297">
                    <w:rPr>
                      <w:sz w:val="16"/>
                    </w:rPr>
                    <w:t xml:space="preserve">partially achieved </w:t>
                  </w:r>
                </w:p>
              </w:tc>
              <w:tc>
                <w:tcPr>
                  <w:tcW w:w="272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94A55" w:rsidRPr="000B6297" w:rsidRDefault="00694A55" w:rsidP="00634403">
                  <w:pPr>
                    <w:pStyle w:val="Heading3"/>
                    <w:jc w:val="left"/>
                    <w:rPr>
                      <w:sz w:val="16"/>
                    </w:rPr>
                  </w:pPr>
                  <w:r w:rsidRPr="000B6297">
                    <w:rPr>
                      <w:sz w:val="16"/>
                    </w:rPr>
                    <w:t>not achieved</w:t>
                  </w:r>
                </w:p>
              </w:tc>
            </w:tr>
            <w:tr w:rsidR="00694A55" w:rsidRPr="000B6297" w:rsidTr="00167C1D">
              <w:trPr>
                <w:trHeight w:hRule="exact" w:val="678"/>
              </w:trPr>
              <w:tc>
                <w:tcPr>
                  <w:tcW w:w="3114"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94A55" w:rsidRPr="000B6297" w:rsidRDefault="00694A55" w:rsidP="00634403">
                  <w:pPr>
                    <w:pStyle w:val="Heading3"/>
                    <w:jc w:val="left"/>
                    <w:rPr>
                      <w:sz w:val="16"/>
                    </w:rPr>
                  </w:pPr>
                  <w:r w:rsidRPr="000B6297">
                    <w:rPr>
                      <w:sz w:val="16"/>
                    </w:rPr>
                    <w:t>if not achieved</w:t>
                  </w:r>
                  <w:r w:rsidR="00B41ADC" w:rsidRPr="000B6297">
                    <w:rPr>
                      <w:sz w:val="16"/>
                    </w:rPr>
                    <w:t xml:space="preserve"> or </w:t>
                  </w:r>
                  <w:r w:rsidRPr="000B6297">
                    <w:rPr>
                      <w:sz w:val="16"/>
                    </w:rPr>
                    <w:t>partially achieved please state why:</w:t>
                  </w:r>
                </w:p>
              </w:tc>
              <w:tc>
                <w:tcPr>
                  <w:tcW w:w="7544" w:type="dxa"/>
                  <w:gridSpan w:val="3"/>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94A55" w:rsidRPr="000B6297" w:rsidRDefault="00694A55" w:rsidP="00634403">
                  <w:pPr>
                    <w:pStyle w:val="Heading3"/>
                    <w:jc w:val="left"/>
                    <w:rPr>
                      <w:sz w:val="16"/>
                    </w:rPr>
                  </w:pPr>
                </w:p>
              </w:tc>
            </w:tr>
          </w:tbl>
          <w:p w:rsidR="00E50561" w:rsidRPr="000B6297" w:rsidRDefault="00E50561" w:rsidP="009210EF">
            <w:pPr>
              <w:pStyle w:val="Heading3"/>
              <w:jc w:val="left"/>
              <w:rPr>
                <w:sz w:val="16"/>
              </w:rPr>
            </w:pPr>
          </w:p>
          <w:tbl>
            <w:tblPr>
              <w:tblW w:w="10650" w:type="dxa"/>
              <w:jc w:val="center"/>
              <w:tblCellMar>
                <w:top w:w="14" w:type="dxa"/>
                <w:left w:w="86" w:type="dxa"/>
                <w:bottom w:w="14" w:type="dxa"/>
                <w:right w:w="86" w:type="dxa"/>
              </w:tblCellMar>
              <w:tblLook w:val="01E0" w:firstRow="1" w:lastRow="1" w:firstColumn="1" w:lastColumn="1" w:noHBand="0" w:noVBand="0"/>
            </w:tblPr>
            <w:tblGrid>
              <w:gridCol w:w="10650"/>
            </w:tblGrid>
            <w:tr w:rsidR="000B6297" w:rsidRPr="000B6297" w:rsidTr="000B6297">
              <w:trPr>
                <w:trHeight w:val="694"/>
                <w:jc w:val="center"/>
              </w:trPr>
              <w:tc>
                <w:tcPr>
                  <w:tcW w:w="10650" w:type="dxa"/>
                  <w:tcBorders>
                    <w:top w:val="single" w:sz="4" w:space="0" w:color="999999"/>
                    <w:left w:val="single" w:sz="4" w:space="0" w:color="999999"/>
                    <w:right w:val="single" w:sz="4" w:space="0" w:color="999999"/>
                  </w:tcBorders>
                  <w:shd w:val="clear" w:color="auto" w:fill="auto"/>
                </w:tcPr>
                <w:p w:rsidR="000B6297" w:rsidRPr="000B6297" w:rsidRDefault="000B6297" w:rsidP="0089222C">
                  <w:pPr>
                    <w:pStyle w:val="Heading3"/>
                    <w:jc w:val="left"/>
                    <w:rPr>
                      <w:sz w:val="16"/>
                    </w:rPr>
                  </w:pPr>
                  <w:r w:rsidRPr="000B6297">
                    <w:rPr>
                      <w:sz w:val="16"/>
                    </w:rPr>
                    <w:t xml:space="preserve">DID THE REQUEST FOR A DESIRED OUTCOME CHANGE DURING THE COURSE OF THE SAFEGUARDING ENQUIRY: </w:t>
                  </w:r>
                </w:p>
                <w:p w:rsidR="000B6297" w:rsidRPr="000B6297" w:rsidRDefault="000B6297" w:rsidP="0089222C">
                  <w:pPr>
                    <w:pStyle w:val="Heading3"/>
                    <w:jc w:val="left"/>
                    <w:rPr>
                      <w:sz w:val="16"/>
                    </w:rPr>
                  </w:pPr>
                </w:p>
                <w:p w:rsidR="000B6297" w:rsidRPr="000B6297" w:rsidRDefault="000B6297" w:rsidP="0089222C">
                  <w:pPr>
                    <w:pStyle w:val="Heading3"/>
                    <w:jc w:val="left"/>
                    <w:rPr>
                      <w:sz w:val="16"/>
                    </w:rPr>
                  </w:pPr>
                  <w:r w:rsidRPr="000B6297">
                    <w:rPr>
                      <w:b w:val="0"/>
                      <w:sz w:val="16"/>
                    </w:rPr>
                    <w:t>yes/no</w:t>
                  </w:r>
                </w:p>
              </w:tc>
            </w:tr>
            <w:tr w:rsidR="000B6297" w:rsidRPr="000B6297" w:rsidTr="000B6297">
              <w:trPr>
                <w:trHeight w:val="694"/>
                <w:jc w:val="center"/>
              </w:trPr>
              <w:tc>
                <w:tcPr>
                  <w:tcW w:w="10650" w:type="dxa"/>
                  <w:tcBorders>
                    <w:top w:val="single" w:sz="4" w:space="0" w:color="999999"/>
                    <w:left w:val="single" w:sz="4" w:space="0" w:color="999999"/>
                    <w:right w:val="single" w:sz="4" w:space="0" w:color="999999"/>
                  </w:tcBorders>
                  <w:shd w:val="clear" w:color="auto" w:fill="auto"/>
                </w:tcPr>
                <w:p w:rsidR="000B6297" w:rsidRPr="000B6297" w:rsidRDefault="000B6297" w:rsidP="0089222C">
                  <w:pPr>
                    <w:pStyle w:val="Heading3"/>
                    <w:jc w:val="left"/>
                    <w:rPr>
                      <w:sz w:val="16"/>
                    </w:rPr>
                  </w:pPr>
                  <w:r w:rsidRPr="000B6297">
                    <w:rPr>
                      <w:sz w:val="16"/>
                    </w:rPr>
                    <w:t>if yes please state what the changes were:</w:t>
                  </w:r>
                </w:p>
              </w:tc>
            </w:tr>
          </w:tbl>
          <w:p w:rsidR="00E50561" w:rsidRPr="000B6297" w:rsidRDefault="00E50561" w:rsidP="00E50561">
            <w:pPr>
              <w:rPr>
                <w:b/>
              </w:rPr>
            </w:pPr>
          </w:p>
        </w:tc>
      </w:tr>
      <w:tr w:rsidR="00694A55" w:rsidRPr="00D92720" w:rsidTr="007F0902">
        <w:trPr>
          <w:trHeight w:val="694"/>
          <w:jc w:val="center"/>
        </w:trPr>
        <w:tc>
          <w:tcPr>
            <w:tcW w:w="0" w:type="auto"/>
            <w:gridSpan w:val="10"/>
            <w:tcBorders>
              <w:top w:val="single" w:sz="4" w:space="0" w:color="999999"/>
              <w:left w:val="single" w:sz="4" w:space="0" w:color="999999"/>
              <w:right w:val="single" w:sz="4" w:space="0" w:color="999999"/>
            </w:tcBorders>
            <w:shd w:val="clear" w:color="auto" w:fill="auto"/>
          </w:tcPr>
          <w:tbl>
            <w:tblPr>
              <w:tblStyle w:val="TableGrid"/>
              <w:tblW w:w="0" w:type="auto"/>
              <w:tblLook w:val="04A0" w:firstRow="1" w:lastRow="0" w:firstColumn="1" w:lastColumn="0" w:noHBand="0" w:noVBand="1"/>
            </w:tblPr>
            <w:tblGrid>
              <w:gridCol w:w="3114"/>
              <w:gridCol w:w="2268"/>
              <w:gridCol w:w="2490"/>
              <w:gridCol w:w="2625"/>
            </w:tblGrid>
            <w:tr w:rsidR="00E50561" w:rsidTr="00E50561">
              <w:trPr>
                <w:trHeight w:val="582"/>
              </w:trPr>
              <w:tc>
                <w:tcPr>
                  <w:tcW w:w="10497" w:type="dxa"/>
                  <w:gridSpan w:val="4"/>
                  <w:shd w:val="clear" w:color="auto" w:fill="FABF8F" w:themeFill="accent6" w:themeFillTint="99"/>
                </w:tcPr>
                <w:p w:rsidR="00E50561" w:rsidRDefault="00E50561" w:rsidP="00E50561"/>
                <w:p w:rsidR="00E50561" w:rsidRDefault="00E50561" w:rsidP="00E50561">
                  <w:pPr>
                    <w:pStyle w:val="Heading3"/>
                  </w:pPr>
                  <w:r w:rsidRPr="00E50561">
                    <w:rPr>
                      <w:sz w:val="16"/>
                    </w:rPr>
                    <w:t>Making Safeguarding personal</w:t>
                  </w:r>
                </w:p>
                <w:p w:rsidR="00E50561" w:rsidRPr="00E50561" w:rsidRDefault="00E50561" w:rsidP="00634403">
                  <w:pPr>
                    <w:pStyle w:val="Heading3"/>
                    <w:jc w:val="left"/>
                    <w:rPr>
                      <w:sz w:val="16"/>
                    </w:rPr>
                  </w:pPr>
                </w:p>
              </w:tc>
            </w:tr>
            <w:tr w:rsidR="00634403" w:rsidTr="00167C1D">
              <w:tc>
                <w:tcPr>
                  <w:tcW w:w="3114" w:type="dxa"/>
                </w:tcPr>
                <w:p w:rsidR="00634403" w:rsidRPr="00E50561" w:rsidRDefault="00634403" w:rsidP="00634403">
                  <w:pPr>
                    <w:pStyle w:val="Heading3"/>
                    <w:jc w:val="left"/>
                    <w:rPr>
                      <w:sz w:val="16"/>
                    </w:rPr>
                  </w:pPr>
                  <w:r w:rsidRPr="00E50561">
                    <w:rPr>
                      <w:sz w:val="16"/>
                    </w:rPr>
                    <w:t>tO WHAT EXTENT WAS THE aDULT/ADVOCATE INVOLVED IN UNDERSTANDING AND RESPONDING TO ACCEPTABLE LEVELS OF RISK?</w:t>
                  </w:r>
                </w:p>
              </w:tc>
              <w:tc>
                <w:tcPr>
                  <w:tcW w:w="2268" w:type="dxa"/>
                </w:tcPr>
                <w:p w:rsidR="00634403" w:rsidRPr="00E50561" w:rsidRDefault="00634403" w:rsidP="00634403">
                  <w:pPr>
                    <w:pStyle w:val="Heading3"/>
                    <w:jc w:val="left"/>
                    <w:rPr>
                      <w:sz w:val="16"/>
                    </w:rPr>
                  </w:pPr>
                  <w:r w:rsidRPr="00E50561">
                    <w:rPr>
                      <w:sz w:val="16"/>
                    </w:rPr>
                    <w:t>fULLY iNVO</w:t>
                  </w:r>
                  <w:r w:rsidR="00A30B21">
                    <w:rPr>
                      <w:sz w:val="16"/>
                    </w:rPr>
                    <w:t>l</w:t>
                  </w:r>
                  <w:r w:rsidRPr="00E50561">
                    <w:rPr>
                      <w:sz w:val="16"/>
                    </w:rPr>
                    <w:t>VED</w:t>
                  </w:r>
                </w:p>
              </w:tc>
              <w:tc>
                <w:tcPr>
                  <w:tcW w:w="2490" w:type="dxa"/>
                </w:tcPr>
                <w:p w:rsidR="00634403" w:rsidRPr="00E50561" w:rsidRDefault="00634403" w:rsidP="00634403">
                  <w:pPr>
                    <w:pStyle w:val="Heading3"/>
                    <w:jc w:val="left"/>
                    <w:rPr>
                      <w:sz w:val="16"/>
                    </w:rPr>
                  </w:pPr>
                  <w:r w:rsidRPr="00E50561">
                    <w:rPr>
                      <w:sz w:val="16"/>
                    </w:rPr>
                    <w:t>pARTIALLY INVOLVED</w:t>
                  </w:r>
                </w:p>
              </w:tc>
              <w:tc>
                <w:tcPr>
                  <w:tcW w:w="2625" w:type="dxa"/>
                </w:tcPr>
                <w:p w:rsidR="00634403" w:rsidRPr="00E50561" w:rsidRDefault="00634403" w:rsidP="00634403">
                  <w:pPr>
                    <w:pStyle w:val="Heading3"/>
                    <w:jc w:val="left"/>
                    <w:rPr>
                      <w:sz w:val="16"/>
                    </w:rPr>
                  </w:pPr>
                  <w:r w:rsidRPr="00E50561">
                    <w:rPr>
                      <w:sz w:val="16"/>
                    </w:rPr>
                    <w:t>nOT INVOLVED</w:t>
                  </w:r>
                </w:p>
              </w:tc>
            </w:tr>
            <w:tr w:rsidR="00730DC9" w:rsidTr="00167C1D">
              <w:trPr>
                <w:trHeight w:val="634"/>
              </w:trPr>
              <w:tc>
                <w:tcPr>
                  <w:tcW w:w="3114" w:type="dxa"/>
                  <w:vMerge w:val="restart"/>
                </w:tcPr>
                <w:p w:rsidR="00730DC9" w:rsidRPr="00E50561" w:rsidRDefault="00730DC9" w:rsidP="00730DC9">
                  <w:pPr>
                    <w:pStyle w:val="Heading3"/>
                    <w:jc w:val="left"/>
                    <w:rPr>
                      <w:sz w:val="16"/>
                    </w:rPr>
                  </w:pPr>
                </w:p>
                <w:p w:rsidR="00730DC9" w:rsidRPr="00E50561" w:rsidRDefault="00730DC9" w:rsidP="00730DC9">
                  <w:pPr>
                    <w:pStyle w:val="Heading3"/>
                    <w:jc w:val="left"/>
                    <w:rPr>
                      <w:sz w:val="16"/>
                    </w:rPr>
                  </w:pPr>
                  <w:r w:rsidRPr="00E50561">
                    <w:rPr>
                      <w:sz w:val="16"/>
                    </w:rPr>
                    <w:t>dID THE ADULT/ADVOCATE FEEL LISTENED TO DURING CONVERSATIIONS AND MEETINGS WITH PEOPLE ABOUT HELPING THEM FEEL SAFE.</w:t>
                  </w:r>
                </w:p>
              </w:tc>
              <w:tc>
                <w:tcPr>
                  <w:tcW w:w="2268"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i WAS ALWAYS LISTENED TO</w:t>
                  </w:r>
                </w:p>
              </w:tc>
              <w:tc>
                <w:tcPr>
                  <w:tcW w:w="2490"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I WAS LISTENED TO QUITE A BIT</w:t>
                  </w:r>
                </w:p>
              </w:tc>
              <w:tc>
                <w:tcPr>
                  <w:tcW w:w="2625"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 xml:space="preserve">I WAS not listened to very much </w:t>
                  </w:r>
                </w:p>
              </w:tc>
            </w:tr>
            <w:tr w:rsidR="00730DC9" w:rsidTr="00FB09C1">
              <w:trPr>
                <w:trHeight w:val="557"/>
              </w:trPr>
              <w:tc>
                <w:tcPr>
                  <w:tcW w:w="3114" w:type="dxa"/>
                  <w:vMerge/>
                </w:tcPr>
                <w:p w:rsidR="00730DC9" w:rsidRPr="00E50561" w:rsidRDefault="00730DC9" w:rsidP="00C615FE">
                  <w:pPr>
                    <w:rPr>
                      <w:b/>
                    </w:rPr>
                  </w:pPr>
                </w:p>
              </w:tc>
              <w:tc>
                <w:tcPr>
                  <w:tcW w:w="2268"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 xml:space="preserve">i was not listened to at all </w:t>
                  </w:r>
                </w:p>
              </w:tc>
              <w:tc>
                <w:tcPr>
                  <w:tcW w:w="2490" w:type="dxa"/>
                </w:tcPr>
                <w:p w:rsidR="00730DC9" w:rsidRPr="00E50561" w:rsidRDefault="00730DC9" w:rsidP="00634403">
                  <w:pPr>
                    <w:pStyle w:val="Heading3"/>
                    <w:jc w:val="left"/>
                    <w:rPr>
                      <w:sz w:val="16"/>
                    </w:rPr>
                  </w:pPr>
                </w:p>
              </w:tc>
              <w:tc>
                <w:tcPr>
                  <w:tcW w:w="2625" w:type="dxa"/>
                </w:tcPr>
                <w:p w:rsidR="00730DC9" w:rsidRPr="00E50561" w:rsidRDefault="00730DC9" w:rsidP="00634403">
                  <w:pPr>
                    <w:pStyle w:val="Heading3"/>
                    <w:jc w:val="left"/>
                    <w:rPr>
                      <w:sz w:val="16"/>
                    </w:rPr>
                  </w:pPr>
                </w:p>
              </w:tc>
            </w:tr>
            <w:tr w:rsidR="00730DC9" w:rsidTr="00167C1D">
              <w:trPr>
                <w:trHeight w:val="725"/>
              </w:trPr>
              <w:tc>
                <w:tcPr>
                  <w:tcW w:w="3114" w:type="dxa"/>
                  <w:vMerge w:val="restart"/>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p>
                <w:p w:rsidR="00730DC9" w:rsidRPr="00E50561" w:rsidRDefault="00730DC9" w:rsidP="00730DC9">
                  <w:pPr>
                    <w:pStyle w:val="Heading3"/>
                    <w:jc w:val="left"/>
                  </w:pPr>
                  <w:r w:rsidRPr="00E50561">
                    <w:rPr>
                      <w:sz w:val="16"/>
                    </w:rPr>
                    <w:t xml:space="preserve">Did the adult /advocate get information during the </w:t>
                  </w:r>
                  <w:proofErr w:type="gramStart"/>
                  <w:r w:rsidRPr="00E50561">
                    <w:rPr>
                      <w:sz w:val="16"/>
                    </w:rPr>
                    <w:t>concern.</w:t>
                  </w:r>
                  <w:proofErr w:type="gramEnd"/>
                  <w:r w:rsidRPr="00E50561">
                    <w:rPr>
                      <w:sz w:val="16"/>
                    </w:rPr>
                    <w:t xml:space="preserve"> </w:t>
                  </w:r>
                </w:p>
                <w:p w:rsidR="00730DC9" w:rsidRPr="00E50561" w:rsidRDefault="00730DC9" w:rsidP="00C615FE">
                  <w:pPr>
                    <w:rPr>
                      <w:b/>
                    </w:rPr>
                  </w:pPr>
                </w:p>
              </w:tc>
              <w:tc>
                <w:tcPr>
                  <w:tcW w:w="2268"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 xml:space="preserve">i Got a lot of information </w:t>
                  </w:r>
                </w:p>
              </w:tc>
              <w:tc>
                <w:tcPr>
                  <w:tcW w:w="2490"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 xml:space="preserve">i got quite a lot of information </w:t>
                  </w:r>
                </w:p>
              </w:tc>
              <w:tc>
                <w:tcPr>
                  <w:tcW w:w="2625"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I did not get very much information</w:t>
                  </w:r>
                </w:p>
              </w:tc>
            </w:tr>
            <w:tr w:rsidR="00730DC9" w:rsidTr="00FB09C1">
              <w:trPr>
                <w:trHeight w:val="364"/>
              </w:trPr>
              <w:tc>
                <w:tcPr>
                  <w:tcW w:w="3114" w:type="dxa"/>
                  <w:vMerge/>
                </w:tcPr>
                <w:p w:rsidR="00730DC9" w:rsidRPr="00E50561" w:rsidRDefault="00730DC9" w:rsidP="00C615FE">
                  <w:pPr>
                    <w:rPr>
                      <w:b/>
                    </w:rPr>
                  </w:pPr>
                </w:p>
              </w:tc>
              <w:tc>
                <w:tcPr>
                  <w:tcW w:w="2268"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 xml:space="preserve">i did not get any information </w:t>
                  </w:r>
                </w:p>
              </w:tc>
              <w:tc>
                <w:tcPr>
                  <w:tcW w:w="2490"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not answered</w:t>
                  </w:r>
                </w:p>
              </w:tc>
              <w:tc>
                <w:tcPr>
                  <w:tcW w:w="2625" w:type="dxa"/>
                </w:tcPr>
                <w:p w:rsidR="00730DC9" w:rsidRPr="00E50561" w:rsidRDefault="00730DC9" w:rsidP="00634403">
                  <w:pPr>
                    <w:pStyle w:val="Heading3"/>
                    <w:jc w:val="left"/>
                    <w:rPr>
                      <w:sz w:val="16"/>
                    </w:rPr>
                  </w:pPr>
                </w:p>
              </w:tc>
            </w:tr>
            <w:tr w:rsidR="00730DC9" w:rsidTr="00167C1D">
              <w:tc>
                <w:tcPr>
                  <w:tcW w:w="3114" w:type="dxa"/>
                  <w:vMerge w:val="restart"/>
                </w:tcPr>
                <w:p w:rsidR="00167C1D" w:rsidRPr="00E50561" w:rsidRDefault="00167C1D" w:rsidP="00634403">
                  <w:pPr>
                    <w:pStyle w:val="Heading3"/>
                    <w:jc w:val="left"/>
                    <w:rPr>
                      <w:sz w:val="16"/>
                    </w:rPr>
                  </w:pPr>
                </w:p>
                <w:p w:rsidR="00167C1D" w:rsidRPr="00E50561" w:rsidRDefault="00167C1D" w:rsidP="00634403">
                  <w:pPr>
                    <w:pStyle w:val="Heading3"/>
                    <w:jc w:val="left"/>
                    <w:rPr>
                      <w:sz w:val="16"/>
                    </w:rPr>
                  </w:pPr>
                </w:p>
                <w:p w:rsidR="00730DC9" w:rsidRPr="00E50561" w:rsidRDefault="00730DC9" w:rsidP="00634403">
                  <w:pPr>
                    <w:pStyle w:val="Heading3"/>
                    <w:jc w:val="left"/>
                    <w:rPr>
                      <w:sz w:val="16"/>
                    </w:rPr>
                  </w:pPr>
                  <w:r w:rsidRPr="00E50561">
                    <w:rPr>
                      <w:sz w:val="16"/>
                    </w:rPr>
                    <w:t>DID THE ADVOCATE/ADULT UNDERSTAND THE INFORMATION GIVEN TO THEM WHEN PEOPLE WERE TRYING TO KEEP THEM SAFE?</w:t>
                  </w:r>
                </w:p>
                <w:p w:rsidR="00730DC9" w:rsidRPr="00E50561" w:rsidRDefault="00730DC9" w:rsidP="00C615FE">
                  <w:pPr>
                    <w:rPr>
                      <w:b/>
                    </w:rPr>
                  </w:pPr>
                </w:p>
              </w:tc>
              <w:tc>
                <w:tcPr>
                  <w:tcW w:w="2268"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I WAS ABLE TO UNDERSTAND ALL OF THE INFORMATION</w:t>
                  </w:r>
                </w:p>
              </w:tc>
              <w:tc>
                <w:tcPr>
                  <w:tcW w:w="2490"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 xml:space="preserve">I WAS ABLE TO UNDERSTAND MOST OF THE INFORMATION </w:t>
                  </w:r>
                </w:p>
              </w:tc>
              <w:tc>
                <w:tcPr>
                  <w:tcW w:w="2625"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I WAS NOT ABLE TO UNDERSTAND MUCH OF THE INFORMATION</w:t>
                  </w:r>
                </w:p>
              </w:tc>
            </w:tr>
            <w:tr w:rsidR="00730DC9" w:rsidTr="00FB09C1">
              <w:trPr>
                <w:trHeight w:val="554"/>
              </w:trPr>
              <w:tc>
                <w:tcPr>
                  <w:tcW w:w="3114" w:type="dxa"/>
                  <w:vMerge/>
                </w:tcPr>
                <w:p w:rsidR="00730DC9" w:rsidRPr="00E50561" w:rsidRDefault="00730DC9" w:rsidP="00634403">
                  <w:pPr>
                    <w:pStyle w:val="Heading3"/>
                    <w:jc w:val="left"/>
                    <w:rPr>
                      <w:sz w:val="16"/>
                    </w:rPr>
                  </w:pPr>
                </w:p>
              </w:tc>
              <w:tc>
                <w:tcPr>
                  <w:tcW w:w="2268" w:type="dxa"/>
                </w:tcPr>
                <w:p w:rsidR="00730DC9" w:rsidRPr="00E50561" w:rsidRDefault="00730DC9" w:rsidP="00634403">
                  <w:pPr>
                    <w:pStyle w:val="Heading3"/>
                    <w:jc w:val="left"/>
                    <w:rPr>
                      <w:sz w:val="16"/>
                    </w:rPr>
                  </w:pPr>
                  <w:r w:rsidRPr="00E50561">
                    <w:rPr>
                      <w:sz w:val="16"/>
                    </w:rPr>
                    <w:t xml:space="preserve">i was not able to understand any of the information </w:t>
                  </w:r>
                </w:p>
              </w:tc>
              <w:tc>
                <w:tcPr>
                  <w:tcW w:w="2490" w:type="dxa"/>
                </w:tcPr>
                <w:p w:rsidR="00730DC9" w:rsidRPr="00E50561" w:rsidRDefault="00730DC9" w:rsidP="00634403">
                  <w:pPr>
                    <w:pStyle w:val="Heading3"/>
                    <w:jc w:val="left"/>
                    <w:rPr>
                      <w:sz w:val="16"/>
                    </w:rPr>
                  </w:pPr>
                  <w:r w:rsidRPr="00E50561">
                    <w:rPr>
                      <w:sz w:val="16"/>
                    </w:rPr>
                    <w:t xml:space="preserve">I did not get any information </w:t>
                  </w:r>
                </w:p>
              </w:tc>
              <w:tc>
                <w:tcPr>
                  <w:tcW w:w="2625" w:type="dxa"/>
                </w:tcPr>
                <w:p w:rsidR="00730DC9" w:rsidRPr="00E50561" w:rsidRDefault="00167C1D" w:rsidP="00634403">
                  <w:pPr>
                    <w:pStyle w:val="Heading3"/>
                    <w:jc w:val="left"/>
                    <w:rPr>
                      <w:sz w:val="16"/>
                    </w:rPr>
                  </w:pPr>
                  <w:r w:rsidRPr="00E50561">
                    <w:rPr>
                      <w:sz w:val="16"/>
                    </w:rPr>
                    <w:t>n</w:t>
                  </w:r>
                  <w:r w:rsidR="00730DC9" w:rsidRPr="00E50561">
                    <w:rPr>
                      <w:sz w:val="16"/>
                    </w:rPr>
                    <w:t>ot answered</w:t>
                  </w:r>
                </w:p>
              </w:tc>
            </w:tr>
            <w:tr w:rsidR="00C615FE" w:rsidTr="00FB09C1">
              <w:trPr>
                <w:trHeight w:val="777"/>
              </w:trPr>
              <w:tc>
                <w:tcPr>
                  <w:tcW w:w="3114" w:type="dxa"/>
                </w:tcPr>
                <w:p w:rsidR="00C615FE" w:rsidRPr="00E50561" w:rsidRDefault="00413B5B" w:rsidP="00634403">
                  <w:pPr>
                    <w:pStyle w:val="Heading3"/>
                    <w:jc w:val="left"/>
                    <w:rPr>
                      <w:sz w:val="16"/>
                    </w:rPr>
                  </w:pPr>
                  <w:r w:rsidRPr="00E50561">
                    <w:rPr>
                      <w:sz w:val="16"/>
                    </w:rPr>
                    <w:t>Did the adult/advocate understand why people did what they did to try and keep them safe?</w:t>
                  </w:r>
                </w:p>
              </w:tc>
              <w:tc>
                <w:tcPr>
                  <w:tcW w:w="2268" w:type="dxa"/>
                </w:tcPr>
                <w:p w:rsidR="00167C1D" w:rsidRPr="00E50561" w:rsidRDefault="00167C1D" w:rsidP="00634403">
                  <w:pPr>
                    <w:pStyle w:val="Heading3"/>
                    <w:jc w:val="left"/>
                    <w:rPr>
                      <w:sz w:val="16"/>
                    </w:rPr>
                  </w:pPr>
                </w:p>
                <w:p w:rsidR="00C615FE" w:rsidRPr="00E50561" w:rsidRDefault="00413B5B" w:rsidP="00634403">
                  <w:pPr>
                    <w:pStyle w:val="Heading3"/>
                    <w:jc w:val="left"/>
                    <w:rPr>
                      <w:sz w:val="16"/>
                    </w:rPr>
                  </w:pPr>
                  <w:r w:rsidRPr="00E50561">
                    <w:rPr>
                      <w:sz w:val="16"/>
                    </w:rPr>
                    <w:t>fully understood</w:t>
                  </w:r>
                </w:p>
              </w:tc>
              <w:tc>
                <w:tcPr>
                  <w:tcW w:w="2490" w:type="dxa"/>
                </w:tcPr>
                <w:p w:rsidR="00167C1D" w:rsidRPr="00E50561" w:rsidRDefault="00167C1D" w:rsidP="00634403">
                  <w:pPr>
                    <w:pStyle w:val="Heading3"/>
                    <w:jc w:val="left"/>
                    <w:rPr>
                      <w:sz w:val="16"/>
                    </w:rPr>
                  </w:pPr>
                </w:p>
                <w:p w:rsidR="00C615FE" w:rsidRPr="00E50561" w:rsidRDefault="00413B5B" w:rsidP="00634403">
                  <w:pPr>
                    <w:pStyle w:val="Heading3"/>
                    <w:jc w:val="left"/>
                    <w:rPr>
                      <w:sz w:val="16"/>
                    </w:rPr>
                  </w:pPr>
                  <w:r w:rsidRPr="00E50561">
                    <w:rPr>
                      <w:sz w:val="16"/>
                    </w:rPr>
                    <w:t>partially understood</w:t>
                  </w:r>
                </w:p>
              </w:tc>
              <w:tc>
                <w:tcPr>
                  <w:tcW w:w="2625" w:type="dxa"/>
                </w:tcPr>
                <w:p w:rsidR="00167C1D" w:rsidRPr="00E50561" w:rsidRDefault="00167C1D" w:rsidP="00634403">
                  <w:pPr>
                    <w:pStyle w:val="Heading3"/>
                    <w:jc w:val="left"/>
                    <w:rPr>
                      <w:sz w:val="16"/>
                    </w:rPr>
                  </w:pPr>
                </w:p>
                <w:p w:rsidR="00C615FE" w:rsidRPr="00E50561" w:rsidRDefault="00413B5B" w:rsidP="00634403">
                  <w:pPr>
                    <w:pStyle w:val="Heading3"/>
                    <w:jc w:val="left"/>
                    <w:rPr>
                      <w:sz w:val="16"/>
                    </w:rPr>
                  </w:pPr>
                  <w:r w:rsidRPr="00E50561">
                    <w:rPr>
                      <w:sz w:val="16"/>
                    </w:rPr>
                    <w:t>did not understand</w:t>
                  </w:r>
                </w:p>
              </w:tc>
            </w:tr>
            <w:tr w:rsidR="00167C1D" w:rsidTr="00167C1D">
              <w:trPr>
                <w:trHeight w:val="546"/>
              </w:trPr>
              <w:tc>
                <w:tcPr>
                  <w:tcW w:w="3114" w:type="dxa"/>
                  <w:vMerge w:val="restart"/>
                </w:tcPr>
                <w:p w:rsidR="00167C1D" w:rsidRPr="00E50561" w:rsidRDefault="00167C1D" w:rsidP="00634403">
                  <w:pPr>
                    <w:pStyle w:val="Heading3"/>
                    <w:jc w:val="left"/>
                    <w:rPr>
                      <w:sz w:val="16"/>
                    </w:rPr>
                  </w:pPr>
                  <w:r w:rsidRPr="00E50561">
                    <w:rPr>
                      <w:sz w:val="16"/>
                    </w:rPr>
                    <w:t>how happy did the adult/advocate feel with the end result of what people did to try and keep them safe?</w:t>
                  </w:r>
                </w:p>
              </w:tc>
              <w:tc>
                <w:tcPr>
                  <w:tcW w:w="2268" w:type="dxa"/>
                </w:tcPr>
                <w:p w:rsidR="00167C1D" w:rsidRPr="00E50561" w:rsidRDefault="00167C1D" w:rsidP="00634403">
                  <w:pPr>
                    <w:pStyle w:val="Heading3"/>
                    <w:jc w:val="left"/>
                    <w:rPr>
                      <w:sz w:val="16"/>
                    </w:rPr>
                  </w:pPr>
                  <w:r w:rsidRPr="00E50561">
                    <w:rPr>
                      <w:sz w:val="16"/>
                    </w:rPr>
                    <w:t>i am ver</w:t>
                  </w:r>
                  <w:r w:rsidR="00A30B21">
                    <w:rPr>
                      <w:sz w:val="16"/>
                    </w:rPr>
                    <w:t>y</w:t>
                  </w:r>
                  <w:r w:rsidRPr="00E50561">
                    <w:rPr>
                      <w:sz w:val="16"/>
                    </w:rPr>
                    <w:t xml:space="preserve"> happy with the end result</w:t>
                  </w:r>
                </w:p>
              </w:tc>
              <w:tc>
                <w:tcPr>
                  <w:tcW w:w="2490" w:type="dxa"/>
                </w:tcPr>
                <w:p w:rsidR="00167C1D" w:rsidRPr="00E50561" w:rsidRDefault="00167C1D" w:rsidP="00634403">
                  <w:pPr>
                    <w:pStyle w:val="Heading3"/>
                    <w:jc w:val="left"/>
                    <w:rPr>
                      <w:sz w:val="16"/>
                    </w:rPr>
                  </w:pPr>
                  <w:r w:rsidRPr="00E50561">
                    <w:rPr>
                      <w:sz w:val="16"/>
                    </w:rPr>
                    <w:t>i am quite happy with the end result</w:t>
                  </w:r>
                </w:p>
              </w:tc>
              <w:tc>
                <w:tcPr>
                  <w:tcW w:w="2625" w:type="dxa"/>
                </w:tcPr>
                <w:p w:rsidR="00167C1D" w:rsidRPr="00E50561" w:rsidRDefault="00167C1D" w:rsidP="00634403">
                  <w:pPr>
                    <w:pStyle w:val="Heading3"/>
                    <w:jc w:val="left"/>
                    <w:rPr>
                      <w:sz w:val="16"/>
                    </w:rPr>
                  </w:pPr>
                  <w:r w:rsidRPr="00E50561">
                    <w:rPr>
                      <w:sz w:val="16"/>
                    </w:rPr>
                    <w:t>i am not at all happy with the end result</w:t>
                  </w:r>
                </w:p>
              </w:tc>
            </w:tr>
            <w:tr w:rsidR="00167C1D" w:rsidTr="00FB09C1">
              <w:trPr>
                <w:trHeight w:val="206"/>
              </w:trPr>
              <w:tc>
                <w:tcPr>
                  <w:tcW w:w="3114" w:type="dxa"/>
                  <w:vMerge/>
                </w:tcPr>
                <w:p w:rsidR="00167C1D" w:rsidRPr="00E50561" w:rsidRDefault="00167C1D" w:rsidP="00634403">
                  <w:pPr>
                    <w:pStyle w:val="Heading3"/>
                    <w:jc w:val="left"/>
                    <w:rPr>
                      <w:sz w:val="16"/>
                    </w:rPr>
                  </w:pPr>
                </w:p>
              </w:tc>
              <w:tc>
                <w:tcPr>
                  <w:tcW w:w="2268" w:type="dxa"/>
                </w:tcPr>
                <w:p w:rsidR="00167C1D" w:rsidRPr="00E50561" w:rsidRDefault="00167C1D" w:rsidP="00634403">
                  <w:pPr>
                    <w:pStyle w:val="Heading3"/>
                    <w:jc w:val="left"/>
                    <w:rPr>
                      <w:sz w:val="16"/>
                    </w:rPr>
                  </w:pPr>
                  <w:r w:rsidRPr="00E50561">
                    <w:rPr>
                      <w:sz w:val="16"/>
                    </w:rPr>
                    <w:t>not answered</w:t>
                  </w:r>
                </w:p>
              </w:tc>
              <w:tc>
                <w:tcPr>
                  <w:tcW w:w="2490" w:type="dxa"/>
                </w:tcPr>
                <w:p w:rsidR="00167C1D" w:rsidRPr="00E50561" w:rsidRDefault="00167C1D" w:rsidP="00634403">
                  <w:pPr>
                    <w:pStyle w:val="Heading3"/>
                    <w:jc w:val="left"/>
                    <w:rPr>
                      <w:sz w:val="16"/>
                    </w:rPr>
                  </w:pPr>
                </w:p>
              </w:tc>
              <w:tc>
                <w:tcPr>
                  <w:tcW w:w="2625" w:type="dxa"/>
                </w:tcPr>
                <w:p w:rsidR="00167C1D" w:rsidRPr="00E50561" w:rsidRDefault="00167C1D" w:rsidP="00634403">
                  <w:pPr>
                    <w:pStyle w:val="Heading3"/>
                    <w:jc w:val="left"/>
                    <w:rPr>
                      <w:sz w:val="16"/>
                    </w:rPr>
                  </w:pPr>
                </w:p>
              </w:tc>
            </w:tr>
            <w:tr w:rsidR="00167C1D" w:rsidTr="00167C1D">
              <w:tc>
                <w:tcPr>
                  <w:tcW w:w="3114" w:type="dxa"/>
                  <w:vMerge w:val="restart"/>
                </w:tcPr>
                <w:p w:rsidR="00167C1D" w:rsidRPr="00E50561" w:rsidRDefault="00167C1D" w:rsidP="00413B5B">
                  <w:pPr>
                    <w:pStyle w:val="Heading3"/>
                    <w:jc w:val="left"/>
                    <w:rPr>
                      <w:sz w:val="16"/>
                    </w:rPr>
                  </w:pPr>
                  <w:r w:rsidRPr="00E50561">
                    <w:rPr>
                      <w:sz w:val="16"/>
                    </w:rPr>
                    <w:t>does the adult /</w:t>
                  </w:r>
                  <w:proofErr w:type="gramStart"/>
                  <w:r w:rsidRPr="00E50561">
                    <w:rPr>
                      <w:sz w:val="16"/>
                    </w:rPr>
                    <w:t>advocate  feel</w:t>
                  </w:r>
                  <w:proofErr w:type="gramEnd"/>
                  <w:r w:rsidRPr="00E50561">
                    <w:rPr>
                      <w:sz w:val="16"/>
                    </w:rPr>
                    <w:t xml:space="preserve"> safer now because of the help from the people dealing with the concern </w:t>
                  </w:r>
                  <w:r w:rsidR="00FB09C1" w:rsidRPr="00E50561">
                    <w:rPr>
                      <w:sz w:val="16"/>
                    </w:rPr>
                    <w:t>?</w:t>
                  </w:r>
                </w:p>
              </w:tc>
              <w:tc>
                <w:tcPr>
                  <w:tcW w:w="2268" w:type="dxa"/>
                </w:tcPr>
                <w:p w:rsidR="00167C1D" w:rsidRPr="00E50561" w:rsidRDefault="00167C1D" w:rsidP="00634403">
                  <w:pPr>
                    <w:pStyle w:val="Heading3"/>
                    <w:jc w:val="left"/>
                    <w:rPr>
                      <w:sz w:val="16"/>
                    </w:rPr>
                  </w:pPr>
                  <w:r w:rsidRPr="00E50561">
                    <w:rPr>
                      <w:sz w:val="16"/>
                    </w:rPr>
                    <w:t>i feel that the person is a lot safer now</w:t>
                  </w:r>
                </w:p>
              </w:tc>
              <w:tc>
                <w:tcPr>
                  <w:tcW w:w="2490" w:type="dxa"/>
                </w:tcPr>
                <w:p w:rsidR="00167C1D" w:rsidRPr="00E50561" w:rsidRDefault="00167C1D" w:rsidP="00634403">
                  <w:pPr>
                    <w:pStyle w:val="Heading3"/>
                    <w:jc w:val="left"/>
                    <w:rPr>
                      <w:sz w:val="16"/>
                    </w:rPr>
                  </w:pPr>
                  <w:r w:rsidRPr="00E50561">
                    <w:rPr>
                      <w:sz w:val="16"/>
                    </w:rPr>
                    <w:t>i fel that the person is quite a lot safer now</w:t>
                  </w:r>
                </w:p>
              </w:tc>
              <w:tc>
                <w:tcPr>
                  <w:tcW w:w="2625" w:type="dxa"/>
                </w:tcPr>
                <w:p w:rsidR="00167C1D" w:rsidRPr="00E50561" w:rsidRDefault="00167C1D" w:rsidP="00634403">
                  <w:pPr>
                    <w:pStyle w:val="Heading3"/>
                    <w:jc w:val="left"/>
                    <w:rPr>
                      <w:sz w:val="16"/>
                    </w:rPr>
                  </w:pPr>
                  <w:r w:rsidRPr="00E50561">
                    <w:rPr>
                      <w:sz w:val="16"/>
                    </w:rPr>
                    <w:t>i feel thay they are not much safer now</w:t>
                  </w:r>
                </w:p>
              </w:tc>
            </w:tr>
            <w:tr w:rsidR="00167C1D" w:rsidTr="00167C1D">
              <w:tc>
                <w:tcPr>
                  <w:tcW w:w="3114" w:type="dxa"/>
                  <w:vMerge/>
                </w:tcPr>
                <w:p w:rsidR="00167C1D" w:rsidRPr="00E50561" w:rsidRDefault="00167C1D" w:rsidP="00413B5B">
                  <w:pPr>
                    <w:pStyle w:val="Heading3"/>
                    <w:jc w:val="left"/>
                    <w:rPr>
                      <w:sz w:val="16"/>
                    </w:rPr>
                  </w:pPr>
                </w:p>
              </w:tc>
              <w:tc>
                <w:tcPr>
                  <w:tcW w:w="2268" w:type="dxa"/>
                </w:tcPr>
                <w:p w:rsidR="00167C1D" w:rsidRPr="00E50561" w:rsidRDefault="00167C1D" w:rsidP="00634403">
                  <w:pPr>
                    <w:pStyle w:val="Heading3"/>
                    <w:jc w:val="left"/>
                    <w:rPr>
                      <w:sz w:val="16"/>
                    </w:rPr>
                  </w:pPr>
                  <w:r w:rsidRPr="00E50561">
                    <w:rPr>
                      <w:sz w:val="16"/>
                    </w:rPr>
                    <w:t xml:space="preserve">i feel that they are not at all safer now </w:t>
                  </w:r>
                </w:p>
              </w:tc>
              <w:tc>
                <w:tcPr>
                  <w:tcW w:w="2490" w:type="dxa"/>
                </w:tcPr>
                <w:p w:rsidR="00167C1D" w:rsidRPr="00E50561" w:rsidRDefault="00167C1D" w:rsidP="00634403">
                  <w:pPr>
                    <w:pStyle w:val="Heading3"/>
                    <w:jc w:val="left"/>
                    <w:rPr>
                      <w:sz w:val="16"/>
                    </w:rPr>
                  </w:pPr>
                  <w:r w:rsidRPr="00E50561">
                    <w:rPr>
                      <w:sz w:val="16"/>
                    </w:rPr>
                    <w:t>not answered</w:t>
                  </w:r>
                </w:p>
              </w:tc>
              <w:tc>
                <w:tcPr>
                  <w:tcW w:w="2625" w:type="dxa"/>
                </w:tcPr>
                <w:p w:rsidR="00167C1D" w:rsidRPr="00E50561" w:rsidRDefault="00167C1D" w:rsidP="00634403">
                  <w:pPr>
                    <w:pStyle w:val="Heading3"/>
                    <w:jc w:val="left"/>
                    <w:rPr>
                      <w:sz w:val="16"/>
                    </w:rPr>
                  </w:pPr>
                </w:p>
              </w:tc>
            </w:tr>
          </w:tbl>
          <w:p w:rsidR="00694A55" w:rsidRPr="00845B0B" w:rsidRDefault="00694A55" w:rsidP="00634403">
            <w:pPr>
              <w:pStyle w:val="Heading3"/>
              <w:jc w:val="left"/>
              <w:rPr>
                <w:sz w:val="16"/>
              </w:rPr>
            </w:pPr>
          </w:p>
        </w:tc>
      </w:tr>
      <w:tr w:rsidR="00694A55" w:rsidRPr="00D92720" w:rsidTr="00E50561">
        <w:trPr>
          <w:trHeight w:hRule="exact" w:val="72"/>
          <w:jc w:val="center"/>
        </w:trPr>
        <w:tc>
          <w:tcPr>
            <w:tcW w:w="0" w:type="auto"/>
            <w:gridSpan w:val="10"/>
            <w:tcBorders>
              <w:left w:val="single" w:sz="4" w:space="0" w:color="999999"/>
              <w:bottom w:val="single" w:sz="4" w:space="0" w:color="999999"/>
              <w:right w:val="single" w:sz="4" w:space="0" w:color="999999"/>
            </w:tcBorders>
            <w:shd w:val="clear" w:color="auto" w:fill="auto"/>
            <w:vAlign w:val="center"/>
          </w:tcPr>
          <w:p w:rsidR="00694A55" w:rsidRPr="00E563B8" w:rsidRDefault="00694A55" w:rsidP="00634403"/>
        </w:tc>
      </w:tr>
      <w:tr w:rsidR="00694A55" w:rsidRPr="00D92720" w:rsidTr="007F0902">
        <w:trPr>
          <w:trHeight w:hRule="exact" w:val="866"/>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FBD4B4" w:themeFill="accent6" w:themeFillTint="66"/>
            <w:vAlign w:val="center"/>
          </w:tcPr>
          <w:p w:rsidR="00694A55" w:rsidRDefault="00694A55" w:rsidP="00845B0B">
            <w:pPr>
              <w:pStyle w:val="Heading3"/>
              <w:rPr>
                <w:sz w:val="16"/>
              </w:rPr>
            </w:pPr>
            <w:r w:rsidRPr="00845B0B">
              <w:rPr>
                <w:sz w:val="16"/>
              </w:rPr>
              <w:t>ACTION AND RESULT</w:t>
            </w:r>
          </w:p>
        </w:tc>
      </w:tr>
      <w:tr w:rsidR="007F0902" w:rsidRPr="00D92720" w:rsidTr="007F0902">
        <w:trPr>
          <w:trHeight w:hRule="exact" w:val="4879"/>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tbl>
            <w:tblPr>
              <w:tblpPr w:leftFromText="180" w:rightFromText="180" w:vertAnchor="text" w:horzAnchor="margin" w:tblpY="-5487"/>
              <w:tblOverlap w:val="never"/>
              <w:tblW w:w="5000" w:type="pct"/>
              <w:tblCellMar>
                <w:top w:w="14" w:type="dxa"/>
                <w:left w:w="86" w:type="dxa"/>
                <w:bottom w:w="14" w:type="dxa"/>
                <w:right w:w="86" w:type="dxa"/>
              </w:tblCellMar>
              <w:tblLook w:val="01E0" w:firstRow="1" w:lastRow="1" w:firstColumn="1" w:lastColumn="1" w:noHBand="0" w:noVBand="0"/>
            </w:tblPr>
            <w:tblGrid>
              <w:gridCol w:w="3583"/>
              <w:gridCol w:w="3464"/>
              <w:gridCol w:w="3455"/>
            </w:tblGrid>
            <w:tr w:rsidR="007F0902" w:rsidRPr="00AA1F02" w:rsidTr="00634403">
              <w:trPr>
                <w:trHeight w:val="466"/>
              </w:trPr>
              <w:tc>
                <w:tcPr>
                  <w:tcW w:w="1706" w:type="pct"/>
                  <w:tcBorders>
                    <w:top w:val="single" w:sz="4" w:space="0" w:color="999999"/>
                    <w:left w:val="single" w:sz="4" w:space="0" w:color="999999"/>
                    <w:bottom w:val="single" w:sz="4" w:space="0" w:color="999999"/>
                    <w:right w:val="single" w:sz="4" w:space="0" w:color="999999"/>
                  </w:tcBorders>
                  <w:shd w:val="clear" w:color="auto" w:fill="FFFFFF" w:themeFill="background1"/>
                </w:tcPr>
                <w:p w:rsidR="007F0902" w:rsidRDefault="007F0902" w:rsidP="007F0902">
                  <w:r>
                    <w:rPr>
                      <w:b/>
                    </w:rPr>
                    <w:lastRenderedPageBreak/>
                    <w:t>FULLY SUBSTANTIATED:</w:t>
                  </w:r>
                  <w:r>
                    <w:t xml:space="preserve"> </w:t>
                  </w:r>
                </w:p>
                <w:p w:rsidR="007F0902" w:rsidRPr="004D708A" w:rsidRDefault="007F0902" w:rsidP="007F0902">
                  <w:pPr>
                    <w:rPr>
                      <w:b/>
                    </w:rPr>
                  </w:pPr>
                </w:p>
                <w:p w:rsidR="007F0902" w:rsidRPr="004D708A" w:rsidRDefault="007F0902" w:rsidP="007F0902">
                  <w:pPr>
                    <w:rPr>
                      <w:i/>
                    </w:rPr>
                  </w:pPr>
                  <w:r w:rsidRPr="004D708A">
                    <w:rPr>
                      <w:i/>
                    </w:rPr>
                    <w:t xml:space="preserve">This refers to cases where it was concluded that all the allegations made against the individual or </w:t>
                  </w:r>
                  <w:proofErr w:type="spellStart"/>
                  <w:r w:rsidRPr="004D708A">
                    <w:rPr>
                      <w:i/>
                    </w:rPr>
                    <w:t>organisation</w:t>
                  </w:r>
                  <w:proofErr w:type="spellEnd"/>
                  <w:r w:rsidRPr="004D708A">
                    <w:rPr>
                      <w:i/>
                    </w:rPr>
                    <w:t xml:space="preserve"> believed to be the source of the harm or neglect were believed to have happened “on the balance of probabilities”. Where the alleged types of abuse are being considered against an individual or </w:t>
                  </w:r>
                  <w:proofErr w:type="spellStart"/>
                  <w:r w:rsidRPr="004D708A">
                    <w:rPr>
                      <w:i/>
                    </w:rPr>
                    <w:t>organisation</w:t>
                  </w:r>
                  <w:proofErr w:type="spellEnd"/>
                  <w:r w:rsidRPr="004D708A">
                    <w:rPr>
                      <w:i/>
                    </w:rPr>
                    <w:t xml:space="preserve"> then all will need to be proved for it to be defined as fully substantiated</w:t>
                  </w:r>
                </w:p>
                <w:p w:rsidR="007F0902" w:rsidRPr="004D708A" w:rsidRDefault="007F0902" w:rsidP="007F0902">
                  <w:pPr>
                    <w:rPr>
                      <w:b/>
                    </w:rPr>
                  </w:pPr>
                  <w:r w:rsidRPr="004D708A">
                    <w:rPr>
                      <w:b/>
                    </w:rPr>
                    <w:t xml:space="preserve">                      </w:t>
                  </w:r>
                </w:p>
                <w:p w:rsidR="007F0902" w:rsidRPr="00AA1F02" w:rsidRDefault="007F0902" w:rsidP="007F0902">
                  <w:pPr>
                    <w:rPr>
                      <w:b/>
                    </w:rPr>
                  </w:pPr>
                </w:p>
              </w:tc>
              <w:tc>
                <w:tcPr>
                  <w:tcW w:w="1649" w:type="pct"/>
                  <w:tcBorders>
                    <w:top w:val="single" w:sz="4" w:space="0" w:color="999999"/>
                    <w:left w:val="single" w:sz="4" w:space="0" w:color="999999"/>
                    <w:bottom w:val="single" w:sz="4" w:space="0" w:color="999999"/>
                    <w:right w:val="single" w:sz="4" w:space="0" w:color="999999"/>
                  </w:tcBorders>
                  <w:shd w:val="clear" w:color="auto" w:fill="FFFFFF" w:themeFill="background1"/>
                </w:tcPr>
                <w:p w:rsidR="007F0902" w:rsidRDefault="007F0902" w:rsidP="007F0902">
                  <w:r>
                    <w:rPr>
                      <w:b/>
                    </w:rPr>
                    <w:t>PARTIALLY SUBSTANTIATED:</w:t>
                  </w:r>
                  <w:r>
                    <w:t xml:space="preserve"> </w:t>
                  </w:r>
                </w:p>
                <w:p w:rsidR="007F0902" w:rsidRDefault="007F0902" w:rsidP="007F0902"/>
                <w:p w:rsidR="007F0902" w:rsidRPr="00AA1F02" w:rsidRDefault="007F0902" w:rsidP="007F0902">
                  <w:pPr>
                    <w:rPr>
                      <w:b/>
                    </w:rPr>
                  </w:pPr>
                  <w:r w:rsidRPr="004D708A">
                    <w:rPr>
                      <w:i/>
                    </w:rPr>
                    <w:t xml:space="preserve">This refers to cases where there are allegations of multiple types of abuse being considered against an individual or </w:t>
                  </w:r>
                  <w:proofErr w:type="spellStart"/>
                  <w:r w:rsidRPr="004D708A">
                    <w:rPr>
                      <w:i/>
                    </w:rPr>
                    <w:t>organisation</w:t>
                  </w:r>
                  <w:proofErr w:type="spellEnd"/>
                  <w:r w:rsidRPr="004D708A">
                    <w:rPr>
                      <w:i/>
                    </w:rPr>
                    <w:t xml:space="preserve">. Verification will be partial where “on the balance of probabilities” it was concluded that one or more, but not all, of the alleged types of abuse were proved. For example, a referral that includes allegations of physical abuse and neglect, where the physical abuse can be proved on the balance of probabilities, but there is not enough evidence to support the allegation of neglect, will be partially </w:t>
                  </w:r>
                  <w:r>
                    <w:rPr>
                      <w:i/>
                    </w:rPr>
                    <w:t>substantiated.</w:t>
                  </w:r>
                </w:p>
              </w:tc>
              <w:tc>
                <w:tcPr>
                  <w:tcW w:w="1646" w:type="pct"/>
                  <w:tcBorders>
                    <w:top w:val="single" w:sz="4" w:space="0" w:color="999999"/>
                    <w:left w:val="single" w:sz="4" w:space="0" w:color="999999"/>
                    <w:bottom w:val="single" w:sz="4" w:space="0" w:color="999999"/>
                    <w:right w:val="single" w:sz="4" w:space="0" w:color="999999"/>
                  </w:tcBorders>
                  <w:shd w:val="clear" w:color="auto" w:fill="FFFFFF" w:themeFill="background1"/>
                </w:tcPr>
                <w:p w:rsidR="007F0902" w:rsidRDefault="007F0902" w:rsidP="007F0902">
                  <w:r>
                    <w:rPr>
                      <w:b/>
                    </w:rPr>
                    <w:t>INCONCLUSIVE:</w:t>
                  </w:r>
                  <w:r>
                    <w:t xml:space="preserve"> </w:t>
                  </w:r>
                </w:p>
                <w:p w:rsidR="007F0902" w:rsidRDefault="007F0902" w:rsidP="007F0902"/>
                <w:p w:rsidR="007F0902" w:rsidRPr="00AA1F02" w:rsidRDefault="007F0902" w:rsidP="007F0902">
                  <w:pPr>
                    <w:rPr>
                      <w:b/>
                    </w:rPr>
                  </w:pPr>
                  <w:r w:rsidRPr="00E563B8">
                    <w:rPr>
                      <w:i/>
                    </w:rPr>
                    <w:t>This refers to cases where there is insufficient evidence to allow a conclusion to be reached. This will include cases where, for example, the individual subject to the referral, the individual believed to be the source of the risk or a key witness passed away before they could provide statements as part of the assessment or investigation.</w:t>
                  </w:r>
                </w:p>
              </w:tc>
            </w:tr>
            <w:tr w:rsidR="007F0902" w:rsidRPr="00AA1F02" w:rsidTr="00634403">
              <w:trPr>
                <w:trHeight w:val="465"/>
              </w:trPr>
              <w:tc>
                <w:tcPr>
                  <w:tcW w:w="1706" w:type="pct"/>
                  <w:tcBorders>
                    <w:top w:val="single" w:sz="4" w:space="0" w:color="999999"/>
                    <w:left w:val="single" w:sz="4" w:space="0" w:color="999999"/>
                    <w:bottom w:val="single" w:sz="4" w:space="0" w:color="999999"/>
                    <w:right w:val="single" w:sz="4" w:space="0" w:color="999999"/>
                  </w:tcBorders>
                  <w:shd w:val="clear" w:color="auto" w:fill="FFFFFF" w:themeFill="background1"/>
                </w:tcPr>
                <w:p w:rsidR="007F0902" w:rsidRDefault="007F0902" w:rsidP="007F0902">
                  <w:r>
                    <w:rPr>
                      <w:b/>
                    </w:rPr>
                    <w:t>NOT SUBSTANTIATED:</w:t>
                  </w:r>
                  <w:r>
                    <w:t xml:space="preserve"> </w:t>
                  </w:r>
                </w:p>
                <w:p w:rsidR="007F0902" w:rsidRDefault="007F0902" w:rsidP="007F0902"/>
                <w:p w:rsidR="007F0902" w:rsidRPr="004D708A" w:rsidRDefault="007F0902" w:rsidP="007F0902">
                  <w:pPr>
                    <w:rPr>
                      <w:i/>
                    </w:rPr>
                  </w:pPr>
                  <w:r w:rsidRPr="004D708A">
                    <w:rPr>
                      <w:i/>
                    </w:rPr>
                    <w:t>This refers to cases where the allegations are not believed to have happened “on the balance of probabilities” as the alleged types of abuse are either un</w:t>
                  </w:r>
                  <w:r>
                    <w:rPr>
                      <w:i/>
                    </w:rPr>
                    <w:t>substantiated</w:t>
                  </w:r>
                  <w:r w:rsidRPr="004D708A">
                    <w:rPr>
                      <w:i/>
                    </w:rPr>
                    <w:t>, or disproved.</w:t>
                  </w:r>
                </w:p>
              </w:tc>
              <w:tc>
                <w:tcPr>
                  <w:tcW w:w="1649" w:type="pct"/>
                  <w:tcBorders>
                    <w:top w:val="single" w:sz="4" w:space="0" w:color="999999"/>
                    <w:left w:val="single" w:sz="4" w:space="0" w:color="999999"/>
                    <w:bottom w:val="single" w:sz="4" w:space="0" w:color="999999"/>
                    <w:right w:val="single" w:sz="4" w:space="0" w:color="999999"/>
                  </w:tcBorders>
                  <w:shd w:val="clear" w:color="auto" w:fill="FFFFFF" w:themeFill="background1"/>
                </w:tcPr>
                <w:p w:rsidR="007F0902" w:rsidRDefault="007F0902" w:rsidP="007F0902">
                  <w:pPr>
                    <w:rPr>
                      <w:b/>
                    </w:rPr>
                  </w:pPr>
                  <w:r>
                    <w:rPr>
                      <w:b/>
                    </w:rPr>
                    <w:t xml:space="preserve">INVESTIGATION CEASED AT INDIVIDUALS REQUEST: </w:t>
                  </w:r>
                </w:p>
                <w:p w:rsidR="007F0902" w:rsidRDefault="007F0902" w:rsidP="007F0902">
                  <w:pPr>
                    <w:rPr>
                      <w:b/>
                    </w:rPr>
                  </w:pPr>
                </w:p>
                <w:p w:rsidR="007F0902" w:rsidRPr="004D708A" w:rsidRDefault="007F0902" w:rsidP="007F0902">
                  <w:pPr>
                    <w:rPr>
                      <w:i/>
                    </w:rPr>
                  </w:pPr>
                  <w:r w:rsidRPr="004D708A">
                    <w:rPr>
                      <w:i/>
                    </w:rPr>
                    <w:t>This refers to cases where the individual at risk does not wish for an investigation to proceed for whatever reason and so a conclusion cannot be reached.</w:t>
                  </w:r>
                </w:p>
              </w:tc>
              <w:tc>
                <w:tcPr>
                  <w:tcW w:w="1646" w:type="pct"/>
                  <w:tcBorders>
                    <w:top w:val="single" w:sz="4" w:space="0" w:color="999999"/>
                    <w:left w:val="single" w:sz="4" w:space="0" w:color="999999"/>
                    <w:bottom w:val="single" w:sz="4" w:space="0" w:color="999999"/>
                    <w:right w:val="single" w:sz="4" w:space="0" w:color="999999"/>
                  </w:tcBorders>
                  <w:shd w:val="clear" w:color="auto" w:fill="FFFFFF" w:themeFill="background1"/>
                </w:tcPr>
                <w:p w:rsidR="007F0902" w:rsidRPr="00AA1F02" w:rsidRDefault="007F0902" w:rsidP="007F0902">
                  <w:pPr>
                    <w:rPr>
                      <w:b/>
                    </w:rPr>
                  </w:pPr>
                </w:p>
              </w:tc>
            </w:tr>
          </w:tbl>
          <w:p w:rsidR="007F0902" w:rsidRPr="00845B0B" w:rsidRDefault="007F0902" w:rsidP="00845B0B">
            <w:pPr>
              <w:pStyle w:val="Heading3"/>
              <w:rPr>
                <w:sz w:val="16"/>
              </w:rPr>
            </w:pPr>
          </w:p>
        </w:tc>
      </w:tr>
      <w:tr w:rsidR="007F0902" w:rsidRPr="00D92720" w:rsidTr="007F0902">
        <w:trPr>
          <w:trHeight w:hRule="exact" w:val="825"/>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7F0902" w:rsidRPr="007F0902" w:rsidRDefault="007F0902" w:rsidP="007F0902">
            <w:pPr>
              <w:pStyle w:val="Heading3"/>
              <w:jc w:val="left"/>
              <w:rPr>
                <w:sz w:val="16"/>
              </w:rPr>
            </w:pPr>
            <w:r w:rsidRPr="007F0902">
              <w:rPr>
                <w:sz w:val="16"/>
              </w:rPr>
              <w:t xml:space="preserve">HAS THE TASPB LEAD BEEN APPROACHED TO CONSIDER THIS CASE FOR A SAFEGUARDING ADULT REVIEW? </w:t>
            </w:r>
          </w:p>
          <w:p w:rsidR="007F0902" w:rsidRPr="007F0902" w:rsidRDefault="007F0902" w:rsidP="007F0902">
            <w:pPr>
              <w:pStyle w:val="Heading3"/>
              <w:rPr>
                <w:sz w:val="16"/>
              </w:rPr>
            </w:pPr>
          </w:p>
          <w:p w:rsidR="007F0902" w:rsidRDefault="007F0902" w:rsidP="007F0902">
            <w:pPr>
              <w:pStyle w:val="Heading3"/>
              <w:jc w:val="left"/>
              <w:rPr>
                <w:sz w:val="16"/>
              </w:rPr>
            </w:pPr>
            <w:r w:rsidRPr="007F0902">
              <w:rPr>
                <w:sz w:val="16"/>
              </w:rPr>
              <w:t>YES/NO</w:t>
            </w:r>
            <w:r w:rsidRPr="007F0902">
              <w:rPr>
                <w:sz w:val="16"/>
              </w:rPr>
              <w:tab/>
            </w:r>
          </w:p>
        </w:tc>
      </w:tr>
      <w:tr w:rsidR="00694A55" w:rsidRPr="00D92720" w:rsidTr="007F0902">
        <w:trPr>
          <w:trHeight w:hRule="exact" w:val="2753"/>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694A55" w:rsidRDefault="00362F60" w:rsidP="00DD4B84">
            <w:pPr>
              <w:pStyle w:val="Heading3"/>
              <w:jc w:val="left"/>
              <w:rPr>
                <w:sz w:val="16"/>
              </w:rPr>
            </w:pPr>
            <w:r>
              <w:rPr>
                <w:sz w:val="16"/>
              </w:rPr>
              <w:t>w</w:t>
            </w:r>
            <w:r w:rsidR="00694A55">
              <w:rPr>
                <w:sz w:val="16"/>
              </w:rPr>
              <w:t>ere there actions taken to support the management of risk?</w:t>
            </w:r>
          </w:p>
          <w:p w:rsidR="00694A55" w:rsidRDefault="00694A55" w:rsidP="00DD4B84">
            <w:pPr>
              <w:pStyle w:val="Heading3"/>
              <w:jc w:val="left"/>
              <w:rPr>
                <w:sz w:val="16"/>
              </w:rPr>
            </w:pPr>
          </w:p>
          <w:p w:rsidR="00694A55" w:rsidRPr="007A2B31" w:rsidRDefault="00694A55" w:rsidP="00DD4B84">
            <w:pPr>
              <w:pStyle w:val="Heading3"/>
              <w:jc w:val="left"/>
              <w:rPr>
                <w:sz w:val="16"/>
              </w:rPr>
            </w:pPr>
            <w:r w:rsidRPr="007A2B31">
              <w:rPr>
                <w:sz w:val="16"/>
              </w:rPr>
              <w:t>Actions taken</w:t>
            </w:r>
          </w:p>
          <w:p w:rsidR="007A2B31" w:rsidRPr="007A2B31" w:rsidRDefault="007A2B31" w:rsidP="007A2B31">
            <w:r>
              <w:t>(WILL INCLUDE ALL THOSE WHERE A SAFEGUARDING PLAN IS IN PLACE. ACTION CAN INCLUDE ANYTHING THAT HAS BEEN DONE AS A RESULT OF THE SAFEGUARDING ENQUIRY- IT INCLUDES THINGS LIKE DISCIPLINARY ACTION, INCREASED MONITORING, REFERRAL FOR ASSESSMENT ETC)</w:t>
            </w:r>
          </w:p>
          <w:p w:rsidR="00694A55" w:rsidRPr="009D325F" w:rsidRDefault="00694A55" w:rsidP="00DD4B84">
            <w:pPr>
              <w:pStyle w:val="Heading3"/>
              <w:jc w:val="left"/>
              <w:rPr>
                <w:b w:val="0"/>
                <w:sz w:val="16"/>
              </w:rPr>
            </w:pPr>
          </w:p>
          <w:p w:rsidR="00694A55" w:rsidRDefault="00694A55" w:rsidP="00DD4B84">
            <w:pPr>
              <w:pStyle w:val="Heading3"/>
              <w:jc w:val="left"/>
              <w:rPr>
                <w:b w:val="0"/>
                <w:sz w:val="16"/>
              </w:rPr>
            </w:pPr>
            <w:r w:rsidRPr="007A2B31">
              <w:rPr>
                <w:sz w:val="16"/>
              </w:rPr>
              <w:t>NO ACTION TAKEN</w:t>
            </w:r>
            <w:r w:rsidRPr="009D325F">
              <w:rPr>
                <w:b w:val="0"/>
                <w:sz w:val="16"/>
              </w:rPr>
              <w:t xml:space="preserve"> (THIS WILL ONLY INCLUDE THOSE WHERE</w:t>
            </w:r>
            <w:r w:rsidR="007A2B31">
              <w:rPr>
                <w:b w:val="0"/>
                <w:sz w:val="16"/>
              </w:rPr>
              <w:t xml:space="preserve"> NO SAFEGUARDING ACTION HAS TAKEN PLACE AT ALL AND </w:t>
            </w:r>
            <w:r w:rsidR="007A2B31" w:rsidRPr="009D325F">
              <w:rPr>
                <w:b w:val="0"/>
                <w:sz w:val="16"/>
              </w:rPr>
              <w:t>A</w:t>
            </w:r>
            <w:r w:rsidRPr="009D325F">
              <w:rPr>
                <w:b w:val="0"/>
                <w:sz w:val="16"/>
              </w:rPr>
              <w:t xml:space="preserve"> SAFEGUARDING PLAN HAS NOT BEEN IDENTIFIED)</w:t>
            </w:r>
          </w:p>
          <w:p w:rsidR="00993C18" w:rsidRDefault="00993C18" w:rsidP="00993C18"/>
          <w:p w:rsidR="00993C18" w:rsidRPr="00993C18" w:rsidRDefault="00993C18" w:rsidP="00993C18">
            <w:pPr>
              <w:rPr>
                <w:b/>
              </w:rPr>
            </w:pPr>
            <w:r w:rsidRPr="00993C18">
              <w:rPr>
                <w:b/>
              </w:rPr>
              <w:t xml:space="preserve">ENQUIRY CEASED AT INDIVIDUALS REQUEST: </w:t>
            </w:r>
          </w:p>
          <w:p w:rsidR="00993C18" w:rsidRDefault="00993C18" w:rsidP="00993C18"/>
          <w:p w:rsidR="00993C18" w:rsidRPr="00993C18" w:rsidRDefault="00993C18" w:rsidP="00993C18">
            <w:r>
              <w:t>THIS REFERS TO CASES WHERE THE INDIVIDUAL AT RISK DOES NOT WISH FOR AN ENQUIRY TO PROCEED FOR WHATEVER REASON AND SO PRECLUDE A CONCLUSION BEING REACHED</w:t>
            </w:r>
          </w:p>
          <w:p w:rsidR="00993C18" w:rsidRDefault="00993C18" w:rsidP="00993C18"/>
          <w:p w:rsidR="00993C18" w:rsidRPr="00993C18" w:rsidRDefault="00993C18" w:rsidP="00993C18"/>
          <w:p w:rsidR="00993C18" w:rsidRDefault="00993C18" w:rsidP="00993C18"/>
          <w:p w:rsidR="00993C18" w:rsidRPr="00993C18" w:rsidRDefault="00993C18" w:rsidP="00993C18"/>
          <w:p w:rsidR="00993C18" w:rsidRDefault="00993C18" w:rsidP="00993C18"/>
          <w:p w:rsidR="00993C18" w:rsidRDefault="00993C18" w:rsidP="00993C18"/>
          <w:p w:rsidR="00993C18" w:rsidRPr="00993C18" w:rsidRDefault="00993C18" w:rsidP="00993C18"/>
        </w:tc>
      </w:tr>
      <w:tr w:rsidR="007F0902" w:rsidRPr="00D92720" w:rsidTr="007F0902">
        <w:trPr>
          <w:trHeight w:hRule="exact" w:val="1182"/>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7F0902" w:rsidRPr="007F0902" w:rsidRDefault="007F0902" w:rsidP="007F0902">
            <w:pPr>
              <w:pStyle w:val="Heading3"/>
              <w:jc w:val="left"/>
              <w:rPr>
                <w:sz w:val="16"/>
              </w:rPr>
            </w:pPr>
            <w:r w:rsidRPr="007F0902">
              <w:rPr>
                <w:sz w:val="16"/>
              </w:rPr>
              <w:t xml:space="preserve">NO RISK IDENTIFIED: </w:t>
            </w:r>
          </w:p>
          <w:p w:rsidR="007F0902" w:rsidRPr="007F0902" w:rsidRDefault="007F0902" w:rsidP="007F0902">
            <w:pPr>
              <w:pStyle w:val="Heading3"/>
              <w:rPr>
                <w:sz w:val="16"/>
              </w:rPr>
            </w:pPr>
          </w:p>
          <w:p w:rsidR="007F0902" w:rsidRPr="007F0902" w:rsidRDefault="007F0902" w:rsidP="007F0902">
            <w:pPr>
              <w:pStyle w:val="Heading3"/>
              <w:jc w:val="left"/>
              <w:rPr>
                <w:b w:val="0"/>
                <w:i/>
                <w:sz w:val="16"/>
              </w:rPr>
            </w:pPr>
            <w:r w:rsidRPr="007F0902">
              <w:rPr>
                <w:b w:val="0"/>
                <w:i/>
                <w:sz w:val="16"/>
              </w:rPr>
              <w:t>NO EVIDENCE IS FOUND OF, OR POTENTIAL FOR, ABUSE OR NEGLECT WHICH COULD POSSIBLY CAUSE HARM TO THE VULNERABLE ADULT EG IT MAY BE THAT IMMEDIATE ACTION TAKEN WHEN A SAFEGUARDING CONCERN IS RAISED HAS MITIGATED THE RISK)</w:t>
            </w:r>
          </w:p>
        </w:tc>
      </w:tr>
      <w:tr w:rsidR="007F0902" w:rsidRPr="00D92720" w:rsidTr="007F0902">
        <w:trPr>
          <w:trHeight w:hRule="exact" w:val="1182"/>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7F0902" w:rsidRPr="007F0902" w:rsidRDefault="007F0902" w:rsidP="007F0902">
            <w:pPr>
              <w:pStyle w:val="Heading3"/>
              <w:jc w:val="left"/>
              <w:rPr>
                <w:sz w:val="16"/>
              </w:rPr>
            </w:pPr>
            <w:r w:rsidRPr="007F0902">
              <w:rPr>
                <w:sz w:val="16"/>
              </w:rPr>
              <w:t xml:space="preserve">RISK ASSESSMENT INCONCLUSIVE: </w:t>
            </w:r>
          </w:p>
          <w:p w:rsidR="007F0902" w:rsidRPr="007F0902" w:rsidRDefault="007F0902" w:rsidP="007F0902">
            <w:pPr>
              <w:pStyle w:val="Heading3"/>
              <w:rPr>
                <w:sz w:val="16"/>
              </w:rPr>
            </w:pPr>
          </w:p>
          <w:p w:rsidR="007F0902" w:rsidRPr="007F0902" w:rsidRDefault="007F0902" w:rsidP="007F0902">
            <w:pPr>
              <w:pStyle w:val="Heading3"/>
              <w:jc w:val="left"/>
              <w:rPr>
                <w:b w:val="0"/>
                <w:i/>
                <w:sz w:val="16"/>
              </w:rPr>
            </w:pPr>
            <w:r w:rsidRPr="007F0902">
              <w:rPr>
                <w:b w:val="0"/>
                <w:i/>
                <w:sz w:val="16"/>
              </w:rPr>
              <w:t xml:space="preserve">NO DIRECT EVIDENCE IS FOUND OF, OR POTENTIAL FOR, ABUSE OR </w:t>
            </w:r>
            <w:proofErr w:type="gramStart"/>
            <w:r w:rsidRPr="007F0902">
              <w:rPr>
                <w:b w:val="0"/>
                <w:i/>
                <w:sz w:val="16"/>
              </w:rPr>
              <w:t>NEGLECT  WHICH</w:t>
            </w:r>
            <w:proofErr w:type="gramEnd"/>
            <w:r w:rsidRPr="007F0902">
              <w:rPr>
                <w:b w:val="0"/>
                <w:i/>
                <w:sz w:val="16"/>
              </w:rPr>
              <w:t xml:space="preserve"> COULD POSSIBLY CAUSE HARM TO THE VULNERABLE ADULTS BUT THERE IS  UNCERTAINTY AS TO WHETHER THEY ARE SUSCEPTIBLE TO ABUSE OR NEGLECT</w:t>
            </w:r>
          </w:p>
        </w:tc>
      </w:tr>
      <w:tr w:rsidR="00237D81" w:rsidRPr="00D92720" w:rsidTr="00634403">
        <w:trPr>
          <w:trHeight w:val="3795"/>
          <w:jc w:val="center"/>
        </w:trPr>
        <w:tc>
          <w:tcPr>
            <w:tcW w:w="0" w:type="auto"/>
            <w:gridSpan w:val="10"/>
            <w:tcBorders>
              <w:top w:val="single" w:sz="4" w:space="0" w:color="999999"/>
              <w:left w:val="single" w:sz="4" w:space="0" w:color="999999"/>
              <w:right w:val="single" w:sz="4" w:space="0" w:color="999999"/>
            </w:tcBorders>
            <w:shd w:val="clear" w:color="auto" w:fill="auto"/>
            <w:vAlign w:val="center"/>
          </w:tcPr>
          <w:p w:rsidR="00237D81" w:rsidRPr="007F0902" w:rsidRDefault="00237D81" w:rsidP="007F0902">
            <w:pPr>
              <w:pStyle w:val="Heading3"/>
              <w:jc w:val="left"/>
              <w:rPr>
                <w:sz w:val="16"/>
              </w:rPr>
            </w:pPr>
          </w:p>
          <w:p w:rsidR="00237D81" w:rsidRPr="007F0902" w:rsidRDefault="00237D81" w:rsidP="00237D81">
            <w:pPr>
              <w:pStyle w:val="Heading3"/>
              <w:jc w:val="left"/>
              <w:rPr>
                <w:sz w:val="16"/>
              </w:rPr>
            </w:pPr>
            <w:r>
              <w:rPr>
                <w:sz w:val="16"/>
              </w:rPr>
              <w:t xml:space="preserve">pLEASE SELECT </w:t>
            </w:r>
            <w:r w:rsidRPr="00237D81">
              <w:rPr>
                <w:sz w:val="16"/>
                <w:u w:val="single"/>
              </w:rPr>
              <w:t>ONE</w:t>
            </w:r>
            <w:r>
              <w:rPr>
                <w:sz w:val="16"/>
              </w:rPr>
              <w:t xml:space="preserve"> OPTION AS APPROPRIATE:</w:t>
            </w:r>
          </w:p>
          <w:p w:rsidR="00237D81" w:rsidRDefault="00237D81" w:rsidP="007F0902">
            <w:pPr>
              <w:pStyle w:val="Heading3"/>
              <w:jc w:val="left"/>
              <w:rPr>
                <w:sz w:val="16"/>
              </w:rPr>
            </w:pPr>
          </w:p>
          <w:p w:rsidR="00237D81" w:rsidRDefault="00237D81" w:rsidP="00237D81">
            <w:pPr>
              <w:pStyle w:val="Heading3"/>
              <w:numPr>
                <w:ilvl w:val="0"/>
                <w:numId w:val="3"/>
              </w:numPr>
              <w:jc w:val="left"/>
              <w:rPr>
                <w:sz w:val="16"/>
              </w:rPr>
            </w:pPr>
            <w:r>
              <w:rPr>
                <w:sz w:val="16"/>
              </w:rPr>
              <w:t xml:space="preserve">risk identified and </w:t>
            </w:r>
            <w:r w:rsidRPr="00DD4B84">
              <w:rPr>
                <w:sz w:val="16"/>
              </w:rPr>
              <w:t>RISK REMAINS</w:t>
            </w:r>
            <w:r>
              <w:rPr>
                <w:sz w:val="16"/>
              </w:rPr>
              <w:t xml:space="preserve">: </w:t>
            </w:r>
          </w:p>
          <w:p w:rsidR="00CA4A47" w:rsidRDefault="00237D81" w:rsidP="002370ED">
            <w:r w:rsidRPr="006F2426">
              <w:t>EVIDENCE IS FOUND OF,OR POTENTIAL FOR, ABUSE OR NEGLECT WHICH COULD POSSIBLY CAUS</w:t>
            </w:r>
            <w:r w:rsidR="00CA4A47">
              <w:t>E HARM TO THE VULNERABLE ADULT AND:</w:t>
            </w:r>
          </w:p>
          <w:p w:rsidR="00CA4A47" w:rsidRDefault="00CA4A47" w:rsidP="002370ED"/>
          <w:p w:rsidR="00237D81" w:rsidRDefault="00237D81" w:rsidP="002370ED">
            <w:r w:rsidRPr="002370ED">
              <w:t>The circumstance causing the risk is unchanged and the same degree of risk remains. It is acknowledged that there are valid reasons why a risk remains, for example in the case of an individual wanting to maintain contact with a family member who was the source of the risk but the safeguarding officer refers the individual at risk for counselling.</w:t>
            </w:r>
          </w:p>
          <w:p w:rsidR="00237D81" w:rsidRPr="002370ED" w:rsidRDefault="00237D81" w:rsidP="002370ED"/>
          <w:p w:rsidR="00237D81" w:rsidRDefault="00237D81" w:rsidP="00237D81">
            <w:pPr>
              <w:pStyle w:val="Heading3"/>
              <w:numPr>
                <w:ilvl w:val="0"/>
                <w:numId w:val="3"/>
              </w:numPr>
              <w:jc w:val="left"/>
              <w:rPr>
                <w:sz w:val="16"/>
              </w:rPr>
            </w:pPr>
            <w:r>
              <w:rPr>
                <w:sz w:val="16"/>
              </w:rPr>
              <w:t xml:space="preserve">RISK IDENTIFIED AND RISK REDUCED: </w:t>
            </w:r>
          </w:p>
          <w:p w:rsidR="00CA4A47" w:rsidRDefault="00237D81" w:rsidP="002370ED">
            <w:r w:rsidRPr="00237D81">
              <w:t>EVIDENCE IS FOUND OF,OR POTENTIAL FOR, ABUSE OR NEGLECT WHICH COULD POSSIBLY CAUSE</w:t>
            </w:r>
            <w:r w:rsidR="00CA4A47">
              <w:t xml:space="preserve"> HARM TO THE VULNERABLE ADULT  AND:</w:t>
            </w:r>
          </w:p>
          <w:p w:rsidR="00CA4A47" w:rsidRDefault="00CA4A47" w:rsidP="002370ED"/>
          <w:p w:rsidR="00237D81" w:rsidRDefault="00237D81" w:rsidP="002370ED">
            <w:r w:rsidRPr="002370ED">
              <w:t>The circumstance causing the risk has been mitigated to some degree. It is acknowledged that there are valid reasons why a risk is reduced rather than removed, for example if an incident occurred in a care home where the perpetrator was not identified but the individual at risk was to be monitored more closely going forwards.</w:t>
            </w:r>
          </w:p>
          <w:p w:rsidR="00237D81" w:rsidRPr="002370ED" w:rsidRDefault="00237D81" w:rsidP="002370ED"/>
          <w:p w:rsidR="00237D81" w:rsidRDefault="00237D81" w:rsidP="00237D81">
            <w:pPr>
              <w:pStyle w:val="Heading3"/>
              <w:numPr>
                <w:ilvl w:val="0"/>
                <w:numId w:val="3"/>
              </w:numPr>
              <w:jc w:val="left"/>
              <w:rPr>
                <w:sz w:val="16"/>
              </w:rPr>
            </w:pPr>
            <w:r>
              <w:rPr>
                <w:sz w:val="16"/>
              </w:rPr>
              <w:t xml:space="preserve">RISK IDENTIFIED AND RISK REmoved: </w:t>
            </w:r>
          </w:p>
          <w:p w:rsidR="00CA4A47" w:rsidRDefault="00237D81" w:rsidP="002370ED">
            <w:r w:rsidRPr="00237D81">
              <w:t xml:space="preserve">EVIDENCE IS FOUND OF,OR POTENTIAL FOR, ABUSE OR NEGLECT WHICH COULD POSSIBLY CAUSE HARM TO THE VULNERABLE ADULT </w:t>
            </w:r>
            <w:r w:rsidR="00CA4A47">
              <w:t>AND:</w:t>
            </w:r>
          </w:p>
          <w:p w:rsidR="00CA4A47" w:rsidRDefault="00CA4A47" w:rsidP="002370ED"/>
          <w:p w:rsidR="00237D81" w:rsidRDefault="00237D81" w:rsidP="002370ED">
            <w:r w:rsidRPr="002370ED">
              <w:t xml:space="preserve">The circumstance causing the risk has been completely removed so that the individual is no longer subject to that specific risk, for example if a care worker in a care home is the perpetrator and they are dismissed as a result of their </w:t>
            </w:r>
            <w:r w:rsidR="00CA4A47" w:rsidRPr="002370ED">
              <w:t>behavior</w:t>
            </w:r>
            <w:r w:rsidRPr="002370ED">
              <w:t>.</w:t>
            </w:r>
          </w:p>
          <w:p w:rsidR="00CA4A47" w:rsidRPr="002370ED" w:rsidRDefault="00CA4A47" w:rsidP="002370ED"/>
        </w:tc>
      </w:tr>
      <w:tr w:rsidR="00694A55" w:rsidRPr="00D92720" w:rsidTr="007F0902">
        <w:trPr>
          <w:trHeight w:hRule="exact" w:val="866"/>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694A55" w:rsidRDefault="00694A55" w:rsidP="00DD4B84">
            <w:pPr>
              <w:pStyle w:val="Heading3"/>
              <w:jc w:val="left"/>
              <w:rPr>
                <w:sz w:val="16"/>
              </w:rPr>
            </w:pPr>
            <w:r>
              <w:rPr>
                <w:sz w:val="16"/>
              </w:rPr>
              <w:t xml:space="preserve">iF rISK reduced or </w:t>
            </w:r>
            <w:r w:rsidR="00B41ADC">
              <w:rPr>
                <w:sz w:val="16"/>
              </w:rPr>
              <w:t>REMAINS</w:t>
            </w:r>
            <w:r>
              <w:rPr>
                <w:sz w:val="16"/>
              </w:rPr>
              <w:t xml:space="preserve"> PLEASE STATE REASON WHY/provide details:</w:t>
            </w:r>
          </w:p>
        </w:tc>
      </w:tr>
    </w:tbl>
    <w:p w:rsidR="00B12386" w:rsidRDefault="00E563B8">
      <w:r>
        <w:t xml:space="preserve"> </w:t>
      </w:r>
    </w:p>
    <w:p w:rsidR="00DE6D51" w:rsidRDefault="00DE6D51"/>
    <w:tbl>
      <w:tblPr>
        <w:tblpPr w:leftFromText="180" w:rightFromText="180" w:vertAnchor="text" w:horzAnchor="margin" w:tblpY="-35"/>
        <w:tblW w:w="10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BD4B4" w:themeFill="accent6" w:themeFillTint="66"/>
        <w:tblCellMar>
          <w:top w:w="14" w:type="dxa"/>
          <w:left w:w="86" w:type="dxa"/>
          <w:bottom w:w="14" w:type="dxa"/>
          <w:right w:w="86" w:type="dxa"/>
        </w:tblCellMar>
        <w:tblLook w:val="01E0" w:firstRow="1" w:lastRow="1" w:firstColumn="1" w:lastColumn="1" w:noHBand="0" w:noVBand="0"/>
      </w:tblPr>
      <w:tblGrid>
        <w:gridCol w:w="5447"/>
        <w:gridCol w:w="5448"/>
      </w:tblGrid>
      <w:tr w:rsidR="00DD4B84" w:rsidRPr="00D92720" w:rsidTr="00DD4B84">
        <w:trPr>
          <w:trHeight w:val="288"/>
        </w:trPr>
        <w:tc>
          <w:tcPr>
            <w:tcW w:w="10895" w:type="dxa"/>
            <w:gridSpan w:val="2"/>
            <w:tcBorders>
              <w:bottom w:val="single" w:sz="4" w:space="0" w:color="999999"/>
            </w:tcBorders>
            <w:shd w:val="clear" w:color="auto" w:fill="FBD4B4" w:themeFill="accent6" w:themeFillTint="66"/>
            <w:vAlign w:val="center"/>
          </w:tcPr>
          <w:p w:rsidR="00DD4B84" w:rsidRDefault="00DD4B84" w:rsidP="00DD4B84">
            <w:pPr>
              <w:pStyle w:val="Text"/>
              <w:jc w:val="center"/>
              <w:rPr>
                <w:rFonts w:ascii="Arial Black" w:hAnsi="Arial Black"/>
                <w:b/>
              </w:rPr>
            </w:pPr>
            <w:r>
              <w:rPr>
                <w:rFonts w:ascii="Arial Black" w:hAnsi="Arial Black"/>
                <w:b/>
              </w:rPr>
              <w:t>SAFEGUARDING PLAN</w:t>
            </w:r>
          </w:p>
          <w:p w:rsidR="00DD4B84" w:rsidRDefault="00DD4B84" w:rsidP="00DD4B84">
            <w:pPr>
              <w:pStyle w:val="Text"/>
              <w:jc w:val="center"/>
              <w:rPr>
                <w:rFonts w:ascii="Arial Black" w:hAnsi="Arial Black"/>
                <w:b/>
              </w:rPr>
            </w:pPr>
          </w:p>
          <w:p w:rsidR="00DD4B84" w:rsidRPr="007F2AF5" w:rsidRDefault="00DD4B84" w:rsidP="00DD4B84">
            <w:pPr>
              <w:pStyle w:val="Text"/>
              <w:jc w:val="center"/>
              <w:rPr>
                <w:rFonts w:ascii="Arial Black" w:hAnsi="Arial Black"/>
                <w:b/>
              </w:rPr>
            </w:pPr>
            <w:r w:rsidRPr="00B12386">
              <w:rPr>
                <w:rFonts w:ascii="Arial Black" w:hAnsi="Arial Black"/>
                <w:b/>
              </w:rPr>
              <w:t>SAFEGUARDING PLANS ARE THE RESPONSIBILITY OF EACH OF THE ORGANISATIONS TASKED WITH ACTIONS WHEN THE ENQUIRY IS CONCLUDED.</w:t>
            </w:r>
          </w:p>
        </w:tc>
      </w:tr>
      <w:tr w:rsidR="00DD4B84" w:rsidRPr="00D92720" w:rsidTr="00DD4B84">
        <w:trPr>
          <w:trHeight w:val="107"/>
        </w:trPr>
        <w:tc>
          <w:tcPr>
            <w:tcW w:w="5447" w:type="dxa"/>
            <w:shd w:val="clear" w:color="auto" w:fill="auto"/>
            <w:vAlign w:val="center"/>
          </w:tcPr>
          <w:p w:rsidR="00DD4B84" w:rsidRDefault="00DD4B84" w:rsidP="00DD4B84">
            <w:pPr>
              <w:pStyle w:val="Text"/>
              <w:rPr>
                <w:rFonts w:ascii="Arial Black" w:hAnsi="Arial Black"/>
                <w:b/>
              </w:rPr>
            </w:pPr>
            <w:r>
              <w:rPr>
                <w:rFonts w:ascii="Arial Black" w:hAnsi="Arial Black"/>
                <w:b/>
              </w:rPr>
              <w:t>SAFEGUARDING PLAN IN PLACE</w:t>
            </w:r>
          </w:p>
        </w:tc>
        <w:tc>
          <w:tcPr>
            <w:tcW w:w="5448" w:type="dxa"/>
            <w:shd w:val="clear" w:color="auto" w:fill="auto"/>
            <w:vAlign w:val="center"/>
          </w:tcPr>
          <w:p w:rsidR="00DD4B84" w:rsidRPr="00A77DEB" w:rsidRDefault="00A77DEB" w:rsidP="00DD4B84">
            <w:pPr>
              <w:pStyle w:val="Text"/>
              <w:jc w:val="center"/>
              <w:rPr>
                <w:rFonts w:ascii="Arial Black" w:hAnsi="Arial Black"/>
              </w:rPr>
            </w:pPr>
            <w:r>
              <w:rPr>
                <w:rFonts w:ascii="Arial Black" w:hAnsi="Arial Black"/>
              </w:rPr>
              <w:t>YES/NO</w:t>
            </w:r>
          </w:p>
        </w:tc>
      </w:tr>
      <w:tr w:rsidR="00DD4B84" w:rsidRPr="00D92720" w:rsidTr="00DD4B84">
        <w:trPr>
          <w:trHeight w:val="107"/>
        </w:trPr>
        <w:tc>
          <w:tcPr>
            <w:tcW w:w="5447" w:type="dxa"/>
            <w:shd w:val="clear" w:color="auto" w:fill="auto"/>
            <w:vAlign w:val="center"/>
          </w:tcPr>
          <w:p w:rsidR="00DD4B84" w:rsidRDefault="00DD4B84" w:rsidP="00DD4B84">
            <w:pPr>
              <w:pStyle w:val="Text"/>
              <w:rPr>
                <w:rFonts w:ascii="Arial Black" w:hAnsi="Arial Black"/>
                <w:b/>
              </w:rPr>
            </w:pPr>
            <w:r>
              <w:rPr>
                <w:rFonts w:ascii="Arial Black" w:hAnsi="Arial Black"/>
                <w:b/>
              </w:rPr>
              <w:t>SAFEGUARDING PLAN ACCEPTED BY ADULT/ADVOCATE</w:t>
            </w:r>
          </w:p>
        </w:tc>
        <w:tc>
          <w:tcPr>
            <w:tcW w:w="5448" w:type="dxa"/>
            <w:shd w:val="clear" w:color="auto" w:fill="auto"/>
            <w:vAlign w:val="center"/>
          </w:tcPr>
          <w:p w:rsidR="00DD4B84" w:rsidRPr="00A77DEB" w:rsidRDefault="00A77DEB" w:rsidP="00DD4B84">
            <w:pPr>
              <w:pStyle w:val="Text"/>
              <w:jc w:val="center"/>
              <w:rPr>
                <w:rFonts w:ascii="Arial Black" w:hAnsi="Arial Black"/>
              </w:rPr>
            </w:pPr>
            <w:r>
              <w:rPr>
                <w:rFonts w:ascii="Arial Black" w:hAnsi="Arial Black"/>
              </w:rPr>
              <w:t>YES/NO</w:t>
            </w:r>
          </w:p>
        </w:tc>
      </w:tr>
      <w:tr w:rsidR="00DD4B84" w:rsidRPr="00D92720" w:rsidTr="00DD4B84">
        <w:trPr>
          <w:trHeight w:val="107"/>
        </w:trPr>
        <w:tc>
          <w:tcPr>
            <w:tcW w:w="5447" w:type="dxa"/>
            <w:shd w:val="clear" w:color="auto" w:fill="auto"/>
            <w:vAlign w:val="center"/>
          </w:tcPr>
          <w:p w:rsidR="00DD4B84" w:rsidRPr="00B12386" w:rsidRDefault="00DD4B84" w:rsidP="00DD4B84">
            <w:pPr>
              <w:pStyle w:val="Text"/>
              <w:rPr>
                <w:rFonts w:ascii="Arial Black" w:hAnsi="Arial Black"/>
                <w:b/>
              </w:rPr>
            </w:pPr>
            <w:r>
              <w:rPr>
                <w:rFonts w:ascii="Arial Black" w:hAnsi="Arial Black"/>
                <w:b/>
              </w:rPr>
              <w:t>DATE ENQUIRY COMPLETED:</w:t>
            </w:r>
          </w:p>
        </w:tc>
        <w:tc>
          <w:tcPr>
            <w:tcW w:w="5448" w:type="dxa"/>
            <w:shd w:val="clear" w:color="auto" w:fill="auto"/>
            <w:vAlign w:val="center"/>
          </w:tcPr>
          <w:p w:rsidR="00DD4B84" w:rsidRDefault="00DD4B84" w:rsidP="00DD4B84">
            <w:pPr>
              <w:pStyle w:val="Text"/>
              <w:jc w:val="center"/>
              <w:rPr>
                <w:rFonts w:ascii="Arial Black" w:hAnsi="Arial Black"/>
                <w:b/>
              </w:rPr>
            </w:pPr>
            <w:r>
              <w:rPr>
                <w:rFonts w:ascii="Arial Black" w:hAnsi="Arial Black"/>
                <w:b/>
              </w:rPr>
              <w:t>IF TIMESCALES (8DAYS) EXCEEDED PLEASE STATE REASONS WHY:</w:t>
            </w:r>
          </w:p>
          <w:p w:rsidR="009D325F" w:rsidRDefault="009D325F" w:rsidP="00DD4B84">
            <w:pPr>
              <w:pStyle w:val="Text"/>
              <w:jc w:val="center"/>
              <w:rPr>
                <w:rFonts w:ascii="Arial Black" w:hAnsi="Arial Black"/>
                <w:b/>
              </w:rPr>
            </w:pPr>
          </w:p>
          <w:p w:rsidR="009D325F" w:rsidRDefault="009D325F" w:rsidP="00DD4B84">
            <w:pPr>
              <w:pStyle w:val="Text"/>
              <w:jc w:val="center"/>
              <w:rPr>
                <w:rFonts w:ascii="Arial Black" w:hAnsi="Arial Black"/>
                <w:b/>
              </w:rPr>
            </w:pPr>
          </w:p>
          <w:p w:rsidR="009D325F" w:rsidRDefault="009D325F" w:rsidP="00DD4B84">
            <w:pPr>
              <w:pStyle w:val="Text"/>
              <w:jc w:val="center"/>
              <w:rPr>
                <w:rFonts w:ascii="Arial Black" w:hAnsi="Arial Black"/>
                <w:b/>
              </w:rPr>
            </w:pPr>
          </w:p>
          <w:p w:rsidR="009D325F" w:rsidRDefault="009D325F" w:rsidP="00DD4B84">
            <w:pPr>
              <w:pStyle w:val="Text"/>
              <w:jc w:val="center"/>
              <w:rPr>
                <w:rFonts w:ascii="Arial Black" w:hAnsi="Arial Black"/>
                <w:b/>
              </w:rPr>
            </w:pPr>
          </w:p>
        </w:tc>
      </w:tr>
      <w:tr w:rsidR="00DD4B84" w:rsidRPr="00D92720" w:rsidTr="00DD4B84">
        <w:trPr>
          <w:trHeight w:val="107"/>
        </w:trPr>
        <w:tc>
          <w:tcPr>
            <w:tcW w:w="5447" w:type="dxa"/>
            <w:shd w:val="clear" w:color="auto" w:fill="auto"/>
            <w:vAlign w:val="center"/>
          </w:tcPr>
          <w:p w:rsidR="00DD4B84" w:rsidRDefault="00DD4B84" w:rsidP="00DD4B84">
            <w:pPr>
              <w:pStyle w:val="Text"/>
              <w:rPr>
                <w:rFonts w:ascii="Arial Black" w:hAnsi="Arial Black"/>
                <w:b/>
              </w:rPr>
            </w:pPr>
            <w:r>
              <w:rPr>
                <w:rFonts w:ascii="Arial Black" w:hAnsi="Arial Black"/>
                <w:b/>
              </w:rPr>
              <w:t>NAME OF SAFEGUARDING ADULT MANAGER 1 (LEAD SAM)</w:t>
            </w:r>
          </w:p>
          <w:p w:rsidR="009D325F" w:rsidRPr="00B12386" w:rsidRDefault="009D325F" w:rsidP="00DD4B84">
            <w:pPr>
              <w:pStyle w:val="Text"/>
              <w:rPr>
                <w:rFonts w:ascii="Arial Black" w:hAnsi="Arial Black"/>
                <w:b/>
              </w:rPr>
            </w:pPr>
          </w:p>
        </w:tc>
        <w:tc>
          <w:tcPr>
            <w:tcW w:w="5448" w:type="dxa"/>
            <w:shd w:val="clear" w:color="auto" w:fill="auto"/>
            <w:vAlign w:val="center"/>
          </w:tcPr>
          <w:p w:rsidR="00DD4B84" w:rsidRDefault="00DD4B84" w:rsidP="00DD4B84">
            <w:pPr>
              <w:pStyle w:val="Text"/>
              <w:rPr>
                <w:rFonts w:ascii="Arial Black" w:hAnsi="Arial Black"/>
                <w:b/>
              </w:rPr>
            </w:pPr>
            <w:r>
              <w:rPr>
                <w:rFonts w:ascii="Arial Black" w:hAnsi="Arial Black"/>
                <w:b/>
              </w:rPr>
              <w:t>CONTACT DETAILS:</w:t>
            </w:r>
          </w:p>
        </w:tc>
      </w:tr>
      <w:tr w:rsidR="00DD4B84" w:rsidRPr="00D92720" w:rsidTr="00DD4B84">
        <w:trPr>
          <w:trHeight w:val="107"/>
        </w:trPr>
        <w:tc>
          <w:tcPr>
            <w:tcW w:w="5447" w:type="dxa"/>
            <w:shd w:val="clear" w:color="auto" w:fill="auto"/>
            <w:vAlign w:val="center"/>
          </w:tcPr>
          <w:p w:rsidR="00DD4B84" w:rsidRDefault="00DD4B84" w:rsidP="00DD4B84">
            <w:pPr>
              <w:pStyle w:val="Text"/>
              <w:rPr>
                <w:rFonts w:ascii="Arial Black" w:hAnsi="Arial Black"/>
                <w:b/>
              </w:rPr>
            </w:pPr>
            <w:r>
              <w:rPr>
                <w:rFonts w:ascii="Arial Black" w:hAnsi="Arial Black"/>
                <w:b/>
              </w:rPr>
              <w:t>NAME OF SAFEGUARDING ADULT MANAGER 2 (IF APPROPRIATE)</w:t>
            </w:r>
          </w:p>
          <w:p w:rsidR="009D325F" w:rsidRPr="00B12386" w:rsidRDefault="009D325F" w:rsidP="00DD4B84">
            <w:pPr>
              <w:pStyle w:val="Text"/>
              <w:rPr>
                <w:rFonts w:ascii="Arial Black" w:hAnsi="Arial Black"/>
                <w:b/>
              </w:rPr>
            </w:pPr>
          </w:p>
        </w:tc>
        <w:tc>
          <w:tcPr>
            <w:tcW w:w="5448" w:type="dxa"/>
            <w:shd w:val="clear" w:color="auto" w:fill="auto"/>
            <w:vAlign w:val="center"/>
          </w:tcPr>
          <w:p w:rsidR="00DD4B84" w:rsidRDefault="00DD4B84" w:rsidP="00DD4B84">
            <w:pPr>
              <w:pStyle w:val="Text"/>
              <w:rPr>
                <w:rFonts w:ascii="Arial Black" w:hAnsi="Arial Black"/>
                <w:b/>
              </w:rPr>
            </w:pPr>
            <w:r>
              <w:rPr>
                <w:rFonts w:ascii="Arial Black" w:hAnsi="Arial Black"/>
                <w:b/>
              </w:rPr>
              <w:t>CONTACT DETAILS:</w:t>
            </w:r>
          </w:p>
        </w:tc>
      </w:tr>
    </w:tbl>
    <w:p w:rsidR="00DE6D51" w:rsidRDefault="00DE6D51"/>
    <w:p w:rsidR="00DE6D51" w:rsidRDefault="00DE6D51"/>
    <w:p w:rsidR="00DB6C1B" w:rsidRDefault="00B12386">
      <w:r w:rsidRPr="00B12386">
        <w:t xml:space="preserve"> </w:t>
      </w:r>
    </w:p>
    <w:sectPr w:rsidR="00DB6C1B" w:rsidSect="00D92720">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61" w:rsidRDefault="00E50561" w:rsidP="00C5058C">
      <w:r>
        <w:separator/>
      </w:r>
    </w:p>
  </w:endnote>
  <w:endnote w:type="continuationSeparator" w:id="0">
    <w:p w:rsidR="00E50561" w:rsidRDefault="00E50561" w:rsidP="00C5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13" w:rsidRDefault="000D3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44908"/>
      <w:docPartObj>
        <w:docPartGallery w:val="Page Numbers (Bottom of Page)"/>
        <w:docPartUnique/>
      </w:docPartObj>
    </w:sdtPr>
    <w:sdtEndPr>
      <w:rPr>
        <w:noProof/>
      </w:rPr>
    </w:sdtEndPr>
    <w:sdtContent>
      <w:p w:rsidR="00E50561" w:rsidRDefault="00E50561">
        <w:pPr>
          <w:pStyle w:val="Footer"/>
          <w:jc w:val="center"/>
        </w:pPr>
        <w:r>
          <w:fldChar w:fldCharType="begin"/>
        </w:r>
        <w:r>
          <w:instrText xml:space="preserve"> PAGE   \* MERGEFORMAT </w:instrText>
        </w:r>
        <w:r>
          <w:fldChar w:fldCharType="separate"/>
        </w:r>
        <w:r w:rsidR="009B27A1">
          <w:rPr>
            <w:noProof/>
          </w:rPr>
          <w:t>1</w:t>
        </w:r>
        <w:r>
          <w:rPr>
            <w:noProof/>
          </w:rPr>
          <w:fldChar w:fldCharType="end"/>
        </w:r>
      </w:p>
    </w:sdtContent>
  </w:sdt>
  <w:p w:rsidR="00E50561" w:rsidRDefault="00E50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13" w:rsidRDefault="000D3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61" w:rsidRDefault="00E50561" w:rsidP="00C5058C">
      <w:r>
        <w:separator/>
      </w:r>
    </w:p>
  </w:footnote>
  <w:footnote w:type="continuationSeparator" w:id="0">
    <w:p w:rsidR="00E50561" w:rsidRDefault="00E50561" w:rsidP="00C5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13" w:rsidRDefault="000D3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61" w:rsidRDefault="00E50561">
    <w:pPr>
      <w:pStyle w:val="Header"/>
    </w:pPr>
    <w:r>
      <w:t xml:space="preserve">TASPB Paperwork December </w:t>
    </w:r>
    <w:r w:rsidR="000D3A13">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13" w:rsidRDefault="000D3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29B1"/>
    <w:multiLevelType w:val="hybridMultilevel"/>
    <w:tmpl w:val="2DC423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B95403"/>
    <w:multiLevelType w:val="hybridMultilevel"/>
    <w:tmpl w:val="AF1A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DC6A3E"/>
    <w:multiLevelType w:val="hybridMultilevel"/>
    <w:tmpl w:val="28AC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22"/>
    <w:rsid w:val="0003410B"/>
    <w:rsid w:val="00041E89"/>
    <w:rsid w:val="00050532"/>
    <w:rsid w:val="00050D47"/>
    <w:rsid w:val="00073905"/>
    <w:rsid w:val="00076BDB"/>
    <w:rsid w:val="000A5A63"/>
    <w:rsid w:val="000B32A6"/>
    <w:rsid w:val="000B6297"/>
    <w:rsid w:val="000C18C3"/>
    <w:rsid w:val="000C4F13"/>
    <w:rsid w:val="000D23B0"/>
    <w:rsid w:val="000D3A13"/>
    <w:rsid w:val="000D5CD3"/>
    <w:rsid w:val="000E3839"/>
    <w:rsid w:val="000E6659"/>
    <w:rsid w:val="000E7C29"/>
    <w:rsid w:val="000F5168"/>
    <w:rsid w:val="0010651B"/>
    <w:rsid w:val="00106F56"/>
    <w:rsid w:val="00112033"/>
    <w:rsid w:val="0012372B"/>
    <w:rsid w:val="00136106"/>
    <w:rsid w:val="001619BA"/>
    <w:rsid w:val="00162A4E"/>
    <w:rsid w:val="00167C1D"/>
    <w:rsid w:val="00171819"/>
    <w:rsid w:val="0019056C"/>
    <w:rsid w:val="00194E5B"/>
    <w:rsid w:val="00195C50"/>
    <w:rsid w:val="001A732E"/>
    <w:rsid w:val="001E5181"/>
    <w:rsid w:val="001F1E87"/>
    <w:rsid w:val="001F39E0"/>
    <w:rsid w:val="001F5BB5"/>
    <w:rsid w:val="00217130"/>
    <w:rsid w:val="002236E6"/>
    <w:rsid w:val="0023062B"/>
    <w:rsid w:val="002370ED"/>
    <w:rsid w:val="00237D81"/>
    <w:rsid w:val="00264D71"/>
    <w:rsid w:val="0028558F"/>
    <w:rsid w:val="002A069F"/>
    <w:rsid w:val="002A42FA"/>
    <w:rsid w:val="002A5A15"/>
    <w:rsid w:val="002C03F5"/>
    <w:rsid w:val="002D1E97"/>
    <w:rsid w:val="002D2440"/>
    <w:rsid w:val="002D55F3"/>
    <w:rsid w:val="002E799D"/>
    <w:rsid w:val="002F3EB1"/>
    <w:rsid w:val="003042E1"/>
    <w:rsid w:val="003063D8"/>
    <w:rsid w:val="003141E3"/>
    <w:rsid w:val="00326784"/>
    <w:rsid w:val="00331800"/>
    <w:rsid w:val="003359D2"/>
    <w:rsid w:val="003364C6"/>
    <w:rsid w:val="00356DC5"/>
    <w:rsid w:val="00362F60"/>
    <w:rsid w:val="0036753A"/>
    <w:rsid w:val="003734C5"/>
    <w:rsid w:val="003769ED"/>
    <w:rsid w:val="00387815"/>
    <w:rsid w:val="003A2353"/>
    <w:rsid w:val="003A41F1"/>
    <w:rsid w:val="003A4946"/>
    <w:rsid w:val="003C451E"/>
    <w:rsid w:val="003D5385"/>
    <w:rsid w:val="003E71DE"/>
    <w:rsid w:val="003F3131"/>
    <w:rsid w:val="00400B55"/>
    <w:rsid w:val="00413B5B"/>
    <w:rsid w:val="00457A50"/>
    <w:rsid w:val="00467F17"/>
    <w:rsid w:val="004734AB"/>
    <w:rsid w:val="004800A7"/>
    <w:rsid w:val="00487547"/>
    <w:rsid w:val="00493B08"/>
    <w:rsid w:val="004B57DC"/>
    <w:rsid w:val="004C4E81"/>
    <w:rsid w:val="004C5061"/>
    <w:rsid w:val="004C77C5"/>
    <w:rsid w:val="004D708A"/>
    <w:rsid w:val="004E7A7D"/>
    <w:rsid w:val="004F72C3"/>
    <w:rsid w:val="005028A8"/>
    <w:rsid w:val="00512DBF"/>
    <w:rsid w:val="00513780"/>
    <w:rsid w:val="005221F3"/>
    <w:rsid w:val="00526F38"/>
    <w:rsid w:val="005328DC"/>
    <w:rsid w:val="00587199"/>
    <w:rsid w:val="0059637C"/>
    <w:rsid w:val="005B089D"/>
    <w:rsid w:val="005B12F0"/>
    <w:rsid w:val="005D7C4D"/>
    <w:rsid w:val="00607207"/>
    <w:rsid w:val="006211C2"/>
    <w:rsid w:val="006319F4"/>
    <w:rsid w:val="00634403"/>
    <w:rsid w:val="006453A2"/>
    <w:rsid w:val="00657965"/>
    <w:rsid w:val="00680210"/>
    <w:rsid w:val="006849C2"/>
    <w:rsid w:val="0068599D"/>
    <w:rsid w:val="006866DC"/>
    <w:rsid w:val="00694A55"/>
    <w:rsid w:val="006A4A22"/>
    <w:rsid w:val="006B22EE"/>
    <w:rsid w:val="006B5B04"/>
    <w:rsid w:val="006B704B"/>
    <w:rsid w:val="006C4C4D"/>
    <w:rsid w:val="006C526C"/>
    <w:rsid w:val="006E15C7"/>
    <w:rsid w:val="006E7CAF"/>
    <w:rsid w:val="006F2426"/>
    <w:rsid w:val="006F41EB"/>
    <w:rsid w:val="006F6620"/>
    <w:rsid w:val="0070069E"/>
    <w:rsid w:val="00703B5C"/>
    <w:rsid w:val="00722E56"/>
    <w:rsid w:val="00730DC9"/>
    <w:rsid w:val="00747580"/>
    <w:rsid w:val="007634D2"/>
    <w:rsid w:val="00781438"/>
    <w:rsid w:val="00786D03"/>
    <w:rsid w:val="007A2B31"/>
    <w:rsid w:val="007A7265"/>
    <w:rsid w:val="007B46C2"/>
    <w:rsid w:val="007C3D59"/>
    <w:rsid w:val="007C5CF1"/>
    <w:rsid w:val="007C5FCB"/>
    <w:rsid w:val="007D288B"/>
    <w:rsid w:val="007D2C18"/>
    <w:rsid w:val="007E6762"/>
    <w:rsid w:val="007F0902"/>
    <w:rsid w:val="007F2AF5"/>
    <w:rsid w:val="00812BE5"/>
    <w:rsid w:val="00837B23"/>
    <w:rsid w:val="00843408"/>
    <w:rsid w:val="00845B0B"/>
    <w:rsid w:val="00851D9F"/>
    <w:rsid w:val="0087536E"/>
    <w:rsid w:val="008869CC"/>
    <w:rsid w:val="008A4FC7"/>
    <w:rsid w:val="008A744C"/>
    <w:rsid w:val="008D673F"/>
    <w:rsid w:val="008E54F0"/>
    <w:rsid w:val="008F4332"/>
    <w:rsid w:val="00902AB9"/>
    <w:rsid w:val="009210EF"/>
    <w:rsid w:val="009443C3"/>
    <w:rsid w:val="0095122F"/>
    <w:rsid w:val="00954B7F"/>
    <w:rsid w:val="00964E6D"/>
    <w:rsid w:val="00974BFC"/>
    <w:rsid w:val="00974E5C"/>
    <w:rsid w:val="009754BA"/>
    <w:rsid w:val="00975D31"/>
    <w:rsid w:val="00976ACF"/>
    <w:rsid w:val="00993C18"/>
    <w:rsid w:val="00994D87"/>
    <w:rsid w:val="009A57C7"/>
    <w:rsid w:val="009B27A1"/>
    <w:rsid w:val="009D2A49"/>
    <w:rsid w:val="009D325F"/>
    <w:rsid w:val="009E0DAE"/>
    <w:rsid w:val="009E784E"/>
    <w:rsid w:val="009F1591"/>
    <w:rsid w:val="009F3A02"/>
    <w:rsid w:val="00A0592A"/>
    <w:rsid w:val="00A1174B"/>
    <w:rsid w:val="00A30B21"/>
    <w:rsid w:val="00A32232"/>
    <w:rsid w:val="00A47D6F"/>
    <w:rsid w:val="00A5055A"/>
    <w:rsid w:val="00A57848"/>
    <w:rsid w:val="00A57BDE"/>
    <w:rsid w:val="00A65C88"/>
    <w:rsid w:val="00A74149"/>
    <w:rsid w:val="00A77DEB"/>
    <w:rsid w:val="00A91D7F"/>
    <w:rsid w:val="00A97779"/>
    <w:rsid w:val="00AA1F02"/>
    <w:rsid w:val="00AC319B"/>
    <w:rsid w:val="00AC4EAC"/>
    <w:rsid w:val="00AD33B9"/>
    <w:rsid w:val="00AF2381"/>
    <w:rsid w:val="00B0585E"/>
    <w:rsid w:val="00B12386"/>
    <w:rsid w:val="00B3081F"/>
    <w:rsid w:val="00B33A7E"/>
    <w:rsid w:val="00B4018E"/>
    <w:rsid w:val="00B41ADC"/>
    <w:rsid w:val="00B565F2"/>
    <w:rsid w:val="00B60788"/>
    <w:rsid w:val="00B624AC"/>
    <w:rsid w:val="00B64585"/>
    <w:rsid w:val="00B64A61"/>
    <w:rsid w:val="00B71EC7"/>
    <w:rsid w:val="00B8167E"/>
    <w:rsid w:val="00BA5D57"/>
    <w:rsid w:val="00BB0755"/>
    <w:rsid w:val="00BB099E"/>
    <w:rsid w:val="00BC51D6"/>
    <w:rsid w:val="00BD3FC4"/>
    <w:rsid w:val="00BE7C39"/>
    <w:rsid w:val="00BF5D12"/>
    <w:rsid w:val="00C01130"/>
    <w:rsid w:val="00C036CE"/>
    <w:rsid w:val="00C14C7B"/>
    <w:rsid w:val="00C3460E"/>
    <w:rsid w:val="00C476E8"/>
    <w:rsid w:val="00C5058C"/>
    <w:rsid w:val="00C50DE3"/>
    <w:rsid w:val="00C558F7"/>
    <w:rsid w:val="00C603AE"/>
    <w:rsid w:val="00C615FE"/>
    <w:rsid w:val="00C62FD7"/>
    <w:rsid w:val="00C966E7"/>
    <w:rsid w:val="00CA4A47"/>
    <w:rsid w:val="00CA4FB0"/>
    <w:rsid w:val="00CB1EB1"/>
    <w:rsid w:val="00CC0AA5"/>
    <w:rsid w:val="00CE43D6"/>
    <w:rsid w:val="00CE5FAC"/>
    <w:rsid w:val="00CE61BA"/>
    <w:rsid w:val="00CE6788"/>
    <w:rsid w:val="00CF1E88"/>
    <w:rsid w:val="00D073D5"/>
    <w:rsid w:val="00D12BA7"/>
    <w:rsid w:val="00D17CC2"/>
    <w:rsid w:val="00D235D0"/>
    <w:rsid w:val="00D3590D"/>
    <w:rsid w:val="00D35E98"/>
    <w:rsid w:val="00D364C5"/>
    <w:rsid w:val="00D471AE"/>
    <w:rsid w:val="00D75ADE"/>
    <w:rsid w:val="00D92720"/>
    <w:rsid w:val="00DA43ED"/>
    <w:rsid w:val="00DA5C73"/>
    <w:rsid w:val="00DB49DE"/>
    <w:rsid w:val="00DB6C1B"/>
    <w:rsid w:val="00DD0590"/>
    <w:rsid w:val="00DD3C62"/>
    <w:rsid w:val="00DD4B84"/>
    <w:rsid w:val="00DE6D51"/>
    <w:rsid w:val="00E033C9"/>
    <w:rsid w:val="00E106B7"/>
    <w:rsid w:val="00E34533"/>
    <w:rsid w:val="00E454D3"/>
    <w:rsid w:val="00E50561"/>
    <w:rsid w:val="00E563B8"/>
    <w:rsid w:val="00E72C3D"/>
    <w:rsid w:val="00E8712E"/>
    <w:rsid w:val="00E92F55"/>
    <w:rsid w:val="00EA2222"/>
    <w:rsid w:val="00EB3AA9"/>
    <w:rsid w:val="00EB3DE5"/>
    <w:rsid w:val="00EC1186"/>
    <w:rsid w:val="00EC32FE"/>
    <w:rsid w:val="00EF66AD"/>
    <w:rsid w:val="00EF692A"/>
    <w:rsid w:val="00EF7EF9"/>
    <w:rsid w:val="00F20A6A"/>
    <w:rsid w:val="00F23F8D"/>
    <w:rsid w:val="00F3261C"/>
    <w:rsid w:val="00F44D0D"/>
    <w:rsid w:val="00F726D3"/>
    <w:rsid w:val="00FA31E2"/>
    <w:rsid w:val="00FB09C1"/>
    <w:rsid w:val="00FC5E6C"/>
    <w:rsid w:val="00FF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F02"/>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uiPriority w:val="99"/>
    <w:rsid w:val="00C5058C"/>
    <w:pPr>
      <w:tabs>
        <w:tab w:val="center" w:pos="4153"/>
        <w:tab w:val="right" w:pos="8306"/>
      </w:tabs>
    </w:pPr>
    <w:rPr>
      <w:rFonts w:ascii="Times New Roman" w:eastAsia="Times New Roman" w:hAnsi="Times New Roman"/>
      <w:sz w:val="24"/>
      <w:lang w:val="en-GB" w:eastAsia="en-US"/>
    </w:rPr>
  </w:style>
  <w:style w:type="character" w:customStyle="1" w:styleId="HeaderChar">
    <w:name w:val="Header Char"/>
    <w:basedOn w:val="DefaultParagraphFont"/>
    <w:link w:val="Header"/>
    <w:uiPriority w:val="99"/>
    <w:rsid w:val="00C5058C"/>
    <w:rPr>
      <w:rFonts w:eastAsia="Times New Roman"/>
      <w:sz w:val="24"/>
      <w:szCs w:val="24"/>
      <w:lang w:eastAsia="en-US"/>
    </w:rPr>
  </w:style>
  <w:style w:type="paragraph" w:styleId="Footer">
    <w:name w:val="footer"/>
    <w:basedOn w:val="Normal"/>
    <w:link w:val="FooterChar"/>
    <w:uiPriority w:val="99"/>
    <w:rsid w:val="00C5058C"/>
    <w:pPr>
      <w:tabs>
        <w:tab w:val="center" w:pos="4513"/>
        <w:tab w:val="right" w:pos="9026"/>
      </w:tabs>
    </w:pPr>
  </w:style>
  <w:style w:type="character" w:customStyle="1" w:styleId="FooterChar">
    <w:name w:val="Footer Char"/>
    <w:basedOn w:val="DefaultParagraphFont"/>
    <w:link w:val="Footer"/>
    <w:uiPriority w:val="99"/>
    <w:rsid w:val="00C5058C"/>
    <w:rPr>
      <w:rFonts w:ascii="Tahoma" w:hAnsi="Tahoma"/>
      <w:sz w:val="16"/>
      <w:szCs w:val="24"/>
      <w:lang w:val="en-US" w:eastAsia="ko-KR"/>
    </w:rPr>
  </w:style>
  <w:style w:type="paragraph" w:styleId="ListParagraph">
    <w:name w:val="List Paragraph"/>
    <w:basedOn w:val="Normal"/>
    <w:uiPriority w:val="34"/>
    <w:qFormat/>
    <w:rsid w:val="002D55F3"/>
    <w:pPr>
      <w:ind w:left="720"/>
      <w:contextualSpacing/>
    </w:pPr>
  </w:style>
  <w:style w:type="character" w:styleId="Hyperlink">
    <w:name w:val="Hyperlink"/>
    <w:basedOn w:val="DefaultParagraphFont"/>
    <w:rsid w:val="00BE7C39"/>
    <w:rPr>
      <w:color w:val="0000FF" w:themeColor="hyperlink"/>
      <w:u w:val="single"/>
    </w:rPr>
  </w:style>
  <w:style w:type="character" w:styleId="CommentReference">
    <w:name w:val="annotation reference"/>
    <w:basedOn w:val="DefaultParagraphFont"/>
    <w:rsid w:val="0023062B"/>
    <w:rPr>
      <w:sz w:val="16"/>
      <w:szCs w:val="16"/>
    </w:rPr>
  </w:style>
  <w:style w:type="paragraph" w:styleId="CommentText">
    <w:name w:val="annotation text"/>
    <w:basedOn w:val="Normal"/>
    <w:link w:val="CommentTextChar"/>
    <w:rsid w:val="0023062B"/>
    <w:rPr>
      <w:sz w:val="20"/>
      <w:szCs w:val="20"/>
    </w:rPr>
  </w:style>
  <w:style w:type="character" w:customStyle="1" w:styleId="CommentTextChar">
    <w:name w:val="Comment Text Char"/>
    <w:basedOn w:val="DefaultParagraphFont"/>
    <w:link w:val="CommentText"/>
    <w:rsid w:val="0023062B"/>
    <w:rPr>
      <w:rFonts w:ascii="Tahoma" w:hAnsi="Tahoma"/>
      <w:lang w:val="en-US" w:eastAsia="ko-KR"/>
    </w:rPr>
  </w:style>
  <w:style w:type="paragraph" w:styleId="CommentSubject">
    <w:name w:val="annotation subject"/>
    <w:basedOn w:val="CommentText"/>
    <w:next w:val="CommentText"/>
    <w:link w:val="CommentSubjectChar"/>
    <w:rsid w:val="0023062B"/>
    <w:rPr>
      <w:b/>
      <w:bCs/>
    </w:rPr>
  </w:style>
  <w:style w:type="character" w:customStyle="1" w:styleId="CommentSubjectChar">
    <w:name w:val="Comment Subject Char"/>
    <w:basedOn w:val="CommentTextChar"/>
    <w:link w:val="CommentSubject"/>
    <w:rsid w:val="0023062B"/>
    <w:rPr>
      <w:rFonts w:ascii="Tahoma" w:hAnsi="Tahoma"/>
      <w:b/>
      <w:bCs/>
      <w:lang w:val="en-US" w:eastAsia="ko-KR"/>
    </w:rPr>
  </w:style>
  <w:style w:type="table" w:styleId="TableGrid">
    <w:name w:val="Table Grid"/>
    <w:basedOn w:val="TableNormal"/>
    <w:rsid w:val="0063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F02"/>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uiPriority w:val="99"/>
    <w:rsid w:val="00C5058C"/>
    <w:pPr>
      <w:tabs>
        <w:tab w:val="center" w:pos="4153"/>
        <w:tab w:val="right" w:pos="8306"/>
      </w:tabs>
    </w:pPr>
    <w:rPr>
      <w:rFonts w:ascii="Times New Roman" w:eastAsia="Times New Roman" w:hAnsi="Times New Roman"/>
      <w:sz w:val="24"/>
      <w:lang w:val="en-GB" w:eastAsia="en-US"/>
    </w:rPr>
  </w:style>
  <w:style w:type="character" w:customStyle="1" w:styleId="HeaderChar">
    <w:name w:val="Header Char"/>
    <w:basedOn w:val="DefaultParagraphFont"/>
    <w:link w:val="Header"/>
    <w:uiPriority w:val="99"/>
    <w:rsid w:val="00C5058C"/>
    <w:rPr>
      <w:rFonts w:eastAsia="Times New Roman"/>
      <w:sz w:val="24"/>
      <w:szCs w:val="24"/>
      <w:lang w:eastAsia="en-US"/>
    </w:rPr>
  </w:style>
  <w:style w:type="paragraph" w:styleId="Footer">
    <w:name w:val="footer"/>
    <w:basedOn w:val="Normal"/>
    <w:link w:val="FooterChar"/>
    <w:uiPriority w:val="99"/>
    <w:rsid w:val="00C5058C"/>
    <w:pPr>
      <w:tabs>
        <w:tab w:val="center" w:pos="4513"/>
        <w:tab w:val="right" w:pos="9026"/>
      </w:tabs>
    </w:pPr>
  </w:style>
  <w:style w:type="character" w:customStyle="1" w:styleId="FooterChar">
    <w:name w:val="Footer Char"/>
    <w:basedOn w:val="DefaultParagraphFont"/>
    <w:link w:val="Footer"/>
    <w:uiPriority w:val="99"/>
    <w:rsid w:val="00C5058C"/>
    <w:rPr>
      <w:rFonts w:ascii="Tahoma" w:hAnsi="Tahoma"/>
      <w:sz w:val="16"/>
      <w:szCs w:val="24"/>
      <w:lang w:val="en-US" w:eastAsia="ko-KR"/>
    </w:rPr>
  </w:style>
  <w:style w:type="paragraph" w:styleId="ListParagraph">
    <w:name w:val="List Paragraph"/>
    <w:basedOn w:val="Normal"/>
    <w:uiPriority w:val="34"/>
    <w:qFormat/>
    <w:rsid w:val="002D55F3"/>
    <w:pPr>
      <w:ind w:left="720"/>
      <w:contextualSpacing/>
    </w:pPr>
  </w:style>
  <w:style w:type="character" w:styleId="Hyperlink">
    <w:name w:val="Hyperlink"/>
    <w:basedOn w:val="DefaultParagraphFont"/>
    <w:rsid w:val="00BE7C39"/>
    <w:rPr>
      <w:color w:val="0000FF" w:themeColor="hyperlink"/>
      <w:u w:val="single"/>
    </w:rPr>
  </w:style>
  <w:style w:type="character" w:styleId="CommentReference">
    <w:name w:val="annotation reference"/>
    <w:basedOn w:val="DefaultParagraphFont"/>
    <w:rsid w:val="0023062B"/>
    <w:rPr>
      <w:sz w:val="16"/>
      <w:szCs w:val="16"/>
    </w:rPr>
  </w:style>
  <w:style w:type="paragraph" w:styleId="CommentText">
    <w:name w:val="annotation text"/>
    <w:basedOn w:val="Normal"/>
    <w:link w:val="CommentTextChar"/>
    <w:rsid w:val="0023062B"/>
    <w:rPr>
      <w:sz w:val="20"/>
      <w:szCs w:val="20"/>
    </w:rPr>
  </w:style>
  <w:style w:type="character" w:customStyle="1" w:styleId="CommentTextChar">
    <w:name w:val="Comment Text Char"/>
    <w:basedOn w:val="DefaultParagraphFont"/>
    <w:link w:val="CommentText"/>
    <w:rsid w:val="0023062B"/>
    <w:rPr>
      <w:rFonts w:ascii="Tahoma" w:hAnsi="Tahoma"/>
      <w:lang w:val="en-US" w:eastAsia="ko-KR"/>
    </w:rPr>
  </w:style>
  <w:style w:type="paragraph" w:styleId="CommentSubject">
    <w:name w:val="annotation subject"/>
    <w:basedOn w:val="CommentText"/>
    <w:next w:val="CommentText"/>
    <w:link w:val="CommentSubjectChar"/>
    <w:rsid w:val="0023062B"/>
    <w:rPr>
      <w:b/>
      <w:bCs/>
    </w:rPr>
  </w:style>
  <w:style w:type="character" w:customStyle="1" w:styleId="CommentSubjectChar">
    <w:name w:val="Comment Subject Char"/>
    <w:basedOn w:val="CommentTextChar"/>
    <w:link w:val="CommentSubject"/>
    <w:rsid w:val="0023062B"/>
    <w:rPr>
      <w:rFonts w:ascii="Tahoma" w:hAnsi="Tahoma"/>
      <w:b/>
      <w:bCs/>
      <w:lang w:val="en-US" w:eastAsia="ko-KR"/>
    </w:rPr>
  </w:style>
  <w:style w:type="table" w:styleId="TableGrid">
    <w:name w:val="Table Grid"/>
    <w:basedOn w:val="TableNormal"/>
    <w:rsid w:val="0063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tectadult@tameside.gcsx.gov.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hare\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6C02-7296-4E7A-AF9C-4E3C6CD0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23</TotalTime>
  <Pages>5</Pages>
  <Words>1651</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Hare</dc:creator>
  <cp:lastModifiedBy>Tracey Moody</cp:lastModifiedBy>
  <cp:revision>5</cp:revision>
  <cp:lastPrinted>2019-01-07T15:48:00Z</cp:lastPrinted>
  <dcterms:created xsi:type="dcterms:W3CDTF">2018-11-27T14:56:00Z</dcterms:created>
  <dcterms:modified xsi:type="dcterms:W3CDTF">2019-03-26T11:25:00Z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y fmtid="{D5CDD505-2E9C-101B-9397-08002B2CF9AE}" pid="4" name="_NewReviewCycle">
    <vt:lpwstr/>
  </property>
</Properties>
</file>