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00E66657">
        <w:rPr>
          <w:b/>
          <w:sz w:val="24"/>
          <w:szCs w:val="24"/>
        </w:rPr>
        <w:t>DRO2</w:t>
      </w:r>
      <w:r w:rsidR="00CF3A4E" w:rsidRPr="000D3067">
        <w:rPr>
          <w:b/>
          <w:sz w:val="22"/>
          <w:szCs w:val="22"/>
        </w:rPr>
        <w:t xml:space="preserve"> </w:t>
      </w:r>
      <w:r>
        <w:rPr>
          <w:b/>
        </w:rPr>
        <w:t xml:space="preserve"> </w:t>
      </w:r>
      <w:r w:rsidRPr="001F1E63">
        <w:t>(</w:t>
      </w:r>
      <w:proofErr w:type="gramEnd"/>
      <w:r w:rsidR="002F16C8">
        <w:t xml:space="preserve"> Chapel</w:t>
      </w:r>
      <w:r w:rsidR="004C277B">
        <w:t xml:space="preserve"> Street &amp;</w:t>
      </w:r>
      <w:r w:rsidR="002F16C8">
        <w:t xml:space="preserve"> &amp; </w:t>
      </w:r>
      <w:proofErr w:type="spellStart"/>
      <w:r w:rsidR="002F16C8">
        <w:t>Pickmere</w:t>
      </w:r>
      <w:proofErr w:type="spellEnd"/>
      <w:r w:rsidR="002F16C8">
        <w:t xml:space="preserve"> Close </w:t>
      </w:r>
      <w:proofErr w:type="spellStart"/>
      <w:r w:rsidR="002F16C8">
        <w:t>Droylsden</w:t>
      </w:r>
      <w:proofErr w:type="spellEnd"/>
      <w:r w:rsidRPr="001F1E63">
        <w:t>)</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F512E1">
        <w:rPr>
          <w:b/>
          <w:bCs/>
        </w:rPr>
        <w:t>01/09/2023 to 31/08/2024</w:t>
      </w:r>
      <w:r w:rsidR="00F512E1" w:rsidRPr="00CF3A4E">
        <w:rPr>
          <w:rFonts w:cs="Arial"/>
          <w:b/>
        </w:rPr>
        <w:t xml:space="preserve"> </w:t>
      </w:r>
      <w:bookmarkStart w:id="0" w:name="_GoBack"/>
      <w:bookmarkEnd w:id="0"/>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 xml:space="preserve">NONE / 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423700">
                                <w:rPr>
                                  <w:b/>
                                </w:rPr>
                                <w:t>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 xml:space="preserve">NONE / ONE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423700">
                          <w:rPr>
                            <w:b/>
                          </w:rPr>
                          <w:t>NOT APPLICABLE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75BF1">
                              <w:rPr>
                                <w:b/>
                                <w:sz w:val="22"/>
                                <w:szCs w:val="22"/>
                              </w:rPr>
                              <w:t>DRO</w:t>
                            </w:r>
                            <w:r w:rsidR="004C277B">
                              <w:rPr>
                                <w:b/>
                                <w:sz w:val="22"/>
                                <w:szCs w:val="22"/>
                              </w:rPr>
                              <w:t>2</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75BF1">
                        <w:rPr>
                          <w:b/>
                          <w:sz w:val="22"/>
                          <w:szCs w:val="22"/>
                        </w:rPr>
                        <w:t>DRO</w:t>
                      </w:r>
                      <w:r w:rsidR="004C277B">
                        <w:rPr>
                          <w:b/>
                          <w:sz w:val="22"/>
                          <w:szCs w:val="22"/>
                        </w:rPr>
                        <w:t>2</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4D" w:rsidRDefault="000D034D" w:rsidP="00296F24">
      <w:pPr>
        <w:spacing w:after="0" w:line="240" w:lineRule="auto"/>
      </w:pPr>
      <w:r>
        <w:separator/>
      </w:r>
    </w:p>
  </w:endnote>
  <w:endnote w:type="continuationSeparator" w:id="0">
    <w:p w:rsidR="000D034D" w:rsidRDefault="000D034D"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4D" w:rsidRDefault="000D034D" w:rsidP="00296F24">
      <w:pPr>
        <w:spacing w:after="0" w:line="240" w:lineRule="auto"/>
      </w:pPr>
      <w:r>
        <w:separator/>
      </w:r>
    </w:p>
  </w:footnote>
  <w:footnote w:type="continuationSeparator" w:id="0">
    <w:p w:rsidR="000D034D" w:rsidRDefault="000D034D"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7C"/>
    <w:rsid w:val="00046C7C"/>
    <w:rsid w:val="000542AE"/>
    <w:rsid w:val="000712A5"/>
    <w:rsid w:val="0007652D"/>
    <w:rsid w:val="000952A4"/>
    <w:rsid w:val="000976A9"/>
    <w:rsid w:val="000D034D"/>
    <w:rsid w:val="000D3067"/>
    <w:rsid w:val="000E12BC"/>
    <w:rsid w:val="00114182"/>
    <w:rsid w:val="001329CE"/>
    <w:rsid w:val="00161F72"/>
    <w:rsid w:val="001A0022"/>
    <w:rsid w:val="001B4445"/>
    <w:rsid w:val="001F1E63"/>
    <w:rsid w:val="00296F24"/>
    <w:rsid w:val="002E047A"/>
    <w:rsid w:val="002F16C8"/>
    <w:rsid w:val="00322D7E"/>
    <w:rsid w:val="00332847"/>
    <w:rsid w:val="003E0DCC"/>
    <w:rsid w:val="00410E33"/>
    <w:rsid w:val="004141F1"/>
    <w:rsid w:val="00417EA8"/>
    <w:rsid w:val="00423700"/>
    <w:rsid w:val="00496B6A"/>
    <w:rsid w:val="004C277B"/>
    <w:rsid w:val="004C660C"/>
    <w:rsid w:val="00500F91"/>
    <w:rsid w:val="00511818"/>
    <w:rsid w:val="005E5475"/>
    <w:rsid w:val="0060692F"/>
    <w:rsid w:val="00702759"/>
    <w:rsid w:val="0071143D"/>
    <w:rsid w:val="00754CA2"/>
    <w:rsid w:val="00787015"/>
    <w:rsid w:val="007C3D6E"/>
    <w:rsid w:val="00804AD5"/>
    <w:rsid w:val="008241C4"/>
    <w:rsid w:val="008414DA"/>
    <w:rsid w:val="00852492"/>
    <w:rsid w:val="008B221F"/>
    <w:rsid w:val="008C414E"/>
    <w:rsid w:val="009301C0"/>
    <w:rsid w:val="0094337D"/>
    <w:rsid w:val="00970BAC"/>
    <w:rsid w:val="009D707A"/>
    <w:rsid w:val="00A71D40"/>
    <w:rsid w:val="00AD21CD"/>
    <w:rsid w:val="00AE29EE"/>
    <w:rsid w:val="00AE5E35"/>
    <w:rsid w:val="00B40984"/>
    <w:rsid w:val="00B46A5E"/>
    <w:rsid w:val="00B845F1"/>
    <w:rsid w:val="00C71A57"/>
    <w:rsid w:val="00C74A2D"/>
    <w:rsid w:val="00CA46E4"/>
    <w:rsid w:val="00CC7E55"/>
    <w:rsid w:val="00CF3A4E"/>
    <w:rsid w:val="00D10EF5"/>
    <w:rsid w:val="00D21029"/>
    <w:rsid w:val="00D532C7"/>
    <w:rsid w:val="00D6581C"/>
    <w:rsid w:val="00D75BF1"/>
    <w:rsid w:val="00E66657"/>
    <w:rsid w:val="00E72CC3"/>
    <w:rsid w:val="00EA30A0"/>
    <w:rsid w:val="00EE0900"/>
    <w:rsid w:val="00EE548C"/>
    <w:rsid w:val="00F24F65"/>
    <w:rsid w:val="00F27335"/>
    <w:rsid w:val="00F512E1"/>
    <w:rsid w:val="00F81E5F"/>
    <w:rsid w:val="00F9117B"/>
    <w:rsid w:val="00FE5DB3"/>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A1F385-CC23-468F-8E62-0BC97C9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LL%20PARKING%20SERVICES%20MIXED%20FILES\Permits%20on%20and%20Off%20Street\Resident%20Permit%20Applications\New%20Application%20Forms%202023\DRO2%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FBCD-16BF-4669-9507-6BB7C398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DRO2 Application Form.dotx</Template>
  <TotalTime>1</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Rogan</dc:creator>
  <cp:keywords/>
  <dc:description/>
  <cp:lastModifiedBy>Andy Fitzpatrick</cp:lastModifiedBy>
  <cp:revision>2</cp:revision>
  <dcterms:created xsi:type="dcterms:W3CDTF">2022-07-08T14:50:00Z</dcterms:created>
  <dcterms:modified xsi:type="dcterms:W3CDTF">2023-09-19T12:52:00Z</dcterms:modified>
</cp:coreProperties>
</file>