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0077127A">
        <w:rPr>
          <w:b/>
          <w:sz w:val="24"/>
          <w:szCs w:val="24"/>
        </w:rPr>
        <w:t>Dl</w:t>
      </w:r>
      <w:r w:rsidR="00CF3A4E" w:rsidRPr="000D3067">
        <w:rPr>
          <w:b/>
          <w:sz w:val="22"/>
          <w:szCs w:val="22"/>
        </w:rPr>
        <w:t xml:space="preserve"> </w:t>
      </w:r>
      <w:r>
        <w:rPr>
          <w:b/>
        </w:rPr>
        <w:t xml:space="preserve"> </w:t>
      </w:r>
      <w:r w:rsidRPr="001F1E63">
        <w:t>(</w:t>
      </w:r>
      <w:proofErr w:type="gramEnd"/>
      <w:r w:rsidR="002F16C8">
        <w:t xml:space="preserve"> </w:t>
      </w:r>
      <w:r w:rsidR="003E4B5E">
        <w:t>Lime Grove, Lupton, Annan &amp; Nelson Street</w:t>
      </w:r>
      <w:r w:rsidRPr="001F1E63">
        <w:t>)</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4706BE">
        <w:rPr>
          <w:b/>
          <w:bCs/>
        </w:rPr>
        <w:t>01/10/2023 – 30/09/2024</w:t>
      </w:r>
      <w:r w:rsidR="004706BE" w:rsidRPr="00CF3A4E">
        <w:rPr>
          <w:rFonts w:cs="Arial"/>
          <w:b/>
        </w:rPr>
        <w:t xml:space="preserve"> </w:t>
      </w:r>
      <w:bookmarkStart w:id="0" w:name="_GoBack"/>
      <w:bookmarkEnd w:id="0"/>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77127A">
                              <w:rPr>
                                <w:b/>
                                <w:sz w:val="22"/>
                                <w:szCs w:val="22"/>
                              </w:rPr>
                              <w:t>D</w:t>
                            </w:r>
                            <w:r w:rsidR="006E1181">
                              <w:rPr>
                                <w:b/>
                                <w:sz w:val="22"/>
                                <w:szCs w:val="22"/>
                              </w:rPr>
                              <w:t>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77127A">
                        <w:rPr>
                          <w:b/>
                          <w:sz w:val="22"/>
                          <w:szCs w:val="22"/>
                        </w:rPr>
                        <w:t>D</w:t>
                      </w:r>
                      <w:r w:rsidR="006E1181">
                        <w:rPr>
                          <w:b/>
                          <w:sz w:val="22"/>
                          <w:szCs w:val="22"/>
                        </w:rPr>
                        <w:t>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EE" w:rsidRDefault="00F16BEE" w:rsidP="00296F24">
      <w:pPr>
        <w:spacing w:after="0" w:line="240" w:lineRule="auto"/>
      </w:pPr>
      <w:r>
        <w:separator/>
      </w:r>
    </w:p>
  </w:endnote>
  <w:endnote w:type="continuationSeparator" w:id="0">
    <w:p w:rsidR="00F16BEE" w:rsidRDefault="00F16BEE"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EE" w:rsidRDefault="00F16BEE" w:rsidP="00296F24">
      <w:pPr>
        <w:spacing w:after="0" w:line="240" w:lineRule="auto"/>
      </w:pPr>
      <w:r>
        <w:separator/>
      </w:r>
    </w:p>
  </w:footnote>
  <w:footnote w:type="continuationSeparator" w:id="0">
    <w:p w:rsidR="00F16BEE" w:rsidRDefault="00F16BEE"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5"/>
    <w:rsid w:val="000542AE"/>
    <w:rsid w:val="000712A5"/>
    <w:rsid w:val="0007652D"/>
    <w:rsid w:val="000952A4"/>
    <w:rsid w:val="000976A9"/>
    <w:rsid w:val="000D3067"/>
    <w:rsid w:val="00114182"/>
    <w:rsid w:val="001329CE"/>
    <w:rsid w:val="00161F72"/>
    <w:rsid w:val="00194FEA"/>
    <w:rsid w:val="001A0022"/>
    <w:rsid w:val="001A6DCB"/>
    <w:rsid w:val="001F1E63"/>
    <w:rsid w:val="00296F24"/>
    <w:rsid w:val="002E047A"/>
    <w:rsid w:val="002F16C8"/>
    <w:rsid w:val="00322D7E"/>
    <w:rsid w:val="00332847"/>
    <w:rsid w:val="003E0DCC"/>
    <w:rsid w:val="003E4B5E"/>
    <w:rsid w:val="00410E33"/>
    <w:rsid w:val="004141F1"/>
    <w:rsid w:val="00417EA8"/>
    <w:rsid w:val="004706BE"/>
    <w:rsid w:val="00496B6A"/>
    <w:rsid w:val="004C277B"/>
    <w:rsid w:val="004C660C"/>
    <w:rsid w:val="00500F91"/>
    <w:rsid w:val="00511818"/>
    <w:rsid w:val="005E5475"/>
    <w:rsid w:val="0060692F"/>
    <w:rsid w:val="006E1181"/>
    <w:rsid w:val="00702759"/>
    <w:rsid w:val="0071143D"/>
    <w:rsid w:val="00754CA2"/>
    <w:rsid w:val="0077127A"/>
    <w:rsid w:val="00787015"/>
    <w:rsid w:val="007C3D6E"/>
    <w:rsid w:val="00804AD5"/>
    <w:rsid w:val="008241C4"/>
    <w:rsid w:val="00825CDB"/>
    <w:rsid w:val="008414DA"/>
    <w:rsid w:val="00852492"/>
    <w:rsid w:val="008B221F"/>
    <w:rsid w:val="008C414E"/>
    <w:rsid w:val="009301C0"/>
    <w:rsid w:val="0094337D"/>
    <w:rsid w:val="00970BAC"/>
    <w:rsid w:val="009711BC"/>
    <w:rsid w:val="009D707A"/>
    <w:rsid w:val="00A522ED"/>
    <w:rsid w:val="00A71D40"/>
    <w:rsid w:val="00A944C5"/>
    <w:rsid w:val="00AD21CD"/>
    <w:rsid w:val="00AE29EE"/>
    <w:rsid w:val="00AE5E35"/>
    <w:rsid w:val="00B40984"/>
    <w:rsid w:val="00B46A5E"/>
    <w:rsid w:val="00B71F49"/>
    <w:rsid w:val="00B845F1"/>
    <w:rsid w:val="00C0795C"/>
    <w:rsid w:val="00C71A57"/>
    <w:rsid w:val="00C74A2D"/>
    <w:rsid w:val="00CA46E4"/>
    <w:rsid w:val="00CC7E55"/>
    <w:rsid w:val="00CF3A4E"/>
    <w:rsid w:val="00D10EF5"/>
    <w:rsid w:val="00D21029"/>
    <w:rsid w:val="00D532C7"/>
    <w:rsid w:val="00D6581C"/>
    <w:rsid w:val="00D75BF1"/>
    <w:rsid w:val="00E66657"/>
    <w:rsid w:val="00E72CC3"/>
    <w:rsid w:val="00EA30A0"/>
    <w:rsid w:val="00EE0900"/>
    <w:rsid w:val="00EE548C"/>
    <w:rsid w:val="00F16BEE"/>
    <w:rsid w:val="00F24F65"/>
    <w:rsid w:val="00F27335"/>
    <w:rsid w:val="00F81E5F"/>
    <w:rsid w:val="00F9117B"/>
    <w:rsid w:val="00FE5DB3"/>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52DAA3-9339-4D78-BD33-4C7423FA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LL%20PARKING%20SERVICES%20MIXED%20FILES\Permits%20on%20and%20Off%20Street\Resident%20Permit%20Applications\New%20Application%20Forms%202022\D1%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C94E-DD37-45FC-9E9A-AE4D9ABD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 Application Form.dotx</Template>
  <TotalTime>2</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Rogan</dc:creator>
  <cp:keywords/>
  <dc:description/>
  <cp:lastModifiedBy>Andy Fitzpatrick</cp:lastModifiedBy>
  <cp:revision>3</cp:revision>
  <dcterms:created xsi:type="dcterms:W3CDTF">2022-08-30T12:08:00Z</dcterms:created>
  <dcterms:modified xsi:type="dcterms:W3CDTF">2023-09-19T12:53:00Z</dcterms:modified>
</cp:coreProperties>
</file>