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00194FEA">
        <w:rPr>
          <w:b/>
          <w:sz w:val="24"/>
          <w:szCs w:val="24"/>
        </w:rPr>
        <w:t>M1</w:t>
      </w:r>
      <w:r w:rsidR="00CF3A4E" w:rsidRPr="000D3067">
        <w:rPr>
          <w:b/>
          <w:sz w:val="22"/>
          <w:szCs w:val="22"/>
        </w:rPr>
        <w:t xml:space="preserve"> </w:t>
      </w:r>
      <w:r>
        <w:rPr>
          <w:b/>
        </w:rPr>
        <w:t xml:space="preserve"> </w:t>
      </w:r>
      <w:r w:rsidRPr="001F1E63">
        <w:t>(</w:t>
      </w:r>
      <w:proofErr w:type="gramEnd"/>
      <w:r w:rsidR="002F16C8">
        <w:t xml:space="preserve"> </w:t>
      </w:r>
      <w:r w:rsidR="00194FEA">
        <w:t xml:space="preserve">Old Brow Court, </w:t>
      </w:r>
      <w:proofErr w:type="spellStart"/>
      <w:r w:rsidR="00194FEA">
        <w:t>Mossley</w:t>
      </w:r>
      <w:proofErr w:type="spellEnd"/>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CC7E55">
        <w:rPr>
          <w:rFonts w:cs="Arial"/>
          <w:b/>
        </w:rPr>
        <w:t>0</w:t>
      </w:r>
      <w:r w:rsidR="00417EA8">
        <w:rPr>
          <w:rFonts w:cs="Arial"/>
          <w:b/>
        </w:rPr>
        <w:t>1</w:t>
      </w:r>
      <w:r w:rsidRPr="00CF3A4E">
        <w:rPr>
          <w:rFonts w:cs="Arial"/>
          <w:b/>
        </w:rPr>
        <w:t>/</w:t>
      </w:r>
      <w:r w:rsidR="002F16C8">
        <w:rPr>
          <w:rFonts w:cs="Arial"/>
          <w:b/>
        </w:rPr>
        <w:t>0</w:t>
      </w:r>
      <w:r w:rsidR="00194FEA">
        <w:rPr>
          <w:rFonts w:cs="Arial"/>
          <w:b/>
        </w:rPr>
        <w:t>3</w:t>
      </w:r>
      <w:r w:rsidRPr="00CF3A4E">
        <w:rPr>
          <w:rFonts w:cs="Arial"/>
          <w:b/>
        </w:rPr>
        <w:t>/</w:t>
      </w:r>
      <w:r w:rsidR="00CC7E55">
        <w:rPr>
          <w:rFonts w:cs="Arial"/>
          <w:b/>
        </w:rPr>
        <w:t>202</w:t>
      </w:r>
      <w:r w:rsidR="00057849">
        <w:rPr>
          <w:rFonts w:cs="Arial"/>
          <w:b/>
        </w:rPr>
        <w:t>3</w:t>
      </w:r>
      <w:r w:rsidRPr="00CF3A4E">
        <w:rPr>
          <w:rFonts w:cs="Arial"/>
          <w:b/>
        </w:rPr>
        <w:t xml:space="preserve"> to </w:t>
      </w:r>
      <w:r w:rsidR="00194FEA">
        <w:rPr>
          <w:rFonts w:cs="Arial"/>
          <w:b/>
        </w:rPr>
        <w:t>2</w:t>
      </w:r>
      <w:r w:rsidR="00057849">
        <w:rPr>
          <w:rFonts w:cs="Arial"/>
          <w:b/>
        </w:rPr>
        <w:t>9</w:t>
      </w:r>
      <w:r w:rsidRPr="00CF3A4E">
        <w:rPr>
          <w:rFonts w:cs="Arial"/>
          <w:b/>
        </w:rPr>
        <w:t>/</w:t>
      </w:r>
      <w:r w:rsidR="002F16C8">
        <w:rPr>
          <w:rFonts w:cs="Arial"/>
          <w:b/>
        </w:rPr>
        <w:t>0</w:t>
      </w:r>
      <w:r w:rsidR="00194FEA">
        <w:rPr>
          <w:rFonts w:cs="Arial"/>
          <w:b/>
        </w:rPr>
        <w:t>2</w:t>
      </w:r>
      <w:r w:rsidRPr="00CF3A4E">
        <w:rPr>
          <w:rFonts w:cs="Arial"/>
          <w:b/>
        </w:rPr>
        <w:t>/</w:t>
      </w:r>
      <w:r w:rsidR="00CC7E55">
        <w:rPr>
          <w:rFonts w:cs="Arial"/>
          <w:b/>
        </w:rPr>
        <w:t>202</w:t>
      </w:r>
      <w:r w:rsidR="00057849">
        <w:rPr>
          <w:rFonts w:cs="Arial"/>
          <w:b/>
        </w:rPr>
        <w:t>4</w:t>
      </w:r>
      <w:r w:rsidR="00CC7E55">
        <w:rPr>
          <w:rFonts w:cs="Arial"/>
          <w:b/>
        </w:rPr>
        <w:t xml:space="preserve"> </w:t>
      </w:r>
      <w:r w:rsidRPr="00CF3A4E">
        <w:rPr>
          <w:rFonts w:cs="Arial"/>
          <w:b/>
        </w:rPr>
        <w:t xml:space="preserve">(£30 </w:t>
      </w:r>
      <w:r>
        <w:rPr>
          <w:rFonts w:cs="Arial"/>
          <w:b/>
        </w:rPr>
        <w:t>per permit</w:t>
      </w:r>
      <w:r w:rsidRPr="00CF3A4E">
        <w:rPr>
          <w:rFonts w:cs="Arial"/>
          <w:b/>
        </w:rPr>
        <w:t>)</w:t>
      </w:r>
      <w:bookmarkStart w:id="0" w:name="_GoBack"/>
      <w:bookmarkEnd w:id="0"/>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500F91" w:rsidRPr="00500F91">
                          <w:rPr>
                            <w:b/>
                          </w:rPr>
                          <w:t>NONE / ONE or TWO</w:t>
                        </w:r>
                        <w:r w:rsidR="00500F91">
                          <w:t xml:space="preserve"> </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500F91" w:rsidRPr="00500F91">
                          <w:rPr>
                            <w:b/>
                          </w:rPr>
                          <w:t>NONE / ONE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6E1181">
                              <w:rPr>
                                <w:b/>
                                <w:sz w:val="22"/>
                                <w:szCs w:val="22"/>
                              </w:rPr>
                              <w:t>M1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6E1181">
                        <w:rPr>
                          <w:b/>
                          <w:sz w:val="22"/>
                          <w:szCs w:val="22"/>
                        </w:rPr>
                        <w:t>M1</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A0" w:rsidRDefault="004802A0" w:rsidP="00296F24">
      <w:pPr>
        <w:spacing w:after="0" w:line="240" w:lineRule="auto"/>
      </w:pPr>
      <w:r>
        <w:separator/>
      </w:r>
    </w:p>
  </w:endnote>
  <w:endnote w:type="continuationSeparator" w:id="0">
    <w:p w:rsidR="004802A0" w:rsidRDefault="004802A0"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A0" w:rsidRDefault="004802A0" w:rsidP="00296F24">
      <w:pPr>
        <w:spacing w:after="0" w:line="240" w:lineRule="auto"/>
      </w:pPr>
      <w:r>
        <w:separator/>
      </w:r>
    </w:p>
  </w:footnote>
  <w:footnote w:type="continuationSeparator" w:id="0">
    <w:p w:rsidR="004802A0" w:rsidRDefault="004802A0"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26"/>
    <w:rsid w:val="000542AE"/>
    <w:rsid w:val="00057849"/>
    <w:rsid w:val="000712A5"/>
    <w:rsid w:val="0007652D"/>
    <w:rsid w:val="000952A4"/>
    <w:rsid w:val="000976A9"/>
    <w:rsid w:val="000D3067"/>
    <w:rsid w:val="00114182"/>
    <w:rsid w:val="001329CE"/>
    <w:rsid w:val="00161F72"/>
    <w:rsid w:val="00194FEA"/>
    <w:rsid w:val="001A0022"/>
    <w:rsid w:val="001F1E63"/>
    <w:rsid w:val="00296F24"/>
    <w:rsid w:val="002E047A"/>
    <w:rsid w:val="002F16C8"/>
    <w:rsid w:val="00322D7E"/>
    <w:rsid w:val="00332847"/>
    <w:rsid w:val="003E0DCC"/>
    <w:rsid w:val="00410E33"/>
    <w:rsid w:val="004141F1"/>
    <w:rsid w:val="00417EA8"/>
    <w:rsid w:val="004802A0"/>
    <w:rsid w:val="00496B6A"/>
    <w:rsid w:val="004C277B"/>
    <w:rsid w:val="004C660C"/>
    <w:rsid w:val="00500F91"/>
    <w:rsid w:val="00511818"/>
    <w:rsid w:val="005E5475"/>
    <w:rsid w:val="0060692F"/>
    <w:rsid w:val="006E1181"/>
    <w:rsid w:val="00702759"/>
    <w:rsid w:val="0071143D"/>
    <w:rsid w:val="00754CA2"/>
    <w:rsid w:val="00787015"/>
    <w:rsid w:val="007C3D6E"/>
    <w:rsid w:val="00804AD5"/>
    <w:rsid w:val="008241C4"/>
    <w:rsid w:val="008414DA"/>
    <w:rsid w:val="00852492"/>
    <w:rsid w:val="008B221F"/>
    <w:rsid w:val="008C414E"/>
    <w:rsid w:val="00920E26"/>
    <w:rsid w:val="009301C0"/>
    <w:rsid w:val="0094337D"/>
    <w:rsid w:val="00970BAC"/>
    <w:rsid w:val="009A10C2"/>
    <w:rsid w:val="009D707A"/>
    <w:rsid w:val="00A71D40"/>
    <w:rsid w:val="00AD21CD"/>
    <w:rsid w:val="00AE29EE"/>
    <w:rsid w:val="00AE5E35"/>
    <w:rsid w:val="00B40984"/>
    <w:rsid w:val="00B46A5E"/>
    <w:rsid w:val="00B71F49"/>
    <w:rsid w:val="00B845F1"/>
    <w:rsid w:val="00C0795C"/>
    <w:rsid w:val="00C71A57"/>
    <w:rsid w:val="00C74A2D"/>
    <w:rsid w:val="00CA46E4"/>
    <w:rsid w:val="00CC7E55"/>
    <w:rsid w:val="00CF3A4E"/>
    <w:rsid w:val="00CF557F"/>
    <w:rsid w:val="00D10EF5"/>
    <w:rsid w:val="00D21029"/>
    <w:rsid w:val="00D532C7"/>
    <w:rsid w:val="00D6581C"/>
    <w:rsid w:val="00D75BF1"/>
    <w:rsid w:val="00E66657"/>
    <w:rsid w:val="00E72CC3"/>
    <w:rsid w:val="00EA30A0"/>
    <w:rsid w:val="00EE0900"/>
    <w:rsid w:val="00EE548C"/>
    <w:rsid w:val="00F24F65"/>
    <w:rsid w:val="00F27335"/>
    <w:rsid w:val="00F81E5F"/>
    <w:rsid w:val="00F9117B"/>
    <w:rsid w:val="00FE5DB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B8636"/>
  <w15:chartTrackingRefBased/>
  <w15:docId w15:val="{EA9BD9AA-E743-4A27-9C97-532EF3F1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L%20PARKING%20SERVICES%20MIXED%20FILES\Permits%20on%20and%20Off%20Street\Resident%20Permit%20Applications\New%20Application%20Forms%202022\M1%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B256A-099A-4CCC-98E7-ACC613B9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M1 Application Form.dotx</Template>
  <TotalTime>1</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Rogan</dc:creator>
  <cp:keywords/>
  <dc:description/>
  <cp:lastModifiedBy>Andy Fitzpatrick</cp:lastModifiedBy>
  <cp:revision>2</cp:revision>
  <dcterms:created xsi:type="dcterms:W3CDTF">2023-01-27T13:22:00Z</dcterms:created>
  <dcterms:modified xsi:type="dcterms:W3CDTF">2023-01-27T13:22:00Z</dcterms:modified>
</cp:coreProperties>
</file>